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CF" w:rsidRPr="00AE5601" w:rsidRDefault="008653CF" w:rsidP="00183367">
      <w:pPr>
        <w:pStyle w:val="Ttulo"/>
      </w:pPr>
      <w:bookmarkStart w:id="0" w:name="_GoBack"/>
      <w:bookmarkEnd w:id="0"/>
    </w:p>
    <w:p w:rsidR="00946028" w:rsidRDefault="00946028" w:rsidP="00AA3D12">
      <w:pPr>
        <w:widowControl w:val="0"/>
        <w:autoSpaceDE w:val="0"/>
        <w:autoSpaceDN w:val="0"/>
        <w:adjustRightInd w:val="0"/>
        <w:spacing w:after="120"/>
        <w:ind w:right="114"/>
        <w:jc w:val="center"/>
        <w:rPr>
          <w:rFonts w:ascii="Garamond" w:hAnsi="Garamond" w:cs="Garamond"/>
          <w:b/>
          <w:bCs/>
          <w:color w:val="000000"/>
          <w:sz w:val="22"/>
          <w:szCs w:val="22"/>
          <w:u w:val="single"/>
        </w:rPr>
      </w:pPr>
      <w:r w:rsidRPr="00946028">
        <w:rPr>
          <w:rFonts w:ascii="Garamond" w:hAnsi="Garamond" w:cs="Garamond"/>
          <w:b/>
          <w:bCs/>
          <w:color w:val="000000"/>
          <w:sz w:val="22"/>
          <w:szCs w:val="22"/>
          <w:u w:val="single"/>
        </w:rPr>
        <w:t>RELACIÓN DE ANEXOS.</w:t>
      </w:r>
    </w:p>
    <w:p w:rsidR="00AA3D12" w:rsidRPr="00946028" w:rsidRDefault="00AA3D12" w:rsidP="00AA3D12">
      <w:pPr>
        <w:widowControl w:val="0"/>
        <w:autoSpaceDE w:val="0"/>
        <w:autoSpaceDN w:val="0"/>
        <w:adjustRightInd w:val="0"/>
        <w:spacing w:after="120"/>
        <w:ind w:right="114"/>
        <w:jc w:val="center"/>
        <w:rPr>
          <w:rFonts w:ascii="Garamond" w:hAnsi="Garamond" w:cs="Garamond"/>
          <w:b/>
          <w:bCs/>
          <w:color w:val="000000"/>
          <w:sz w:val="22"/>
          <w:szCs w:val="22"/>
          <w:u w:val="single"/>
        </w:rPr>
      </w:pPr>
    </w:p>
    <w:p w:rsidR="00946028" w:rsidRPr="00946028" w:rsidRDefault="00946028" w:rsidP="00946028">
      <w:pPr>
        <w:widowControl w:val="0"/>
        <w:numPr>
          <w:ilvl w:val="0"/>
          <w:numId w:val="3"/>
        </w:numPr>
        <w:tabs>
          <w:tab w:val="clear" w:pos="1926"/>
          <w:tab w:val="left" w:pos="2034"/>
        </w:tabs>
        <w:autoSpaceDE w:val="0"/>
        <w:autoSpaceDN w:val="0"/>
        <w:adjustRightInd w:val="0"/>
        <w:spacing w:line="220" w:lineRule="atLeast"/>
        <w:ind w:left="2034"/>
        <w:jc w:val="both"/>
        <w:rPr>
          <w:rFonts w:ascii="Arial" w:hAnsi="Arial" w:cs="Arial"/>
          <w:sz w:val="22"/>
          <w:szCs w:val="22"/>
        </w:rPr>
      </w:pPr>
      <w:r w:rsidRPr="00946028">
        <w:rPr>
          <w:rFonts w:ascii="Garamond" w:hAnsi="Garamond" w:cs="Garamond"/>
          <w:color w:val="000000"/>
          <w:sz w:val="22"/>
          <w:szCs w:val="22"/>
        </w:rPr>
        <w:t>Anexo I. Datos de la Empresa.</w:t>
      </w:r>
    </w:p>
    <w:p w:rsidR="00946028" w:rsidRPr="00946028" w:rsidRDefault="00946028" w:rsidP="00946028">
      <w:pPr>
        <w:widowControl w:val="0"/>
        <w:numPr>
          <w:ilvl w:val="0"/>
          <w:numId w:val="3"/>
        </w:numPr>
        <w:tabs>
          <w:tab w:val="clear" w:pos="1926"/>
          <w:tab w:val="left" w:pos="2034"/>
        </w:tabs>
        <w:autoSpaceDE w:val="0"/>
        <w:autoSpaceDN w:val="0"/>
        <w:adjustRightInd w:val="0"/>
        <w:spacing w:line="220" w:lineRule="atLeast"/>
        <w:ind w:left="2034"/>
        <w:jc w:val="both"/>
        <w:rPr>
          <w:rFonts w:ascii="Arial" w:hAnsi="Arial" w:cs="Arial"/>
          <w:sz w:val="22"/>
          <w:szCs w:val="22"/>
        </w:rPr>
      </w:pPr>
      <w:r w:rsidRPr="00946028">
        <w:rPr>
          <w:rFonts w:ascii="Garamond" w:hAnsi="Garamond" w:cs="Garamond"/>
          <w:color w:val="000000"/>
          <w:sz w:val="22"/>
          <w:szCs w:val="22"/>
        </w:rPr>
        <w:t>Anexo II. Declaración responsable de tener capacidad para contratar.</w:t>
      </w:r>
    </w:p>
    <w:p w:rsidR="00946028" w:rsidRPr="00946028" w:rsidRDefault="00946028" w:rsidP="00946028">
      <w:pPr>
        <w:widowControl w:val="0"/>
        <w:numPr>
          <w:ilvl w:val="0"/>
          <w:numId w:val="3"/>
        </w:numPr>
        <w:tabs>
          <w:tab w:val="clear" w:pos="1926"/>
          <w:tab w:val="left" w:pos="2034"/>
        </w:tabs>
        <w:autoSpaceDE w:val="0"/>
        <w:autoSpaceDN w:val="0"/>
        <w:adjustRightInd w:val="0"/>
        <w:ind w:left="2034"/>
        <w:jc w:val="both"/>
        <w:rPr>
          <w:rFonts w:ascii="Arial" w:hAnsi="Arial" w:cs="Arial"/>
          <w:sz w:val="22"/>
          <w:szCs w:val="22"/>
        </w:rPr>
      </w:pPr>
      <w:r w:rsidRPr="00946028">
        <w:rPr>
          <w:rFonts w:ascii="Garamond" w:hAnsi="Garamond" w:cs="Garamond"/>
          <w:color w:val="000000"/>
          <w:sz w:val="22"/>
          <w:szCs w:val="22"/>
        </w:rPr>
        <w:t>Anexo II.B. Modelo de declaración responsable de capacidad para participar en el procedimiento</w:t>
      </w:r>
    </w:p>
    <w:p w:rsidR="00946028" w:rsidRPr="00946028" w:rsidRDefault="00946028" w:rsidP="00946028">
      <w:pPr>
        <w:widowControl w:val="0"/>
        <w:numPr>
          <w:ilvl w:val="0"/>
          <w:numId w:val="3"/>
        </w:numPr>
        <w:tabs>
          <w:tab w:val="clear" w:pos="1926"/>
          <w:tab w:val="left" w:pos="2034"/>
        </w:tabs>
        <w:autoSpaceDE w:val="0"/>
        <w:autoSpaceDN w:val="0"/>
        <w:adjustRightInd w:val="0"/>
        <w:spacing w:line="220" w:lineRule="atLeast"/>
        <w:ind w:left="2034"/>
        <w:jc w:val="both"/>
        <w:rPr>
          <w:rFonts w:ascii="Arial" w:hAnsi="Arial" w:cs="Arial"/>
          <w:sz w:val="22"/>
          <w:szCs w:val="22"/>
        </w:rPr>
      </w:pPr>
      <w:r w:rsidRPr="00946028">
        <w:rPr>
          <w:rFonts w:ascii="Garamond" w:hAnsi="Garamond" w:cs="Garamond"/>
          <w:color w:val="000000"/>
          <w:sz w:val="22"/>
          <w:szCs w:val="22"/>
        </w:rPr>
        <w:t xml:space="preserve">Anexo III. </w:t>
      </w:r>
      <w:r w:rsidRPr="00946028">
        <w:rPr>
          <w:rFonts w:ascii="Garamond" w:hAnsi="Garamond" w:cs="Garamond"/>
          <w:sz w:val="22"/>
          <w:szCs w:val="22"/>
        </w:rPr>
        <w:t>Declaración responsable del ROLECE.</w:t>
      </w:r>
    </w:p>
    <w:p w:rsidR="00946028" w:rsidRPr="00946028" w:rsidRDefault="00946028" w:rsidP="00946028">
      <w:pPr>
        <w:widowControl w:val="0"/>
        <w:numPr>
          <w:ilvl w:val="0"/>
          <w:numId w:val="3"/>
        </w:numPr>
        <w:tabs>
          <w:tab w:val="clear" w:pos="1926"/>
          <w:tab w:val="left" w:pos="2034"/>
        </w:tabs>
        <w:autoSpaceDE w:val="0"/>
        <w:autoSpaceDN w:val="0"/>
        <w:adjustRightInd w:val="0"/>
        <w:spacing w:line="220" w:lineRule="atLeast"/>
        <w:ind w:left="2034"/>
        <w:jc w:val="both"/>
        <w:rPr>
          <w:rFonts w:ascii="Arial" w:hAnsi="Arial" w:cs="Arial"/>
          <w:sz w:val="22"/>
          <w:szCs w:val="22"/>
        </w:rPr>
      </w:pPr>
      <w:r w:rsidRPr="00946028">
        <w:rPr>
          <w:rFonts w:ascii="Garamond" w:hAnsi="Garamond" w:cs="Garamond"/>
          <w:color w:val="000000"/>
          <w:sz w:val="22"/>
          <w:szCs w:val="22"/>
        </w:rPr>
        <w:t xml:space="preserve">Anexo IV. Declaración responsable del artículo </w:t>
      </w:r>
      <w:r w:rsidRPr="00946028">
        <w:rPr>
          <w:rFonts w:ascii="Garamond" w:hAnsi="Garamond" w:cs="Garamond"/>
          <w:sz w:val="22"/>
          <w:szCs w:val="22"/>
        </w:rPr>
        <w:t>56.1</w:t>
      </w:r>
      <w:r w:rsidRPr="00946028">
        <w:rPr>
          <w:rFonts w:ascii="Garamond" w:hAnsi="Garamond" w:cs="Garamond"/>
          <w:color w:val="000000"/>
          <w:sz w:val="22"/>
          <w:szCs w:val="22"/>
        </w:rPr>
        <w:t xml:space="preserve"> TRLCSP.</w:t>
      </w:r>
    </w:p>
    <w:p w:rsidR="00946028" w:rsidRPr="00946028" w:rsidRDefault="00946028" w:rsidP="00946028">
      <w:pPr>
        <w:widowControl w:val="0"/>
        <w:numPr>
          <w:ilvl w:val="0"/>
          <w:numId w:val="3"/>
        </w:numPr>
        <w:tabs>
          <w:tab w:val="clear" w:pos="1926"/>
          <w:tab w:val="left" w:pos="2034"/>
        </w:tabs>
        <w:autoSpaceDE w:val="0"/>
        <w:autoSpaceDN w:val="0"/>
        <w:adjustRightInd w:val="0"/>
        <w:spacing w:line="220" w:lineRule="atLeast"/>
        <w:ind w:left="2034"/>
        <w:jc w:val="both"/>
        <w:rPr>
          <w:rFonts w:ascii="Arial" w:hAnsi="Arial" w:cs="Arial"/>
          <w:sz w:val="22"/>
          <w:szCs w:val="22"/>
        </w:rPr>
      </w:pPr>
      <w:r w:rsidRPr="00946028">
        <w:rPr>
          <w:rFonts w:ascii="Garamond" w:hAnsi="Garamond" w:cs="Garamond"/>
          <w:color w:val="000000"/>
          <w:sz w:val="22"/>
          <w:szCs w:val="22"/>
        </w:rPr>
        <w:t>Anexo V. Proposición Económica.</w:t>
      </w:r>
    </w:p>
    <w:p w:rsidR="00946028" w:rsidRPr="00946028" w:rsidRDefault="00946028" w:rsidP="00946028">
      <w:pPr>
        <w:widowControl w:val="0"/>
        <w:numPr>
          <w:ilvl w:val="0"/>
          <w:numId w:val="3"/>
        </w:numPr>
        <w:tabs>
          <w:tab w:val="clear" w:pos="1926"/>
          <w:tab w:val="left" w:pos="2034"/>
        </w:tabs>
        <w:autoSpaceDE w:val="0"/>
        <w:autoSpaceDN w:val="0"/>
        <w:adjustRightInd w:val="0"/>
        <w:spacing w:line="220" w:lineRule="atLeast"/>
        <w:ind w:left="2034"/>
        <w:jc w:val="both"/>
        <w:rPr>
          <w:rFonts w:ascii="Arial" w:hAnsi="Arial" w:cs="Arial"/>
          <w:sz w:val="22"/>
          <w:szCs w:val="22"/>
        </w:rPr>
      </w:pPr>
      <w:r w:rsidRPr="00946028">
        <w:rPr>
          <w:rFonts w:ascii="Garamond" w:hAnsi="Garamond" w:cs="Garamond"/>
          <w:color w:val="000000"/>
          <w:sz w:val="22"/>
          <w:szCs w:val="22"/>
        </w:rPr>
        <w:t>Anexo VI. Modelo de proposición económica a cumplimentar por uniones de empresarios agrupados temporalmente.</w:t>
      </w:r>
    </w:p>
    <w:p w:rsidR="00946028" w:rsidRPr="00946028" w:rsidRDefault="00946028" w:rsidP="00946028">
      <w:pPr>
        <w:widowControl w:val="0"/>
        <w:numPr>
          <w:ilvl w:val="0"/>
          <w:numId w:val="3"/>
        </w:numPr>
        <w:tabs>
          <w:tab w:val="clear" w:pos="1926"/>
          <w:tab w:val="left" w:pos="2034"/>
        </w:tabs>
        <w:autoSpaceDE w:val="0"/>
        <w:autoSpaceDN w:val="0"/>
        <w:adjustRightInd w:val="0"/>
        <w:spacing w:line="220" w:lineRule="atLeast"/>
        <w:ind w:left="2034"/>
        <w:jc w:val="both"/>
        <w:rPr>
          <w:rFonts w:ascii="Arial" w:hAnsi="Arial" w:cs="Arial"/>
          <w:color w:val="000000"/>
          <w:sz w:val="22"/>
          <w:szCs w:val="22"/>
        </w:rPr>
      </w:pPr>
      <w:r w:rsidRPr="00946028">
        <w:rPr>
          <w:rFonts w:ascii="Garamond" w:hAnsi="Garamond" w:cs="Garamond"/>
          <w:color w:val="000000"/>
          <w:sz w:val="22"/>
          <w:szCs w:val="22"/>
        </w:rPr>
        <w:t>Anexo VII. Modelo de Prevención Riesgos Laborales.</w:t>
      </w:r>
    </w:p>
    <w:p w:rsidR="00946028" w:rsidRPr="00946028" w:rsidRDefault="00946028" w:rsidP="00946028">
      <w:pPr>
        <w:widowControl w:val="0"/>
        <w:numPr>
          <w:ilvl w:val="0"/>
          <w:numId w:val="3"/>
        </w:numPr>
        <w:tabs>
          <w:tab w:val="clear" w:pos="1926"/>
          <w:tab w:val="num" w:pos="2034"/>
        </w:tabs>
        <w:autoSpaceDE w:val="0"/>
        <w:autoSpaceDN w:val="0"/>
        <w:adjustRightInd w:val="0"/>
        <w:spacing w:line="220" w:lineRule="atLeast"/>
        <w:ind w:left="2034"/>
        <w:jc w:val="both"/>
        <w:rPr>
          <w:rFonts w:ascii="Garamond" w:hAnsi="Garamond" w:cs="Garamond"/>
          <w:color w:val="000000"/>
          <w:sz w:val="22"/>
          <w:szCs w:val="22"/>
        </w:rPr>
      </w:pPr>
      <w:r w:rsidRPr="00946028">
        <w:rPr>
          <w:rFonts w:ascii="Garamond" w:hAnsi="Garamond" w:cs="Garamond"/>
          <w:color w:val="000000"/>
          <w:sz w:val="22"/>
          <w:szCs w:val="22"/>
        </w:rPr>
        <w:t>Anexo VIII. Modelo de Declaración de confidencialidad.</w:t>
      </w:r>
    </w:p>
    <w:p w:rsidR="00946028" w:rsidRPr="00946028" w:rsidRDefault="00946028" w:rsidP="00946028">
      <w:pPr>
        <w:widowControl w:val="0"/>
        <w:numPr>
          <w:ilvl w:val="0"/>
          <w:numId w:val="3"/>
        </w:numPr>
        <w:tabs>
          <w:tab w:val="clear" w:pos="1926"/>
          <w:tab w:val="num" w:pos="2034"/>
        </w:tabs>
        <w:autoSpaceDE w:val="0"/>
        <w:autoSpaceDN w:val="0"/>
        <w:adjustRightInd w:val="0"/>
        <w:spacing w:line="220" w:lineRule="atLeast"/>
        <w:ind w:left="2034"/>
        <w:jc w:val="both"/>
        <w:rPr>
          <w:rFonts w:ascii="Garamond" w:hAnsi="Garamond" w:cs="Garamond"/>
          <w:color w:val="000000"/>
          <w:sz w:val="22"/>
          <w:szCs w:val="22"/>
        </w:rPr>
      </w:pPr>
      <w:r w:rsidRPr="00946028">
        <w:rPr>
          <w:rFonts w:ascii="Garamond" w:hAnsi="Garamond" w:cs="Garamond"/>
          <w:color w:val="000000"/>
          <w:sz w:val="22"/>
          <w:szCs w:val="22"/>
        </w:rPr>
        <w:t>Anexo IX. Autorización para la cesión de información relativa a obligaciones tributarias con el Estado y la Comunidad Autónoma de Andalucía en procedimientos de contratación.</w:t>
      </w:r>
    </w:p>
    <w:p w:rsidR="00946028" w:rsidRPr="00946028" w:rsidRDefault="00946028" w:rsidP="00946028">
      <w:pPr>
        <w:widowControl w:val="0"/>
        <w:numPr>
          <w:ilvl w:val="0"/>
          <w:numId w:val="3"/>
        </w:numPr>
        <w:tabs>
          <w:tab w:val="clear" w:pos="1926"/>
          <w:tab w:val="num" w:pos="2034"/>
        </w:tabs>
        <w:autoSpaceDE w:val="0"/>
        <w:autoSpaceDN w:val="0"/>
        <w:adjustRightInd w:val="0"/>
        <w:spacing w:line="220" w:lineRule="atLeast"/>
        <w:ind w:left="2034"/>
        <w:jc w:val="both"/>
        <w:rPr>
          <w:rFonts w:ascii="Garamond" w:hAnsi="Garamond" w:cs="Garamond"/>
          <w:color w:val="000000"/>
          <w:sz w:val="22"/>
          <w:szCs w:val="22"/>
        </w:rPr>
      </w:pPr>
      <w:r w:rsidRPr="00946028">
        <w:rPr>
          <w:rFonts w:ascii="Garamond" w:hAnsi="Garamond" w:cs="Garamond"/>
          <w:color w:val="000000"/>
          <w:sz w:val="22"/>
          <w:szCs w:val="22"/>
        </w:rPr>
        <w:t>Anexo X. Relación de empresas pertenecientes al mismo grupo.</w:t>
      </w:r>
    </w:p>
    <w:p w:rsidR="00946028" w:rsidRPr="00946028" w:rsidRDefault="00946028" w:rsidP="00946028">
      <w:pPr>
        <w:widowControl w:val="0"/>
        <w:autoSpaceDE w:val="0"/>
        <w:autoSpaceDN w:val="0"/>
        <w:adjustRightInd w:val="0"/>
        <w:spacing w:line="220" w:lineRule="atLeast"/>
        <w:ind w:left="118" w:right="114"/>
        <w:jc w:val="center"/>
        <w:rPr>
          <w:rFonts w:ascii="Garamond" w:hAnsi="Garamond" w:cs="Garamond"/>
          <w:color w:val="000000"/>
          <w:sz w:val="22"/>
          <w:szCs w:val="22"/>
        </w:rPr>
      </w:pPr>
    </w:p>
    <w:p w:rsidR="00946028" w:rsidRPr="00946028" w:rsidRDefault="00946028" w:rsidP="00946028">
      <w:pPr>
        <w:widowControl w:val="0"/>
        <w:autoSpaceDE w:val="0"/>
        <w:autoSpaceDN w:val="0"/>
        <w:adjustRightInd w:val="0"/>
        <w:spacing w:line="220" w:lineRule="atLeast"/>
        <w:ind w:left="118" w:right="114"/>
        <w:jc w:val="center"/>
        <w:rPr>
          <w:rFonts w:ascii="Garamond" w:hAnsi="Garamond" w:cs="Garamond"/>
          <w:b/>
          <w:bCs/>
          <w:color w:val="000000"/>
          <w:sz w:val="22"/>
          <w:szCs w:val="22"/>
        </w:rPr>
      </w:pPr>
      <w:r>
        <w:rPr>
          <w:rFonts w:ascii="Arial" w:hAnsi="Arial" w:cs="Arial"/>
          <w:sz w:val="24"/>
          <w:szCs w:val="24"/>
        </w:rPr>
        <w:br w:type="page"/>
      </w:r>
      <w:r w:rsidRPr="00946028">
        <w:rPr>
          <w:rFonts w:ascii="Garamond" w:hAnsi="Garamond" w:cs="Garamond"/>
          <w:b/>
          <w:bCs/>
          <w:color w:val="000000"/>
          <w:sz w:val="22"/>
          <w:szCs w:val="22"/>
        </w:rPr>
        <w:lastRenderedPageBreak/>
        <w:t>ANEXO I.</w:t>
      </w:r>
    </w:p>
    <w:p w:rsidR="00946028" w:rsidRPr="00946028" w:rsidRDefault="00946028" w:rsidP="00946028">
      <w:pPr>
        <w:widowControl w:val="0"/>
        <w:autoSpaceDE w:val="0"/>
        <w:autoSpaceDN w:val="0"/>
        <w:adjustRightInd w:val="0"/>
        <w:spacing w:line="220" w:lineRule="atLeast"/>
        <w:ind w:left="118" w:right="114"/>
        <w:jc w:val="center"/>
        <w:rPr>
          <w:rFonts w:ascii="Garamond" w:hAnsi="Garamond" w:cs="Garamond"/>
          <w:b/>
          <w:bCs/>
          <w:color w:val="000000"/>
          <w:sz w:val="22"/>
          <w:szCs w:val="22"/>
        </w:rPr>
      </w:pPr>
      <w:r w:rsidRPr="00946028">
        <w:rPr>
          <w:rFonts w:ascii="Garamond" w:hAnsi="Garamond" w:cs="Garamond"/>
          <w:b/>
          <w:bCs/>
          <w:color w:val="000000"/>
          <w:sz w:val="22"/>
          <w:szCs w:val="22"/>
        </w:rPr>
        <w:t>DATOS DE LA EMPRESA</w:t>
      </w:r>
    </w:p>
    <w:tbl>
      <w:tblPr>
        <w:tblW w:w="10656" w:type="dxa"/>
        <w:tblInd w:w="-725" w:type="dxa"/>
        <w:tblLayout w:type="fixed"/>
        <w:tblCellMar>
          <w:left w:w="0" w:type="dxa"/>
          <w:right w:w="0" w:type="dxa"/>
        </w:tblCellMar>
        <w:tblLook w:val="0000" w:firstRow="0" w:lastRow="0" w:firstColumn="0" w:lastColumn="0" w:noHBand="0" w:noVBand="0"/>
      </w:tblPr>
      <w:tblGrid>
        <w:gridCol w:w="10656"/>
      </w:tblGrid>
      <w:tr w:rsidR="00946028" w:rsidRPr="00946028" w:rsidTr="006D4D11">
        <w:tblPrEx>
          <w:tblCellMar>
            <w:top w:w="0" w:type="dxa"/>
            <w:left w:w="0" w:type="dxa"/>
            <w:bottom w:w="0" w:type="dxa"/>
            <w:right w:w="0" w:type="dxa"/>
          </w:tblCellMar>
        </w:tblPrEx>
        <w:tc>
          <w:tcPr>
            <w:tcW w:w="10656" w:type="dxa"/>
            <w:tcBorders>
              <w:top w:val="single" w:sz="6" w:space="0" w:color="000000"/>
              <w:left w:val="single" w:sz="6" w:space="0" w:color="000000"/>
              <w:bottom w:val="single" w:sz="6" w:space="0" w:color="000000"/>
              <w:right w:val="single" w:sz="6" w:space="0" w:color="000000"/>
            </w:tcBorders>
            <w:shd w:val="clear" w:color="auto" w:fill="FFFFFF"/>
          </w:tcPr>
          <w:p w:rsidR="00946028" w:rsidRPr="00946028" w:rsidRDefault="00946028" w:rsidP="006D4D11">
            <w:pPr>
              <w:widowControl w:val="0"/>
              <w:autoSpaceDE w:val="0"/>
              <w:autoSpaceDN w:val="0"/>
              <w:adjustRightInd w:val="0"/>
              <w:spacing w:line="220" w:lineRule="atLeast"/>
              <w:ind w:left="212" w:right="61"/>
              <w:jc w:val="both"/>
              <w:rPr>
                <w:rFonts w:ascii="Garamond" w:hAnsi="Garamond" w:cs="Garamond"/>
                <w:color w:val="000000"/>
                <w:sz w:val="22"/>
                <w:szCs w:val="22"/>
              </w:rPr>
            </w:pPr>
          </w:p>
          <w:p w:rsidR="00946028" w:rsidRPr="00946028" w:rsidRDefault="00946028" w:rsidP="006D4D11">
            <w:pPr>
              <w:widowControl w:val="0"/>
              <w:autoSpaceDE w:val="0"/>
              <w:autoSpaceDN w:val="0"/>
              <w:adjustRightInd w:val="0"/>
              <w:spacing w:line="220" w:lineRule="atLeast"/>
              <w:ind w:left="212" w:right="61"/>
              <w:jc w:val="both"/>
              <w:rPr>
                <w:rFonts w:ascii="Garamond" w:hAnsi="Garamond" w:cs="Garamond"/>
                <w:b/>
                <w:bCs/>
                <w:color w:val="000000"/>
                <w:sz w:val="22"/>
                <w:szCs w:val="22"/>
              </w:rPr>
            </w:pPr>
            <w:r w:rsidRPr="00946028">
              <w:rPr>
                <w:rFonts w:ascii="Garamond" w:hAnsi="Garamond" w:cs="Garamond"/>
                <w:b/>
                <w:bCs/>
                <w:color w:val="000000"/>
                <w:sz w:val="22"/>
                <w:szCs w:val="22"/>
              </w:rPr>
              <w:t>NOMBRE Y DOS APELLIDOS/RAZÓN SOCIAL:</w:t>
            </w:r>
          </w:p>
          <w:p w:rsidR="00946028" w:rsidRPr="00946028" w:rsidRDefault="00946028" w:rsidP="006D4D11">
            <w:pPr>
              <w:widowControl w:val="0"/>
              <w:autoSpaceDE w:val="0"/>
              <w:autoSpaceDN w:val="0"/>
              <w:adjustRightInd w:val="0"/>
              <w:spacing w:line="220" w:lineRule="atLeast"/>
              <w:ind w:left="212" w:right="61"/>
              <w:jc w:val="both"/>
              <w:rPr>
                <w:rFonts w:ascii="Garamond" w:hAnsi="Garamond" w:cs="Garamond"/>
                <w:color w:val="000000"/>
                <w:sz w:val="22"/>
                <w:szCs w:val="22"/>
              </w:rPr>
            </w:pPr>
          </w:p>
          <w:p w:rsidR="00946028" w:rsidRPr="00946028" w:rsidRDefault="00946028" w:rsidP="006D4D11">
            <w:pPr>
              <w:widowControl w:val="0"/>
              <w:autoSpaceDE w:val="0"/>
              <w:autoSpaceDN w:val="0"/>
              <w:adjustRightInd w:val="0"/>
              <w:spacing w:line="220" w:lineRule="atLeast"/>
              <w:ind w:left="212" w:right="61"/>
              <w:jc w:val="both"/>
              <w:rPr>
                <w:rFonts w:ascii="Garamond" w:hAnsi="Garamond" w:cs="Arial"/>
                <w:sz w:val="22"/>
                <w:szCs w:val="22"/>
              </w:rPr>
            </w:pPr>
          </w:p>
        </w:tc>
      </w:tr>
      <w:tr w:rsidR="00946028" w:rsidRPr="00946028" w:rsidTr="006D4D11">
        <w:tblPrEx>
          <w:tblCellMar>
            <w:top w:w="0" w:type="dxa"/>
            <w:left w:w="0" w:type="dxa"/>
            <w:bottom w:w="0" w:type="dxa"/>
            <w:right w:w="0" w:type="dxa"/>
          </w:tblCellMar>
        </w:tblPrEx>
        <w:tc>
          <w:tcPr>
            <w:tcW w:w="10656" w:type="dxa"/>
            <w:tcBorders>
              <w:top w:val="single" w:sz="6" w:space="0" w:color="000000"/>
              <w:left w:val="single" w:sz="6" w:space="0" w:color="000000"/>
              <w:bottom w:val="single" w:sz="6" w:space="0" w:color="000000"/>
              <w:right w:val="single" w:sz="6" w:space="0" w:color="000000"/>
            </w:tcBorders>
            <w:shd w:val="clear" w:color="auto" w:fill="FFFFFF"/>
          </w:tcPr>
          <w:p w:rsidR="00946028" w:rsidRPr="00946028" w:rsidRDefault="00946028" w:rsidP="006D4D11">
            <w:pPr>
              <w:widowControl w:val="0"/>
              <w:autoSpaceDE w:val="0"/>
              <w:autoSpaceDN w:val="0"/>
              <w:adjustRightInd w:val="0"/>
              <w:spacing w:line="220" w:lineRule="atLeast"/>
              <w:ind w:left="212" w:right="61"/>
              <w:jc w:val="both"/>
              <w:rPr>
                <w:rFonts w:ascii="Garamond" w:hAnsi="Garamond" w:cs="Garamond"/>
                <w:color w:val="000000"/>
                <w:sz w:val="22"/>
                <w:szCs w:val="22"/>
              </w:rPr>
            </w:pPr>
          </w:p>
          <w:p w:rsidR="00946028" w:rsidRPr="00946028" w:rsidRDefault="00946028" w:rsidP="006D4D11">
            <w:pPr>
              <w:widowControl w:val="0"/>
              <w:autoSpaceDE w:val="0"/>
              <w:autoSpaceDN w:val="0"/>
              <w:adjustRightInd w:val="0"/>
              <w:spacing w:line="220" w:lineRule="atLeast"/>
              <w:ind w:left="212" w:right="61"/>
              <w:jc w:val="both"/>
              <w:rPr>
                <w:rFonts w:ascii="Garamond" w:hAnsi="Garamond" w:cs="Garamond"/>
                <w:b/>
                <w:bCs/>
                <w:color w:val="000000"/>
                <w:sz w:val="22"/>
                <w:szCs w:val="22"/>
              </w:rPr>
            </w:pPr>
            <w:r w:rsidRPr="00946028">
              <w:rPr>
                <w:rFonts w:ascii="Garamond" w:hAnsi="Garamond" w:cs="Garamond"/>
                <w:b/>
                <w:bCs/>
                <w:color w:val="000000"/>
                <w:sz w:val="22"/>
                <w:szCs w:val="22"/>
              </w:rPr>
              <w:t>C.I.F.</w:t>
            </w:r>
          </w:p>
          <w:p w:rsidR="00946028" w:rsidRPr="00946028" w:rsidRDefault="00946028" w:rsidP="006D4D11">
            <w:pPr>
              <w:widowControl w:val="0"/>
              <w:autoSpaceDE w:val="0"/>
              <w:autoSpaceDN w:val="0"/>
              <w:adjustRightInd w:val="0"/>
              <w:spacing w:line="220" w:lineRule="atLeast"/>
              <w:ind w:left="212" w:right="61"/>
              <w:jc w:val="both"/>
              <w:rPr>
                <w:rFonts w:ascii="Garamond" w:hAnsi="Garamond" w:cs="Garamond"/>
                <w:color w:val="000000"/>
                <w:sz w:val="22"/>
                <w:szCs w:val="22"/>
              </w:rPr>
            </w:pPr>
          </w:p>
          <w:p w:rsidR="00946028" w:rsidRPr="00946028" w:rsidRDefault="00946028" w:rsidP="006D4D11">
            <w:pPr>
              <w:widowControl w:val="0"/>
              <w:autoSpaceDE w:val="0"/>
              <w:autoSpaceDN w:val="0"/>
              <w:adjustRightInd w:val="0"/>
              <w:spacing w:line="220" w:lineRule="atLeast"/>
              <w:ind w:left="212" w:right="61"/>
              <w:jc w:val="both"/>
              <w:rPr>
                <w:rFonts w:ascii="Garamond" w:hAnsi="Garamond" w:cs="Garamond"/>
                <w:color w:val="000000"/>
                <w:sz w:val="22"/>
                <w:szCs w:val="22"/>
              </w:rPr>
            </w:pPr>
          </w:p>
        </w:tc>
      </w:tr>
      <w:tr w:rsidR="00946028" w:rsidRPr="00946028" w:rsidTr="006D4D11">
        <w:tblPrEx>
          <w:tblCellMar>
            <w:top w:w="0" w:type="dxa"/>
            <w:left w:w="0" w:type="dxa"/>
            <w:bottom w:w="0" w:type="dxa"/>
            <w:right w:w="0" w:type="dxa"/>
          </w:tblCellMar>
        </w:tblPrEx>
        <w:tc>
          <w:tcPr>
            <w:tcW w:w="10656" w:type="dxa"/>
            <w:tcBorders>
              <w:top w:val="single" w:sz="6" w:space="0" w:color="000000"/>
              <w:left w:val="single" w:sz="6" w:space="0" w:color="000000"/>
              <w:bottom w:val="single" w:sz="6" w:space="0" w:color="000000"/>
              <w:right w:val="single" w:sz="6" w:space="0" w:color="000000"/>
            </w:tcBorders>
            <w:shd w:val="clear" w:color="auto" w:fill="FFFFFF"/>
          </w:tcPr>
          <w:p w:rsidR="00946028" w:rsidRPr="00946028" w:rsidRDefault="00946028" w:rsidP="006D4D11">
            <w:pPr>
              <w:widowControl w:val="0"/>
              <w:autoSpaceDE w:val="0"/>
              <w:autoSpaceDN w:val="0"/>
              <w:adjustRightInd w:val="0"/>
              <w:spacing w:line="220" w:lineRule="atLeast"/>
              <w:ind w:left="212" w:right="61"/>
              <w:jc w:val="both"/>
              <w:rPr>
                <w:rFonts w:ascii="Garamond" w:hAnsi="Garamond" w:cs="Garamond"/>
                <w:color w:val="000000"/>
                <w:sz w:val="22"/>
                <w:szCs w:val="22"/>
              </w:rPr>
            </w:pPr>
          </w:p>
          <w:p w:rsidR="00946028" w:rsidRPr="00946028" w:rsidRDefault="00946028" w:rsidP="006D4D11">
            <w:pPr>
              <w:widowControl w:val="0"/>
              <w:autoSpaceDE w:val="0"/>
              <w:autoSpaceDN w:val="0"/>
              <w:adjustRightInd w:val="0"/>
              <w:spacing w:line="220" w:lineRule="atLeast"/>
              <w:ind w:left="212" w:right="61"/>
              <w:jc w:val="both"/>
              <w:rPr>
                <w:rFonts w:ascii="Garamond" w:hAnsi="Garamond" w:cs="Garamond"/>
                <w:b/>
                <w:bCs/>
                <w:color w:val="000000"/>
                <w:sz w:val="22"/>
                <w:szCs w:val="22"/>
              </w:rPr>
            </w:pPr>
            <w:r w:rsidRPr="00946028">
              <w:rPr>
                <w:rFonts w:ascii="Garamond" w:hAnsi="Garamond" w:cs="Garamond"/>
                <w:b/>
                <w:bCs/>
                <w:color w:val="000000"/>
                <w:sz w:val="22"/>
                <w:szCs w:val="22"/>
              </w:rPr>
              <w:t>DIRECCIÓN A EFECTOS DE NOTIFICACIÓN</w:t>
            </w:r>
          </w:p>
          <w:p w:rsidR="00946028" w:rsidRPr="00946028" w:rsidRDefault="00946028" w:rsidP="006D4D11">
            <w:pPr>
              <w:widowControl w:val="0"/>
              <w:autoSpaceDE w:val="0"/>
              <w:autoSpaceDN w:val="0"/>
              <w:adjustRightInd w:val="0"/>
              <w:spacing w:line="220" w:lineRule="atLeast"/>
              <w:ind w:left="212" w:right="61"/>
              <w:jc w:val="both"/>
              <w:rPr>
                <w:rFonts w:ascii="Garamond" w:hAnsi="Garamond" w:cs="Garamond"/>
                <w:color w:val="000000"/>
                <w:sz w:val="22"/>
                <w:szCs w:val="22"/>
              </w:rPr>
            </w:pPr>
          </w:p>
          <w:p w:rsidR="00946028" w:rsidRPr="00946028" w:rsidRDefault="00946028" w:rsidP="006D4D11">
            <w:pPr>
              <w:widowControl w:val="0"/>
              <w:autoSpaceDE w:val="0"/>
              <w:autoSpaceDN w:val="0"/>
              <w:adjustRightInd w:val="0"/>
              <w:spacing w:line="220" w:lineRule="atLeast"/>
              <w:ind w:left="212" w:right="61"/>
              <w:jc w:val="both"/>
              <w:rPr>
                <w:rFonts w:ascii="Garamond" w:hAnsi="Garamond" w:cs="Garamond"/>
                <w:b/>
                <w:bCs/>
                <w:color w:val="000000"/>
                <w:sz w:val="22"/>
                <w:szCs w:val="22"/>
              </w:rPr>
            </w:pPr>
            <w:r w:rsidRPr="00946028">
              <w:rPr>
                <w:rFonts w:ascii="Garamond" w:hAnsi="Garamond" w:cs="Garamond"/>
                <w:b/>
                <w:bCs/>
                <w:color w:val="000000"/>
                <w:sz w:val="22"/>
                <w:szCs w:val="22"/>
              </w:rPr>
              <w:t xml:space="preserve">C/. ______________________________________________________________  Nº  ____________ </w:t>
            </w:r>
          </w:p>
          <w:p w:rsidR="00946028" w:rsidRPr="00946028" w:rsidRDefault="00946028" w:rsidP="006D4D11">
            <w:pPr>
              <w:widowControl w:val="0"/>
              <w:tabs>
                <w:tab w:val="left" w:pos="10103"/>
              </w:tabs>
              <w:autoSpaceDE w:val="0"/>
              <w:autoSpaceDN w:val="0"/>
              <w:adjustRightInd w:val="0"/>
              <w:spacing w:line="220" w:lineRule="atLeast"/>
              <w:ind w:left="212" w:right="61"/>
              <w:jc w:val="both"/>
              <w:rPr>
                <w:rFonts w:ascii="Garamond" w:hAnsi="Garamond" w:cs="Garamond"/>
                <w:color w:val="000000"/>
                <w:sz w:val="22"/>
                <w:szCs w:val="22"/>
              </w:rPr>
            </w:pPr>
          </w:p>
          <w:p w:rsidR="00946028" w:rsidRPr="00946028" w:rsidRDefault="00946028" w:rsidP="006D4D11">
            <w:pPr>
              <w:widowControl w:val="0"/>
              <w:tabs>
                <w:tab w:val="left" w:pos="10103"/>
              </w:tabs>
              <w:autoSpaceDE w:val="0"/>
              <w:autoSpaceDN w:val="0"/>
              <w:adjustRightInd w:val="0"/>
              <w:spacing w:line="220" w:lineRule="atLeast"/>
              <w:ind w:left="212" w:right="61"/>
              <w:jc w:val="both"/>
              <w:rPr>
                <w:rFonts w:ascii="Garamond" w:hAnsi="Garamond" w:cs="Garamond"/>
                <w:color w:val="000000"/>
                <w:sz w:val="22"/>
                <w:szCs w:val="22"/>
              </w:rPr>
            </w:pPr>
          </w:p>
          <w:p w:rsidR="00946028" w:rsidRPr="00946028" w:rsidRDefault="00946028" w:rsidP="006D4D11">
            <w:pPr>
              <w:widowControl w:val="0"/>
              <w:autoSpaceDE w:val="0"/>
              <w:autoSpaceDN w:val="0"/>
              <w:adjustRightInd w:val="0"/>
              <w:spacing w:line="220" w:lineRule="atLeast"/>
              <w:ind w:left="212" w:right="61"/>
              <w:jc w:val="both"/>
              <w:rPr>
                <w:rFonts w:ascii="Garamond" w:hAnsi="Garamond" w:cs="Garamond"/>
                <w:b/>
                <w:bCs/>
                <w:color w:val="000000"/>
                <w:sz w:val="22"/>
                <w:szCs w:val="22"/>
              </w:rPr>
            </w:pPr>
            <w:r w:rsidRPr="00946028">
              <w:rPr>
                <w:rFonts w:ascii="Garamond" w:hAnsi="Garamond" w:cs="Garamond"/>
                <w:b/>
                <w:bCs/>
                <w:color w:val="000000"/>
                <w:sz w:val="22"/>
                <w:szCs w:val="22"/>
              </w:rPr>
              <w:t>C.P. _____________  LOCALIDAD ___________________  PROVINCIA __________________</w:t>
            </w:r>
          </w:p>
          <w:p w:rsidR="00946028" w:rsidRPr="00946028" w:rsidRDefault="00946028" w:rsidP="006D4D11">
            <w:pPr>
              <w:widowControl w:val="0"/>
              <w:autoSpaceDE w:val="0"/>
              <w:autoSpaceDN w:val="0"/>
              <w:adjustRightInd w:val="0"/>
              <w:spacing w:line="220" w:lineRule="atLeast"/>
              <w:ind w:left="212" w:right="61"/>
              <w:jc w:val="both"/>
              <w:rPr>
                <w:rFonts w:ascii="Garamond" w:hAnsi="Garamond" w:cs="Garamond"/>
                <w:color w:val="000000"/>
                <w:sz w:val="22"/>
                <w:szCs w:val="22"/>
              </w:rPr>
            </w:pPr>
          </w:p>
          <w:p w:rsidR="00946028" w:rsidRPr="00946028" w:rsidRDefault="00946028" w:rsidP="006D4D11">
            <w:pPr>
              <w:widowControl w:val="0"/>
              <w:autoSpaceDE w:val="0"/>
              <w:autoSpaceDN w:val="0"/>
              <w:adjustRightInd w:val="0"/>
              <w:spacing w:line="220" w:lineRule="atLeast"/>
              <w:ind w:left="212" w:right="61"/>
              <w:jc w:val="both"/>
              <w:rPr>
                <w:rFonts w:ascii="Garamond" w:hAnsi="Garamond" w:cs="Garamond"/>
                <w:color w:val="000000"/>
                <w:sz w:val="22"/>
                <w:szCs w:val="22"/>
              </w:rPr>
            </w:pPr>
          </w:p>
        </w:tc>
      </w:tr>
      <w:tr w:rsidR="00946028" w:rsidRPr="00946028" w:rsidTr="006D4D11">
        <w:tblPrEx>
          <w:tblCellMar>
            <w:top w:w="0" w:type="dxa"/>
            <w:left w:w="0" w:type="dxa"/>
            <w:bottom w:w="0" w:type="dxa"/>
            <w:right w:w="0" w:type="dxa"/>
          </w:tblCellMar>
        </w:tblPrEx>
        <w:tc>
          <w:tcPr>
            <w:tcW w:w="10656" w:type="dxa"/>
            <w:tcBorders>
              <w:top w:val="single" w:sz="6" w:space="0" w:color="000000"/>
              <w:left w:val="single" w:sz="6" w:space="0" w:color="000000"/>
              <w:bottom w:val="single" w:sz="6" w:space="0" w:color="000000"/>
              <w:right w:val="single" w:sz="6" w:space="0" w:color="000000"/>
            </w:tcBorders>
            <w:shd w:val="clear" w:color="auto" w:fill="FFFFFF"/>
          </w:tcPr>
          <w:p w:rsidR="00946028" w:rsidRPr="00946028" w:rsidRDefault="00946028" w:rsidP="006D4D11">
            <w:pPr>
              <w:widowControl w:val="0"/>
              <w:autoSpaceDE w:val="0"/>
              <w:autoSpaceDN w:val="0"/>
              <w:adjustRightInd w:val="0"/>
              <w:spacing w:line="220" w:lineRule="atLeast"/>
              <w:ind w:left="212" w:right="61"/>
              <w:jc w:val="both"/>
              <w:rPr>
                <w:rFonts w:ascii="Garamond" w:hAnsi="Garamond" w:cs="Garamond"/>
                <w:color w:val="000000"/>
                <w:sz w:val="22"/>
                <w:szCs w:val="22"/>
              </w:rPr>
            </w:pPr>
          </w:p>
          <w:p w:rsidR="00946028" w:rsidRPr="00946028" w:rsidRDefault="00946028" w:rsidP="006D4D11">
            <w:pPr>
              <w:widowControl w:val="0"/>
              <w:autoSpaceDE w:val="0"/>
              <w:autoSpaceDN w:val="0"/>
              <w:adjustRightInd w:val="0"/>
              <w:spacing w:line="220" w:lineRule="atLeast"/>
              <w:ind w:left="212" w:right="61"/>
              <w:jc w:val="both"/>
              <w:rPr>
                <w:rFonts w:ascii="Garamond" w:hAnsi="Garamond" w:cs="Garamond"/>
                <w:b/>
                <w:bCs/>
                <w:color w:val="000000"/>
                <w:sz w:val="22"/>
                <w:szCs w:val="22"/>
              </w:rPr>
            </w:pPr>
            <w:r w:rsidRPr="00946028">
              <w:rPr>
                <w:rFonts w:ascii="Garamond" w:hAnsi="Garamond" w:cs="Garamond"/>
                <w:b/>
                <w:bCs/>
                <w:color w:val="000000"/>
                <w:sz w:val="22"/>
                <w:szCs w:val="22"/>
              </w:rPr>
              <w:t>TELÉFONO</w:t>
            </w:r>
          </w:p>
          <w:p w:rsidR="00946028" w:rsidRPr="00946028" w:rsidRDefault="00946028" w:rsidP="006D4D11">
            <w:pPr>
              <w:widowControl w:val="0"/>
              <w:autoSpaceDE w:val="0"/>
              <w:autoSpaceDN w:val="0"/>
              <w:adjustRightInd w:val="0"/>
              <w:spacing w:line="220" w:lineRule="atLeast"/>
              <w:ind w:left="212" w:right="61"/>
              <w:jc w:val="both"/>
              <w:rPr>
                <w:rFonts w:ascii="Garamond" w:hAnsi="Garamond" w:cs="Garamond"/>
                <w:color w:val="000000"/>
                <w:sz w:val="22"/>
                <w:szCs w:val="22"/>
              </w:rPr>
            </w:pPr>
          </w:p>
          <w:p w:rsidR="00946028" w:rsidRPr="00946028" w:rsidRDefault="00946028" w:rsidP="006D4D11">
            <w:pPr>
              <w:widowControl w:val="0"/>
              <w:autoSpaceDE w:val="0"/>
              <w:autoSpaceDN w:val="0"/>
              <w:adjustRightInd w:val="0"/>
              <w:spacing w:line="220" w:lineRule="atLeast"/>
              <w:ind w:left="212" w:right="61"/>
              <w:jc w:val="both"/>
              <w:rPr>
                <w:rFonts w:ascii="Garamond" w:hAnsi="Garamond" w:cs="Garamond"/>
                <w:color w:val="000000"/>
                <w:sz w:val="22"/>
                <w:szCs w:val="22"/>
              </w:rPr>
            </w:pPr>
          </w:p>
        </w:tc>
      </w:tr>
      <w:tr w:rsidR="00946028" w:rsidRPr="00946028" w:rsidTr="006D4D11">
        <w:tblPrEx>
          <w:tblCellMar>
            <w:top w:w="0" w:type="dxa"/>
            <w:left w:w="0" w:type="dxa"/>
            <w:bottom w:w="0" w:type="dxa"/>
            <w:right w:w="0" w:type="dxa"/>
          </w:tblCellMar>
        </w:tblPrEx>
        <w:tc>
          <w:tcPr>
            <w:tcW w:w="10656" w:type="dxa"/>
            <w:tcBorders>
              <w:top w:val="single" w:sz="6" w:space="0" w:color="000000"/>
              <w:left w:val="single" w:sz="6" w:space="0" w:color="000000"/>
              <w:bottom w:val="single" w:sz="6" w:space="0" w:color="000000"/>
              <w:right w:val="single" w:sz="6" w:space="0" w:color="000000"/>
            </w:tcBorders>
            <w:shd w:val="clear" w:color="auto" w:fill="FFFFFF"/>
          </w:tcPr>
          <w:p w:rsidR="00946028" w:rsidRPr="00946028" w:rsidRDefault="00946028" w:rsidP="006D4D11">
            <w:pPr>
              <w:widowControl w:val="0"/>
              <w:autoSpaceDE w:val="0"/>
              <w:autoSpaceDN w:val="0"/>
              <w:adjustRightInd w:val="0"/>
              <w:spacing w:line="220" w:lineRule="atLeast"/>
              <w:ind w:left="70" w:right="61" w:firstLine="214"/>
              <w:jc w:val="both"/>
              <w:rPr>
                <w:rFonts w:ascii="Garamond" w:hAnsi="Garamond" w:cs="Arial"/>
                <w:sz w:val="22"/>
                <w:szCs w:val="22"/>
              </w:rPr>
            </w:pPr>
          </w:p>
          <w:p w:rsidR="00946028" w:rsidRPr="00946028" w:rsidRDefault="00946028" w:rsidP="006D4D11">
            <w:pPr>
              <w:widowControl w:val="0"/>
              <w:autoSpaceDE w:val="0"/>
              <w:autoSpaceDN w:val="0"/>
              <w:adjustRightInd w:val="0"/>
              <w:spacing w:line="220" w:lineRule="atLeast"/>
              <w:ind w:left="70" w:right="61" w:firstLine="214"/>
              <w:jc w:val="both"/>
              <w:rPr>
                <w:rFonts w:ascii="Garamond" w:hAnsi="Garamond" w:cs="Garamond"/>
                <w:b/>
                <w:bCs/>
                <w:color w:val="000000"/>
                <w:sz w:val="22"/>
                <w:szCs w:val="22"/>
              </w:rPr>
            </w:pPr>
            <w:r w:rsidRPr="00946028">
              <w:rPr>
                <w:rFonts w:ascii="Garamond" w:hAnsi="Garamond" w:cs="Garamond"/>
                <w:b/>
                <w:bCs/>
                <w:color w:val="000000"/>
                <w:sz w:val="22"/>
                <w:szCs w:val="22"/>
              </w:rPr>
              <w:t>FAX:</w:t>
            </w:r>
          </w:p>
          <w:p w:rsidR="00946028" w:rsidRPr="00946028" w:rsidRDefault="00946028" w:rsidP="006D4D11">
            <w:pPr>
              <w:widowControl w:val="0"/>
              <w:autoSpaceDE w:val="0"/>
              <w:autoSpaceDN w:val="0"/>
              <w:adjustRightInd w:val="0"/>
              <w:spacing w:line="220" w:lineRule="atLeast"/>
              <w:ind w:right="61"/>
              <w:jc w:val="both"/>
              <w:rPr>
                <w:rFonts w:ascii="Garamond" w:hAnsi="Garamond" w:cs="Garamond"/>
                <w:color w:val="000000"/>
                <w:sz w:val="22"/>
                <w:szCs w:val="22"/>
              </w:rPr>
            </w:pPr>
          </w:p>
        </w:tc>
      </w:tr>
      <w:tr w:rsidR="00946028" w:rsidRPr="00946028" w:rsidTr="006D4D11">
        <w:tblPrEx>
          <w:tblCellMar>
            <w:top w:w="0" w:type="dxa"/>
            <w:left w:w="0" w:type="dxa"/>
            <w:bottom w:w="0" w:type="dxa"/>
            <w:right w:w="0" w:type="dxa"/>
          </w:tblCellMar>
        </w:tblPrEx>
        <w:tc>
          <w:tcPr>
            <w:tcW w:w="10656" w:type="dxa"/>
            <w:tcBorders>
              <w:top w:val="single" w:sz="6" w:space="0" w:color="000000"/>
              <w:left w:val="single" w:sz="6" w:space="0" w:color="000000"/>
              <w:bottom w:val="single" w:sz="6" w:space="0" w:color="000000"/>
              <w:right w:val="single" w:sz="6" w:space="0" w:color="000000"/>
            </w:tcBorders>
            <w:shd w:val="clear" w:color="auto" w:fill="FFFFFF"/>
          </w:tcPr>
          <w:p w:rsidR="00946028" w:rsidRPr="00946028" w:rsidRDefault="00946028" w:rsidP="006D4D11">
            <w:pPr>
              <w:widowControl w:val="0"/>
              <w:autoSpaceDE w:val="0"/>
              <w:autoSpaceDN w:val="0"/>
              <w:adjustRightInd w:val="0"/>
              <w:spacing w:line="220" w:lineRule="atLeast"/>
              <w:ind w:left="70" w:right="61" w:firstLine="214"/>
              <w:jc w:val="both"/>
              <w:rPr>
                <w:rFonts w:ascii="Garamond" w:hAnsi="Garamond" w:cs="Arial"/>
                <w:sz w:val="22"/>
                <w:szCs w:val="22"/>
              </w:rPr>
            </w:pPr>
          </w:p>
          <w:p w:rsidR="00946028" w:rsidRPr="00946028" w:rsidRDefault="00946028" w:rsidP="006D4D11">
            <w:pPr>
              <w:widowControl w:val="0"/>
              <w:autoSpaceDE w:val="0"/>
              <w:autoSpaceDN w:val="0"/>
              <w:adjustRightInd w:val="0"/>
              <w:spacing w:line="220" w:lineRule="atLeast"/>
              <w:ind w:left="70" w:right="61" w:firstLine="214"/>
              <w:jc w:val="both"/>
              <w:rPr>
                <w:rFonts w:ascii="Garamond" w:hAnsi="Garamond" w:cs="Garamond"/>
                <w:b/>
                <w:bCs/>
                <w:color w:val="000000"/>
                <w:sz w:val="22"/>
                <w:szCs w:val="22"/>
              </w:rPr>
            </w:pPr>
            <w:r w:rsidRPr="00946028">
              <w:rPr>
                <w:rFonts w:ascii="Garamond" w:hAnsi="Garamond" w:cs="Garamond"/>
                <w:b/>
                <w:bCs/>
                <w:color w:val="000000"/>
                <w:sz w:val="22"/>
                <w:szCs w:val="22"/>
              </w:rPr>
              <w:t xml:space="preserve">E-MAIL: </w:t>
            </w:r>
          </w:p>
          <w:p w:rsidR="00946028" w:rsidRPr="00946028" w:rsidRDefault="00946028" w:rsidP="006D4D11">
            <w:pPr>
              <w:widowControl w:val="0"/>
              <w:autoSpaceDE w:val="0"/>
              <w:autoSpaceDN w:val="0"/>
              <w:adjustRightInd w:val="0"/>
              <w:spacing w:line="220" w:lineRule="atLeast"/>
              <w:ind w:left="70" w:right="61"/>
              <w:jc w:val="both"/>
              <w:rPr>
                <w:rFonts w:ascii="Garamond" w:hAnsi="Garamond" w:cs="Garamond"/>
                <w:color w:val="000000"/>
                <w:sz w:val="22"/>
                <w:szCs w:val="22"/>
              </w:rPr>
            </w:pPr>
          </w:p>
        </w:tc>
      </w:tr>
      <w:tr w:rsidR="00946028" w:rsidRPr="00946028" w:rsidTr="006D4D11">
        <w:tblPrEx>
          <w:tblCellMar>
            <w:top w:w="0" w:type="dxa"/>
            <w:left w:w="0" w:type="dxa"/>
            <w:bottom w:w="0" w:type="dxa"/>
            <w:right w:w="0" w:type="dxa"/>
          </w:tblCellMar>
        </w:tblPrEx>
        <w:tc>
          <w:tcPr>
            <w:tcW w:w="10656" w:type="dxa"/>
            <w:tcBorders>
              <w:top w:val="single" w:sz="6" w:space="0" w:color="000000"/>
              <w:left w:val="single" w:sz="6" w:space="0" w:color="000000"/>
              <w:bottom w:val="single" w:sz="6" w:space="0" w:color="000000"/>
              <w:right w:val="single" w:sz="6" w:space="0" w:color="000000"/>
            </w:tcBorders>
            <w:shd w:val="clear" w:color="auto" w:fill="FFFFFF"/>
          </w:tcPr>
          <w:p w:rsidR="00946028" w:rsidRPr="00946028" w:rsidRDefault="00946028" w:rsidP="006D4D11">
            <w:pPr>
              <w:widowControl w:val="0"/>
              <w:autoSpaceDE w:val="0"/>
              <w:autoSpaceDN w:val="0"/>
              <w:adjustRightInd w:val="0"/>
              <w:spacing w:line="220" w:lineRule="atLeast"/>
              <w:ind w:left="70" w:right="61" w:firstLine="214"/>
              <w:jc w:val="both"/>
              <w:rPr>
                <w:rFonts w:ascii="Garamond" w:hAnsi="Garamond" w:cs="Arial"/>
                <w:sz w:val="22"/>
                <w:szCs w:val="22"/>
              </w:rPr>
            </w:pPr>
          </w:p>
          <w:p w:rsidR="00946028" w:rsidRPr="00946028" w:rsidRDefault="00946028" w:rsidP="006D4D11">
            <w:pPr>
              <w:widowControl w:val="0"/>
              <w:autoSpaceDE w:val="0"/>
              <w:autoSpaceDN w:val="0"/>
              <w:adjustRightInd w:val="0"/>
              <w:spacing w:line="220" w:lineRule="atLeast"/>
              <w:ind w:left="70" w:right="61" w:firstLine="214"/>
              <w:jc w:val="both"/>
              <w:rPr>
                <w:rFonts w:ascii="Garamond" w:hAnsi="Garamond" w:cs="Garamond"/>
                <w:b/>
                <w:bCs/>
                <w:color w:val="000000"/>
                <w:sz w:val="22"/>
                <w:szCs w:val="22"/>
              </w:rPr>
            </w:pPr>
            <w:r w:rsidRPr="00946028">
              <w:rPr>
                <w:rFonts w:ascii="Garamond" w:hAnsi="Garamond" w:cs="Garamond"/>
                <w:b/>
                <w:bCs/>
                <w:color w:val="000000"/>
                <w:sz w:val="22"/>
                <w:szCs w:val="22"/>
              </w:rPr>
              <w:t>PERSONA QUE LA REPRESENTA:</w:t>
            </w:r>
          </w:p>
          <w:p w:rsidR="00946028" w:rsidRPr="00946028" w:rsidRDefault="00946028" w:rsidP="006D4D11">
            <w:pPr>
              <w:widowControl w:val="0"/>
              <w:autoSpaceDE w:val="0"/>
              <w:autoSpaceDN w:val="0"/>
              <w:adjustRightInd w:val="0"/>
              <w:spacing w:line="220" w:lineRule="atLeast"/>
              <w:ind w:left="70" w:right="61" w:firstLine="214"/>
              <w:jc w:val="both"/>
              <w:rPr>
                <w:rFonts w:ascii="Garamond" w:hAnsi="Garamond" w:cs="Arial"/>
                <w:sz w:val="22"/>
                <w:szCs w:val="22"/>
              </w:rPr>
            </w:pPr>
          </w:p>
          <w:p w:rsidR="00946028" w:rsidRPr="00946028" w:rsidRDefault="00946028" w:rsidP="006D4D11">
            <w:pPr>
              <w:widowControl w:val="0"/>
              <w:autoSpaceDE w:val="0"/>
              <w:autoSpaceDN w:val="0"/>
              <w:adjustRightInd w:val="0"/>
              <w:spacing w:line="220" w:lineRule="atLeast"/>
              <w:ind w:left="70" w:right="61" w:firstLine="214"/>
              <w:jc w:val="both"/>
              <w:rPr>
                <w:rFonts w:ascii="Garamond" w:hAnsi="Garamond" w:cs="Garamond"/>
                <w:b/>
                <w:bCs/>
                <w:color w:val="000000"/>
                <w:sz w:val="22"/>
                <w:szCs w:val="22"/>
              </w:rPr>
            </w:pPr>
            <w:r w:rsidRPr="00946028">
              <w:rPr>
                <w:rFonts w:ascii="Garamond" w:hAnsi="Garamond" w:cs="Garamond"/>
                <w:b/>
                <w:bCs/>
                <w:color w:val="000000"/>
                <w:sz w:val="22"/>
                <w:szCs w:val="22"/>
              </w:rPr>
              <w:t>N.I.F.</w:t>
            </w:r>
          </w:p>
          <w:p w:rsidR="00946028" w:rsidRPr="00946028" w:rsidRDefault="00946028" w:rsidP="006D4D11">
            <w:pPr>
              <w:widowControl w:val="0"/>
              <w:autoSpaceDE w:val="0"/>
              <w:autoSpaceDN w:val="0"/>
              <w:adjustRightInd w:val="0"/>
              <w:spacing w:line="220" w:lineRule="atLeast"/>
              <w:ind w:left="70" w:right="61"/>
              <w:jc w:val="both"/>
              <w:rPr>
                <w:rFonts w:ascii="Garamond" w:hAnsi="Garamond" w:cs="Garamond"/>
                <w:color w:val="000000"/>
                <w:sz w:val="22"/>
                <w:szCs w:val="22"/>
              </w:rPr>
            </w:pPr>
          </w:p>
        </w:tc>
      </w:tr>
      <w:tr w:rsidR="00946028" w:rsidRPr="00946028" w:rsidTr="006D4D11">
        <w:tblPrEx>
          <w:tblCellMar>
            <w:top w:w="0" w:type="dxa"/>
            <w:left w:w="0" w:type="dxa"/>
            <w:bottom w:w="0" w:type="dxa"/>
            <w:right w:w="0" w:type="dxa"/>
          </w:tblCellMar>
        </w:tblPrEx>
        <w:tc>
          <w:tcPr>
            <w:tcW w:w="10656" w:type="dxa"/>
            <w:tcBorders>
              <w:top w:val="single" w:sz="6" w:space="0" w:color="000000"/>
              <w:left w:val="single" w:sz="6" w:space="0" w:color="000000"/>
              <w:bottom w:val="single" w:sz="6" w:space="0" w:color="000000"/>
              <w:right w:val="single" w:sz="6" w:space="0" w:color="000000"/>
            </w:tcBorders>
            <w:shd w:val="clear" w:color="auto" w:fill="FFFFFF"/>
          </w:tcPr>
          <w:p w:rsidR="00946028" w:rsidRPr="00946028" w:rsidRDefault="00946028" w:rsidP="006D4D11">
            <w:pPr>
              <w:widowControl w:val="0"/>
              <w:autoSpaceDE w:val="0"/>
              <w:autoSpaceDN w:val="0"/>
              <w:adjustRightInd w:val="0"/>
              <w:spacing w:line="220" w:lineRule="atLeast"/>
              <w:ind w:left="70" w:right="61" w:firstLine="214"/>
              <w:jc w:val="both"/>
              <w:rPr>
                <w:rFonts w:ascii="Garamond" w:hAnsi="Garamond" w:cs="Garamond"/>
                <w:b/>
                <w:bCs/>
                <w:color w:val="000000"/>
                <w:sz w:val="22"/>
                <w:szCs w:val="22"/>
              </w:rPr>
            </w:pPr>
            <w:r w:rsidRPr="00946028">
              <w:rPr>
                <w:rFonts w:ascii="Garamond" w:hAnsi="Garamond" w:cs="Garamond"/>
                <w:b/>
                <w:bCs/>
                <w:color w:val="000000"/>
                <w:sz w:val="22"/>
                <w:szCs w:val="22"/>
              </w:rPr>
              <w:t>ESCRITURA DE CONSTITUCIÓN Y MODIFICACIONES:</w:t>
            </w:r>
          </w:p>
          <w:p w:rsidR="00946028" w:rsidRPr="00946028" w:rsidRDefault="00946028" w:rsidP="006D4D11">
            <w:pPr>
              <w:widowControl w:val="0"/>
              <w:autoSpaceDE w:val="0"/>
              <w:autoSpaceDN w:val="0"/>
              <w:adjustRightInd w:val="0"/>
              <w:spacing w:line="220" w:lineRule="atLeast"/>
              <w:ind w:left="70" w:right="61" w:firstLine="214"/>
              <w:jc w:val="both"/>
              <w:rPr>
                <w:rFonts w:ascii="Garamond" w:hAnsi="Garamond" w:cs="Garamond"/>
                <w:color w:val="000000"/>
                <w:sz w:val="22"/>
                <w:szCs w:val="22"/>
              </w:rPr>
            </w:pPr>
            <w:r w:rsidRPr="00946028">
              <w:rPr>
                <w:rFonts w:ascii="Garamond" w:hAnsi="Garamond" w:cs="Garamond"/>
                <w:color w:val="000000"/>
                <w:sz w:val="22"/>
                <w:szCs w:val="22"/>
              </w:rPr>
              <w:t>NOTARIO D.:</w:t>
            </w:r>
          </w:p>
          <w:p w:rsidR="00946028" w:rsidRPr="00946028" w:rsidRDefault="00946028" w:rsidP="006D4D11">
            <w:pPr>
              <w:widowControl w:val="0"/>
              <w:autoSpaceDE w:val="0"/>
              <w:autoSpaceDN w:val="0"/>
              <w:adjustRightInd w:val="0"/>
              <w:spacing w:line="220" w:lineRule="atLeast"/>
              <w:ind w:left="70" w:right="61"/>
              <w:jc w:val="both"/>
              <w:rPr>
                <w:rFonts w:ascii="Garamond" w:hAnsi="Garamond" w:cs="Garamond"/>
                <w:color w:val="000000"/>
                <w:sz w:val="22"/>
                <w:szCs w:val="22"/>
              </w:rPr>
            </w:pPr>
            <w:r w:rsidRPr="00946028">
              <w:rPr>
                <w:rFonts w:ascii="Garamond" w:hAnsi="Garamond" w:cs="Garamond"/>
                <w:color w:val="000000"/>
                <w:sz w:val="22"/>
                <w:szCs w:val="22"/>
              </w:rPr>
              <w:t>Nº PROTOCOLO:                                                                FECHA:</w:t>
            </w:r>
          </w:p>
        </w:tc>
      </w:tr>
      <w:tr w:rsidR="00946028" w:rsidRPr="00946028" w:rsidTr="006D4D11">
        <w:tblPrEx>
          <w:tblCellMar>
            <w:top w:w="0" w:type="dxa"/>
            <w:left w:w="0" w:type="dxa"/>
            <w:bottom w:w="0" w:type="dxa"/>
            <w:right w:w="0" w:type="dxa"/>
          </w:tblCellMar>
        </w:tblPrEx>
        <w:tc>
          <w:tcPr>
            <w:tcW w:w="10656" w:type="dxa"/>
            <w:tcBorders>
              <w:top w:val="single" w:sz="6" w:space="0" w:color="000000"/>
              <w:left w:val="single" w:sz="6" w:space="0" w:color="000000"/>
              <w:bottom w:val="single" w:sz="6" w:space="0" w:color="000000"/>
              <w:right w:val="single" w:sz="6" w:space="0" w:color="000000"/>
            </w:tcBorders>
            <w:shd w:val="clear" w:color="auto" w:fill="FFFFFF"/>
          </w:tcPr>
          <w:p w:rsidR="00946028" w:rsidRPr="00946028" w:rsidRDefault="00946028" w:rsidP="006D4D11">
            <w:pPr>
              <w:widowControl w:val="0"/>
              <w:autoSpaceDE w:val="0"/>
              <w:autoSpaceDN w:val="0"/>
              <w:adjustRightInd w:val="0"/>
              <w:spacing w:line="220" w:lineRule="atLeast"/>
              <w:ind w:left="70" w:right="61" w:firstLine="214"/>
              <w:jc w:val="both"/>
              <w:rPr>
                <w:rFonts w:ascii="Garamond" w:hAnsi="Garamond" w:cs="Garamond"/>
                <w:b/>
                <w:bCs/>
                <w:color w:val="000000"/>
                <w:sz w:val="22"/>
                <w:szCs w:val="22"/>
              </w:rPr>
            </w:pPr>
            <w:r w:rsidRPr="00946028">
              <w:rPr>
                <w:rFonts w:ascii="Garamond" w:hAnsi="Garamond" w:cs="Garamond"/>
                <w:b/>
                <w:bCs/>
                <w:color w:val="000000"/>
                <w:sz w:val="22"/>
                <w:szCs w:val="22"/>
              </w:rPr>
              <w:t>ESCRITURA DE APODERAMIENTO:</w:t>
            </w:r>
          </w:p>
          <w:p w:rsidR="00946028" w:rsidRPr="00946028" w:rsidRDefault="00946028" w:rsidP="006D4D11">
            <w:pPr>
              <w:widowControl w:val="0"/>
              <w:autoSpaceDE w:val="0"/>
              <w:autoSpaceDN w:val="0"/>
              <w:adjustRightInd w:val="0"/>
              <w:spacing w:line="220" w:lineRule="atLeast"/>
              <w:ind w:left="70" w:right="61" w:firstLine="214"/>
              <w:jc w:val="both"/>
              <w:rPr>
                <w:rFonts w:ascii="Garamond" w:hAnsi="Garamond" w:cs="Garamond"/>
                <w:color w:val="000000"/>
                <w:sz w:val="22"/>
                <w:szCs w:val="22"/>
              </w:rPr>
            </w:pPr>
            <w:r w:rsidRPr="00946028">
              <w:rPr>
                <w:rFonts w:ascii="Garamond" w:hAnsi="Garamond" w:cs="Garamond"/>
                <w:color w:val="000000"/>
                <w:sz w:val="22"/>
                <w:szCs w:val="22"/>
              </w:rPr>
              <w:t>APODERADO D.:</w:t>
            </w:r>
          </w:p>
          <w:p w:rsidR="00946028" w:rsidRPr="00946028" w:rsidRDefault="00946028" w:rsidP="006D4D11">
            <w:pPr>
              <w:widowControl w:val="0"/>
              <w:autoSpaceDE w:val="0"/>
              <w:autoSpaceDN w:val="0"/>
              <w:adjustRightInd w:val="0"/>
              <w:spacing w:line="220" w:lineRule="atLeast"/>
              <w:ind w:left="70" w:right="61" w:firstLine="214"/>
              <w:jc w:val="both"/>
              <w:rPr>
                <w:rFonts w:ascii="Garamond" w:hAnsi="Garamond" w:cs="Garamond"/>
                <w:color w:val="000000"/>
                <w:sz w:val="22"/>
                <w:szCs w:val="22"/>
              </w:rPr>
            </w:pPr>
            <w:r w:rsidRPr="00946028">
              <w:rPr>
                <w:rFonts w:ascii="Garamond" w:hAnsi="Garamond" w:cs="Garamond"/>
                <w:color w:val="000000"/>
                <w:sz w:val="22"/>
                <w:szCs w:val="22"/>
              </w:rPr>
              <w:t>N.I.F. Nº:</w:t>
            </w:r>
          </w:p>
          <w:p w:rsidR="00946028" w:rsidRPr="00946028" w:rsidRDefault="00946028" w:rsidP="006D4D11">
            <w:pPr>
              <w:widowControl w:val="0"/>
              <w:autoSpaceDE w:val="0"/>
              <w:autoSpaceDN w:val="0"/>
              <w:adjustRightInd w:val="0"/>
              <w:spacing w:line="220" w:lineRule="atLeast"/>
              <w:ind w:left="70" w:right="61" w:firstLine="214"/>
              <w:jc w:val="both"/>
              <w:rPr>
                <w:rFonts w:ascii="Garamond" w:hAnsi="Garamond" w:cs="Garamond"/>
                <w:color w:val="000000"/>
                <w:sz w:val="22"/>
                <w:szCs w:val="22"/>
              </w:rPr>
            </w:pPr>
            <w:r w:rsidRPr="00946028">
              <w:rPr>
                <w:rFonts w:ascii="Garamond" w:hAnsi="Garamond" w:cs="Garamond"/>
                <w:color w:val="000000"/>
                <w:sz w:val="22"/>
                <w:szCs w:val="22"/>
              </w:rPr>
              <w:t>NOTARIO D.:</w:t>
            </w:r>
          </w:p>
          <w:p w:rsidR="00946028" w:rsidRPr="00946028" w:rsidRDefault="00946028" w:rsidP="006D4D11">
            <w:pPr>
              <w:widowControl w:val="0"/>
              <w:autoSpaceDE w:val="0"/>
              <w:autoSpaceDN w:val="0"/>
              <w:adjustRightInd w:val="0"/>
              <w:spacing w:line="220" w:lineRule="atLeast"/>
              <w:ind w:left="70" w:right="61"/>
              <w:jc w:val="both"/>
              <w:rPr>
                <w:rFonts w:ascii="Garamond" w:hAnsi="Garamond" w:cs="Garamond"/>
                <w:color w:val="000000"/>
                <w:sz w:val="22"/>
                <w:szCs w:val="22"/>
              </w:rPr>
            </w:pPr>
            <w:r w:rsidRPr="00946028">
              <w:rPr>
                <w:rFonts w:ascii="Garamond" w:hAnsi="Garamond" w:cs="Garamond"/>
                <w:color w:val="000000"/>
                <w:sz w:val="22"/>
                <w:szCs w:val="22"/>
              </w:rPr>
              <w:t xml:space="preserve">   Nº PROTOCOLO:                                                                FECHA:</w:t>
            </w:r>
          </w:p>
        </w:tc>
      </w:tr>
    </w:tbl>
    <w:p w:rsidR="00946028" w:rsidRPr="00946028" w:rsidRDefault="00946028" w:rsidP="00946028">
      <w:pPr>
        <w:widowControl w:val="0"/>
        <w:tabs>
          <w:tab w:val="left" w:pos="108"/>
        </w:tabs>
        <w:autoSpaceDE w:val="0"/>
        <w:autoSpaceDN w:val="0"/>
        <w:adjustRightInd w:val="0"/>
        <w:spacing w:line="220" w:lineRule="atLeast"/>
        <w:ind w:left="118" w:right="114"/>
        <w:jc w:val="center"/>
        <w:rPr>
          <w:rFonts w:ascii="Garamond" w:hAnsi="Garamond" w:cs="Arial"/>
          <w:sz w:val="22"/>
          <w:szCs w:val="22"/>
        </w:rPr>
      </w:pPr>
    </w:p>
    <w:p w:rsidR="00946028" w:rsidRPr="00946028" w:rsidRDefault="00946028" w:rsidP="00D02367">
      <w:pPr>
        <w:pBdr>
          <w:top w:val="single" w:sz="4" w:space="1" w:color="auto"/>
          <w:left w:val="single" w:sz="4" w:space="4" w:color="auto"/>
          <w:bottom w:val="single" w:sz="4" w:space="1" w:color="auto"/>
          <w:right w:val="single" w:sz="4" w:space="30" w:color="auto"/>
        </w:pBdr>
        <w:ind w:left="-567" w:right="-144"/>
        <w:jc w:val="both"/>
        <w:rPr>
          <w:rFonts w:ascii="Garamond" w:hAnsi="Garamond"/>
          <w:b/>
        </w:rPr>
      </w:pPr>
      <w:r w:rsidRPr="00946028">
        <w:rPr>
          <w:rFonts w:ascii="Garamond" w:hAnsi="Garamond"/>
          <w:b/>
        </w:rPr>
        <w:t>PROTECCIÓN DE DATOS</w:t>
      </w:r>
    </w:p>
    <w:p w:rsidR="00946028" w:rsidRPr="00946028" w:rsidRDefault="00946028" w:rsidP="00D02367">
      <w:pPr>
        <w:pBdr>
          <w:top w:val="single" w:sz="4" w:space="1" w:color="auto"/>
          <w:left w:val="single" w:sz="4" w:space="4" w:color="auto"/>
          <w:bottom w:val="single" w:sz="4" w:space="1" w:color="auto"/>
          <w:right w:val="single" w:sz="4" w:space="30" w:color="auto"/>
        </w:pBdr>
        <w:ind w:left="-567" w:right="-144"/>
        <w:jc w:val="both"/>
        <w:rPr>
          <w:rFonts w:ascii="Garamond" w:hAnsi="Garamond"/>
          <w:lang w:val="fr-FR"/>
        </w:rPr>
      </w:pPr>
      <w:r w:rsidRPr="00946028">
        <w:rPr>
          <w:rFonts w:ascii="Garamond" w:hAnsi="Garamond"/>
        </w:rPr>
        <w:t xml:space="preserve">En cumplimento de la Ley 15/1999, de 13 de diciembre, de Protección de datos de carácter personal, se informa que los datos personales recogidos en este formulario serán incorporados y tratados en el fichero  “ECONÓMICO- TERCEROS” aplicación UXXI - ECONÓMICO cuya finalidad  es la gestión de económica-financiera pública, gestión contable, fiscal y contratación administrativa, inscrito en el Registro de Ficheros de Datos Personales de la Agencia de Protección </w:t>
      </w:r>
      <w:r w:rsidRPr="00946028">
        <w:rPr>
          <w:rFonts w:ascii="Garamond" w:hAnsi="Garamond"/>
          <w:color w:val="000000"/>
        </w:rPr>
        <w:t>de Datos, y podrán ser cedidos según lo previsto en la Ley. El interesado podrá ejercer ante la Gerencia los derechos de acceso, rectificación, cancelación y oposición, en el Registro de la Universidad de Cádiz, c/ Ancha, 10, 11001 Cádiz; todo lo cual se informa en cumplimiento del artíc</w:t>
      </w:r>
      <w:r w:rsidRPr="00946028">
        <w:rPr>
          <w:rFonts w:ascii="Garamond" w:hAnsi="Garamond"/>
        </w:rPr>
        <w:t>ulo 5 de la Ley Orgánica 15/1999 de 13 de diciembre, de Protección de Datos de Carácter Personal.</w:t>
      </w:r>
    </w:p>
    <w:p w:rsidR="00946028" w:rsidRPr="00946028" w:rsidRDefault="00946028" w:rsidP="00946028">
      <w:pPr>
        <w:spacing w:line="220" w:lineRule="atLeast"/>
        <w:ind w:hanging="567"/>
        <w:rPr>
          <w:rFonts w:ascii="Garamond" w:hAnsi="Garamond"/>
          <w:b/>
          <w:sz w:val="22"/>
          <w:szCs w:val="22"/>
        </w:rPr>
      </w:pPr>
    </w:p>
    <w:p w:rsidR="00946028" w:rsidRPr="00946028" w:rsidRDefault="00946028" w:rsidP="00946028">
      <w:pPr>
        <w:spacing w:line="220" w:lineRule="atLeast"/>
        <w:ind w:hanging="567"/>
        <w:rPr>
          <w:rFonts w:ascii="Garamond" w:hAnsi="Garamond"/>
          <w:sz w:val="22"/>
          <w:szCs w:val="22"/>
        </w:rPr>
      </w:pPr>
      <w:r w:rsidRPr="00946028">
        <w:rPr>
          <w:rFonts w:ascii="Garamond" w:hAnsi="Garamond"/>
          <w:b/>
          <w:sz w:val="22"/>
          <w:szCs w:val="22"/>
        </w:rPr>
        <w:lastRenderedPageBreak/>
        <w:t>NOTA:</w:t>
      </w:r>
      <w:r w:rsidRPr="00946028">
        <w:rPr>
          <w:rFonts w:ascii="Garamond" w:hAnsi="Garamond"/>
          <w:sz w:val="22"/>
          <w:szCs w:val="22"/>
        </w:rPr>
        <w:t xml:space="preserve"> Esta hoja se incluirá en el sobre A “Documentación Administrativa” </w:t>
      </w:r>
    </w:p>
    <w:p w:rsidR="00946028" w:rsidRPr="00946028" w:rsidRDefault="00946028" w:rsidP="00946028">
      <w:pPr>
        <w:widowControl w:val="0"/>
        <w:tabs>
          <w:tab w:val="left" w:pos="108"/>
        </w:tabs>
        <w:autoSpaceDE w:val="0"/>
        <w:autoSpaceDN w:val="0"/>
        <w:adjustRightInd w:val="0"/>
        <w:spacing w:line="220" w:lineRule="atLeast"/>
        <w:ind w:left="118" w:right="114"/>
        <w:jc w:val="center"/>
        <w:rPr>
          <w:rFonts w:ascii="Garamond" w:hAnsi="Garamond" w:cs="Garamond"/>
          <w:b/>
          <w:bCs/>
          <w:color w:val="000000"/>
          <w:sz w:val="22"/>
          <w:szCs w:val="22"/>
        </w:rPr>
      </w:pPr>
      <w:r w:rsidRPr="00946028">
        <w:rPr>
          <w:rFonts w:ascii="Garamond" w:hAnsi="Garamond" w:cs="Arial"/>
          <w:sz w:val="22"/>
          <w:szCs w:val="22"/>
        </w:rPr>
        <w:br w:type="page"/>
      </w:r>
      <w:bookmarkStart w:id="1" w:name="ANEXOII"/>
      <w:r w:rsidRPr="00946028">
        <w:rPr>
          <w:rFonts w:ascii="Garamond" w:hAnsi="Garamond" w:cs="Garamond"/>
          <w:b/>
          <w:bCs/>
          <w:color w:val="000000"/>
          <w:sz w:val="22"/>
          <w:szCs w:val="22"/>
        </w:rPr>
        <w:lastRenderedPageBreak/>
        <w:t>ANEXO II.</w:t>
      </w:r>
      <w:bookmarkEnd w:id="1"/>
    </w:p>
    <w:p w:rsidR="00946028" w:rsidRPr="00946028" w:rsidRDefault="00946028" w:rsidP="00946028">
      <w:pPr>
        <w:widowControl w:val="0"/>
        <w:pBdr>
          <w:top w:val="single" w:sz="4" w:space="1" w:color="auto"/>
          <w:left w:val="single" w:sz="4" w:space="1" w:color="auto"/>
          <w:right w:val="single" w:sz="4" w:space="1" w:color="auto"/>
        </w:pBdr>
        <w:autoSpaceDE w:val="0"/>
        <w:autoSpaceDN w:val="0"/>
        <w:adjustRightInd w:val="0"/>
        <w:spacing w:line="220" w:lineRule="atLeast"/>
        <w:ind w:left="118" w:right="114"/>
        <w:jc w:val="center"/>
        <w:rPr>
          <w:rFonts w:ascii="Garamond" w:hAnsi="Garamond" w:cs="Garamond"/>
          <w:b/>
          <w:bCs/>
          <w:color w:val="000000"/>
          <w:sz w:val="22"/>
          <w:szCs w:val="22"/>
        </w:rPr>
      </w:pPr>
      <w:r w:rsidRPr="00946028">
        <w:rPr>
          <w:rFonts w:ascii="Garamond" w:hAnsi="Garamond" w:cs="Garamond"/>
          <w:b/>
          <w:bCs/>
          <w:color w:val="000000"/>
          <w:sz w:val="22"/>
          <w:szCs w:val="22"/>
        </w:rPr>
        <w:t>MODELO DE DECLARACIÓN EXPRESA RESPONSABLE DE QUE LA EMPRESA NO ESTÁ INCURSA EN LAS PROHIBICIONES DEL ARTÍCULO 60 DEL TEXTO REFUNDIDO DE LA  LEY DE CONTRATOS DEL SECTOR PÚBLICO.</w:t>
      </w:r>
    </w:p>
    <w:p w:rsidR="00946028" w:rsidRPr="00946028" w:rsidRDefault="00946028" w:rsidP="00946028">
      <w:pPr>
        <w:widowControl w:val="0"/>
        <w:pBdr>
          <w:left w:val="single" w:sz="4" w:space="1" w:color="auto"/>
          <w:bottom w:val="single" w:sz="4" w:space="1" w:color="auto"/>
          <w:right w:val="single" w:sz="4" w:space="1" w:color="auto"/>
        </w:pBdr>
        <w:autoSpaceDE w:val="0"/>
        <w:autoSpaceDN w:val="0"/>
        <w:adjustRightInd w:val="0"/>
        <w:spacing w:line="220" w:lineRule="atLeast"/>
        <w:ind w:left="118" w:right="114"/>
        <w:jc w:val="center"/>
        <w:rPr>
          <w:rFonts w:ascii="Garamond" w:hAnsi="Garamond" w:cs="Garamond"/>
          <w:color w:val="000000"/>
          <w:sz w:val="22"/>
          <w:szCs w:val="22"/>
        </w:rPr>
      </w:pP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b/>
          <w:bCs/>
          <w:color w:val="000000"/>
          <w:sz w:val="22"/>
          <w:szCs w:val="22"/>
        </w:rPr>
      </w:pPr>
      <w:r w:rsidRPr="00946028">
        <w:rPr>
          <w:rFonts w:ascii="Garamond" w:hAnsi="Garamond" w:cs="Garamond"/>
          <w:b/>
          <w:bCs/>
          <w:color w:val="000000"/>
          <w:sz w:val="22"/>
          <w:szCs w:val="22"/>
        </w:rPr>
        <w:t>D.________________________________________________</w:t>
      </w:r>
      <w:r>
        <w:rPr>
          <w:rFonts w:ascii="Garamond" w:hAnsi="Garamond" w:cs="Garamond"/>
          <w:b/>
          <w:bCs/>
          <w:color w:val="000000"/>
          <w:sz w:val="22"/>
          <w:szCs w:val="22"/>
        </w:rPr>
        <w:t>______________________________</w:t>
      </w:r>
    </w:p>
    <w:p w:rsidR="00946028" w:rsidRPr="00946028" w:rsidRDefault="00946028" w:rsidP="00946028">
      <w:pPr>
        <w:widowControl w:val="0"/>
        <w:tabs>
          <w:tab w:val="left" w:pos="108"/>
        </w:tabs>
        <w:autoSpaceDE w:val="0"/>
        <w:autoSpaceDN w:val="0"/>
        <w:adjustRightInd w:val="0"/>
        <w:spacing w:line="220" w:lineRule="atLeast"/>
        <w:ind w:left="118" w:right="114"/>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rPr>
          <w:rFonts w:ascii="Garamond" w:hAnsi="Garamond" w:cs="Garamond"/>
          <w:b/>
          <w:bCs/>
          <w:color w:val="000000"/>
          <w:sz w:val="22"/>
          <w:szCs w:val="22"/>
        </w:rPr>
      </w:pPr>
      <w:r w:rsidRPr="00946028">
        <w:rPr>
          <w:rFonts w:ascii="Garamond" w:hAnsi="Garamond" w:cs="Garamond"/>
          <w:b/>
          <w:bCs/>
          <w:color w:val="000000"/>
          <w:sz w:val="22"/>
          <w:szCs w:val="22"/>
        </w:rPr>
        <w:t>CON N.I.F. O DOCUMENTO QUE LO SUSTITUYA Nº  ________________________</w:t>
      </w: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b/>
          <w:bCs/>
          <w:color w:val="000000"/>
          <w:sz w:val="22"/>
          <w:szCs w:val="22"/>
        </w:rPr>
        <w:t xml:space="preserve">EN NOMBRE PROPIO O EN REPRESENTACIÓN DE LA EMPRESA </w:t>
      </w:r>
      <w:r w:rsidRPr="00946028">
        <w:rPr>
          <w:rFonts w:ascii="Garamond" w:hAnsi="Garamond" w:cs="Garamond"/>
          <w:color w:val="000000"/>
          <w:sz w:val="22"/>
          <w:szCs w:val="22"/>
        </w:rPr>
        <w:t>(indicar lo que proceda y en su caso, nombre de la empresa):_________________________</w:t>
      </w:r>
      <w:r>
        <w:rPr>
          <w:rFonts w:ascii="Garamond" w:hAnsi="Garamond" w:cs="Garamond"/>
          <w:color w:val="000000"/>
          <w:sz w:val="22"/>
          <w:szCs w:val="22"/>
        </w:rPr>
        <w:t>____________________</w:t>
      </w: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b/>
          <w:bCs/>
          <w:color w:val="000000"/>
          <w:sz w:val="22"/>
          <w:szCs w:val="22"/>
        </w:rPr>
        <w:t xml:space="preserve">DECLARA BAJO SU RESPONSABILIDAD, </w:t>
      </w:r>
      <w:r w:rsidRPr="00946028">
        <w:rPr>
          <w:rFonts w:ascii="Garamond" w:hAnsi="Garamond" w:cs="Garamond"/>
          <w:color w:val="000000"/>
          <w:sz w:val="22"/>
          <w:szCs w:val="22"/>
        </w:rPr>
        <w:t>tener plena capacidad de obrar y no hallarse comprendida en ninguna de las circunstancias siguientes:</w:t>
      </w: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1. No podrán contratar con las entidades previstas en el artículo 3 de la presente Ley con los efectos establecidos en el artículo 61 bis, las personas en quienes concurra alguna de las siguientes circunstancias:</w:t>
      </w: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ab/>
      </w: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ab/>
        <w:t>a) Haber sido condenadas mediante sentencia firme por delitos de terrorismo, constitución o integración de una organización o grupo criminal, asociación ilícita, financiación ilegal de los partidos políticos, trata de seres humanos, corrupción en los negocios, tráfico de influencias, cohecho, prevaricación, fraudes, negociaciones y actividades prohibidas a los funcionarios, delitos contra la Hacienda Pública y la Seguridad Social, delitos contra los derechos de los trabajadores, malversación, blanqueo de capitales, delitos relativos a la ordenación del territorio y el urbanismo, la protección del patrimonio histórico y el medio ambiente, o a la pena de inhabilitación especial para el ejercicio de profesión, oficio, industria o comercio.</w:t>
      </w: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La prohibición de contratar alcanzará a las personas jurídicas que sean declaradas penalmente responsables, y a aquéllas cuyos administradores o representantes, lo sean de hecho o de derecho, vigente su cargo o representación y hasta su cese, se encontraran en la situación mencionada en este apartado.</w:t>
      </w: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ab/>
        <w:t>b) Haber sido sancionadas con carácter firme por infracción grave en materia profesional, de falseamiento de la competencia, de integración laboral y de igualdad de oportunidades y no discriminación de las personas con discapacidad, o de extranjería, de conformidad con lo establecido en la normativa vigente; por infracción muy grave en materia medioambiental, de acuerdo con lo establecido en la Ley 21/2013, de 9 de diciembre, de evaluación ambiental; en la Ley 22/1988, de 28 de julio, de Costas; en la Ley 4/1989, de 27 de marzo, de Conservación de los Espacios Naturales y de la Flora y Fauna Silvestres; en la Ley 11/1997, de 24 de abril, de Envases y Residuos de Envases; en la Ley 10/1998, de 21 de abril, de Residuos; en el Texto Refundido de la Ley de Aguas, aprobado por Real Decreto Legislativo 1/2001, de 20 de julio, y en la Ley 16/2002, de 1 de julio, de Prevención y Control Integrados de la Contaminación; o por infracción muy grave en materia laboral o social, de acuerdo con lo dispuesto en el Texto Refundido de la Ley sobre Infracciones y Sanciones en el Orden Social, aprobado por el Real Decreto Legislativo 5/2000, de 4 de agosto, así como por la infracción grave prevista en el artículo 22.2 del citado texto.</w:t>
      </w: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ab/>
        <w:t xml:space="preserve">c) Haber solicitado la declaración de concurso voluntario, haber sido declaradas insolventes en cualquier procedimiento, hallarse declaradas en concurso, salvo que en éste haya adquirido la eficacia un </w:t>
      </w:r>
      <w:r w:rsidRPr="00946028">
        <w:rPr>
          <w:rFonts w:ascii="Garamond" w:hAnsi="Garamond" w:cs="Garamond"/>
          <w:color w:val="000000"/>
          <w:sz w:val="22"/>
          <w:szCs w:val="22"/>
        </w:rPr>
        <w:lastRenderedPageBreak/>
        <w:t>convenio, estar sujetos a intervención judicial o haber sido inhabilitados conforme a la Ley 22/2003, de 9 de julio, Concursal, sin que haya concluido el período de inhabilitación fijado en la sentencia de calificación del concurso.</w:t>
      </w: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ab/>
      </w: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ab/>
        <w:t>d) No hallarse al corriente en el cumplimiento de las obligaciones tributarias o de Seguridad Social impuestas por las disposiciones vigentes, en los términos que reglamentariamente se determinen; o en el caso de empresas de 50 o más trabajadores, no cumplir el requisito de que al menos el 2 por ciento de sus empleados sean trabajadores con discapacidad, de conformidad con el artículo 42 del Real Decreto Legislativo 1/2013, de 29 de noviembre, por el que se aprueba el Texto Refundido de la Ley General de derechos de las personas con discapacidad y de su inclusión social, en las condiciones que reglamentariamente se determinen.</w:t>
      </w: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ab/>
        <w:t>En relación con el cumplimiento de sus obligaciones tributarias o con la Seguridad Social, se considerará que las empresas se encuentran al corriente en el mismo cuando las deudas estén aplazadas, fraccionadas o se hubiera acordado su suspensión con ocasión de la impugnación de tales deudas.</w:t>
      </w: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ab/>
      </w: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ab/>
        <w:t>e) Haber incurrido en falsedad al efectuar la declaración responsable a que se refiere el artículo 146 o al facilitar cualesquiera otros datos relativos a su capacidad y solvencia, o haber incumplido, por causa que le sea imputable, la obligación de comunicar la información que corresponda en materia de clasificación y la relativa a los registros de licitadores y empresas clasificadas.</w:t>
      </w: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ab/>
        <w:t>f) Estar afectado por una prohibición de contratar impuesta en virtud de sanción administrativa firme, con arreglo a lo previsto en la Ley 38/2003, de 17 de noviembre, General de Subvenciones, o en la Ley 58/2003, de 17 de diciembre, General Tributaria.</w:t>
      </w: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ab/>
        <w:t>g) Estar incursa la persona física o los administradores de la persona jurídica en alguno de los supuestos de la Ley 5/2006, de 10 de abril, de Regulación de los Conflictos de Intereses de los Miembros del Gobierno y de los Altos Cargos de la Administración General del Estado o las respectivas normas de las Comunidades Autónomas,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w:t>
      </w: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La prohibición alcanzará a las personas jurídicas en cuyo capital participen, en los términos y cuantías establecidas en la legislación citada, el personal y los altos cargos a que se refiere el párrafo anterior, así como los cargos electos al servicio de las mismas.</w:t>
      </w: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La prohibición se extiende igualmente, en ambos casos, a los cónyuges, personas vinculadas con análoga relación de convivencia afectiva, ascendientes y descendientes, así como a parientes en segundo grado por consanguineidad o afinidad de las personas a que se refieren los párrafos anteriores, cuando se produzca conflicto de intereses con el titular del órgano de contratación o los titulares de los órganos en que se hubiere delegado la facultad para contratar o los que ejerzan la sustitución del primero.</w:t>
      </w: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ab/>
        <w:t>h) Haber contratado a personas respecto de las que se haya publicado en el "Boletín Oficial del Estado" el incumplimiento a que se refiere el artículo 18.6 de la Ley 5/2006, de 10 de abril, de Regulación de los Conflictos de Intereses de los Miembros del Gobierno y de los Altos Cargos de la Administración General del Estado o en las respectivas normas de las Comunidades Autónomas, por haber pasado a prestar servicios en empresas o sociedades privadas directamente relacionadas con las competencias del cargo desempeñado durante los dos años siguientes a la fecha de cese en el mismo. La prohibición de contratar se mantendrá durante el tiempo que permanezca dentro de la organización de la empresa la persona contratada con el límite máximo de dos años a contar desde el cese como alto cargo.</w:t>
      </w: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lastRenderedPageBreak/>
        <w:t>2. Además de las previstas en el apartado anterior, son circunstancias que impedirán a los empresarios contratar con las entidades comprendidas en el artículo 3 de la presente Ley, en las condiciones establecidas en el artículo 61 bis las siguientes:</w:t>
      </w: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ab/>
        <w:t>a) Haber retirado indebidamente su proposición o candidatura en un procedimiento de adjudicación, o haber imposibilitado la adjudicación del contrato a su favor por no cumplimentar lo establecido en el apartado 2 del artículo 151 dentro del plazo señalado mediando dolo, culpa o negligencia.</w:t>
      </w: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ab/>
        <w:t>b) Haber dejado de formalizar el contrato, que ha sido adjudicado a su favor, en los plazos previstos en el artículo 156.3 por causa imputable al adjudicatario.</w:t>
      </w: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ab/>
        <w:t>c) Haber incumplido las cláusulas que son esenciales en el contrato, incluyendo las condiciones especiales de ejecución establecidas de acuerdo con lo señalado en el artículo 118, cuando dicho incumplimiento hubiese sido definido en los pliegos o en el contrato como infracción grave, concurriendo dolo, culpa o negligencia en el empresario, y siempre que haya dado lugar a la imposición de penalidades o a la indemnización de daños y perjuicios.</w:t>
      </w: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ab/>
        <w:t>d) Haber dado lugar, por causa de la que hubiesen sido declarados culpables, a la resolución firme de cualquier contrato celebrado con una entidad de las comprendidas en el artículo 3 de la presente Ley.</w:t>
      </w: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3. Las prohibiciones de contratar afectarán también a aquellas empresas de las que, por razón de las personas que las rigen o de otras circunstancias, pueda presumirse que son continuación o que derivan, por transformación, fusión o sucesión, de otras empresas en las que hubiesen concurrido aquéllas.</w:t>
      </w: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spacing w:line="220" w:lineRule="atLeast"/>
        <w:ind w:left="118" w:right="114"/>
        <w:jc w:val="center"/>
        <w:rPr>
          <w:rFonts w:ascii="Garamond" w:hAnsi="Garamond" w:cs="Garamond"/>
          <w:color w:val="000000"/>
          <w:sz w:val="22"/>
          <w:szCs w:val="22"/>
        </w:rPr>
      </w:pPr>
      <w:r w:rsidRPr="00946028">
        <w:rPr>
          <w:rFonts w:ascii="Garamond" w:hAnsi="Garamond" w:cs="Garamond"/>
          <w:color w:val="000000"/>
          <w:sz w:val="22"/>
          <w:szCs w:val="22"/>
        </w:rPr>
        <w:t xml:space="preserve"> (Lugar, fecha y firma del proponente).</w:t>
      </w:r>
    </w:p>
    <w:p w:rsidR="00946028" w:rsidRPr="00946028" w:rsidRDefault="00946028" w:rsidP="00946028">
      <w:pPr>
        <w:widowControl w:val="0"/>
        <w:tabs>
          <w:tab w:val="left" w:pos="108"/>
        </w:tabs>
        <w:autoSpaceDE w:val="0"/>
        <w:autoSpaceDN w:val="0"/>
        <w:adjustRightInd w:val="0"/>
        <w:spacing w:line="220" w:lineRule="atLeast"/>
        <w:ind w:left="118" w:right="114"/>
        <w:jc w:val="center"/>
        <w:rPr>
          <w:rFonts w:ascii="Garamond" w:hAnsi="Garamond" w:cs="Garamond"/>
          <w:color w:val="000000"/>
          <w:sz w:val="22"/>
          <w:szCs w:val="22"/>
        </w:rPr>
      </w:pPr>
    </w:p>
    <w:p w:rsidR="00946028" w:rsidRPr="00946028" w:rsidRDefault="00946028" w:rsidP="00B64EFC">
      <w:pPr>
        <w:tabs>
          <w:tab w:val="left" w:pos="0"/>
        </w:tabs>
        <w:suppressAutoHyphens/>
        <w:spacing w:line="220" w:lineRule="atLeast"/>
        <w:jc w:val="center"/>
        <w:rPr>
          <w:rFonts w:ascii="Garamond" w:hAnsi="Garamond"/>
          <w:spacing w:val="-2"/>
          <w:sz w:val="22"/>
          <w:szCs w:val="22"/>
        </w:rPr>
      </w:pPr>
      <w:r w:rsidRPr="00946028">
        <w:rPr>
          <w:rFonts w:ascii="Garamond" w:hAnsi="Garamond" w:cs="Arial"/>
          <w:sz w:val="22"/>
          <w:szCs w:val="22"/>
        </w:rPr>
        <w:br w:type="page"/>
      </w:r>
    </w:p>
    <w:p w:rsidR="00B64EFC" w:rsidRPr="00B64EFC" w:rsidRDefault="00B64EFC" w:rsidP="00B64EFC">
      <w:pPr>
        <w:tabs>
          <w:tab w:val="left" w:pos="0"/>
        </w:tabs>
        <w:suppressAutoHyphens/>
        <w:spacing w:after="200" w:line="220" w:lineRule="atLeast"/>
        <w:jc w:val="center"/>
        <w:rPr>
          <w:rFonts w:ascii="Garamond" w:hAnsi="Garamond"/>
          <w:b/>
          <w:sz w:val="22"/>
          <w:szCs w:val="22"/>
        </w:rPr>
      </w:pPr>
      <w:bookmarkStart w:id="2" w:name="ANEXOIIB"/>
      <w:r w:rsidRPr="00B64EFC">
        <w:rPr>
          <w:rFonts w:ascii="Garamond" w:hAnsi="Garamond"/>
          <w:b/>
          <w:sz w:val="22"/>
          <w:szCs w:val="22"/>
        </w:rPr>
        <w:t>ANEXO II.B</w:t>
      </w:r>
      <w:bookmarkEnd w:id="2"/>
    </w:p>
    <w:p w:rsidR="00B64EFC" w:rsidRPr="00B64EFC" w:rsidRDefault="00B64EFC" w:rsidP="00B64EFC">
      <w:pPr>
        <w:pBdr>
          <w:top w:val="single" w:sz="4" w:space="1" w:color="auto"/>
          <w:left w:val="single" w:sz="4" w:space="4" w:color="auto"/>
          <w:bottom w:val="single" w:sz="4" w:space="1" w:color="auto"/>
          <w:right w:val="single" w:sz="4" w:space="4" w:color="auto"/>
        </w:pBdr>
        <w:spacing w:line="220" w:lineRule="atLeast"/>
        <w:jc w:val="center"/>
        <w:rPr>
          <w:rFonts w:ascii="Garamond" w:hAnsi="Garamond"/>
          <w:b/>
          <w:sz w:val="22"/>
          <w:szCs w:val="22"/>
        </w:rPr>
      </w:pPr>
      <w:r w:rsidRPr="00B64EFC">
        <w:rPr>
          <w:rFonts w:ascii="Garamond" w:hAnsi="Garamond"/>
          <w:b/>
          <w:sz w:val="22"/>
          <w:szCs w:val="22"/>
        </w:rPr>
        <w:t>MODELO DE DECLARACIÓN RESPONSABLE DE CAPACIDAD PARA PARTICIPAR EN EL PROCEDIMIENTO</w:t>
      </w:r>
    </w:p>
    <w:p w:rsidR="00B64EFC" w:rsidRPr="00B64EFC" w:rsidRDefault="00B64EFC" w:rsidP="00B64EFC">
      <w:pPr>
        <w:pBdr>
          <w:top w:val="single" w:sz="4" w:space="1" w:color="auto"/>
          <w:left w:val="single" w:sz="4" w:space="4" w:color="auto"/>
          <w:bottom w:val="single" w:sz="4" w:space="1" w:color="auto"/>
          <w:right w:val="single" w:sz="4" w:space="4" w:color="auto"/>
        </w:pBdr>
        <w:spacing w:line="220" w:lineRule="atLeast"/>
        <w:jc w:val="center"/>
        <w:rPr>
          <w:rFonts w:ascii="Garamond" w:hAnsi="Garamond"/>
          <w:b/>
          <w:sz w:val="22"/>
          <w:szCs w:val="22"/>
        </w:rPr>
      </w:pPr>
      <w:r w:rsidRPr="00B64EFC">
        <w:rPr>
          <w:rFonts w:ascii="Garamond" w:hAnsi="Garamond"/>
          <w:b/>
          <w:sz w:val="22"/>
          <w:szCs w:val="22"/>
        </w:rPr>
        <w:t xml:space="preserve"> </w:t>
      </w:r>
    </w:p>
    <w:p w:rsidR="00B64EFC" w:rsidRPr="00B64EFC" w:rsidRDefault="00B64EFC" w:rsidP="00B64EFC">
      <w:pPr>
        <w:spacing w:before="180" w:after="180"/>
        <w:jc w:val="both"/>
        <w:rPr>
          <w:rFonts w:ascii="Garamond" w:hAnsi="Garamond"/>
          <w:sz w:val="22"/>
          <w:szCs w:val="22"/>
        </w:rPr>
      </w:pPr>
      <w:r w:rsidRPr="00B64EFC">
        <w:rPr>
          <w:rFonts w:ascii="Garamond" w:hAnsi="Garamond"/>
          <w:sz w:val="22"/>
          <w:szCs w:val="22"/>
        </w:rPr>
        <w:t xml:space="preserve">En aplicación de lo dispuesto por el artículo 146, apartado 4, según modificación operada por la entrada en vigor de la Ley 14/2013, de apoyo a los emprendedores y su internacionalización , en los contratos de obras con valor estimado inferior a 1.000.000 euros y de suministros y servicios con valor estimado inferior a 90.000 euros, la aportación inicial de la documentación establecida en el apartado 1 de dicho artículo podrá ser sustituida por una declaración responsable del licitador indicando que cumple las condiciones establecidas legalmente para contratar con la Administración. </w:t>
      </w:r>
    </w:p>
    <w:p w:rsidR="00B64EFC" w:rsidRPr="00B64EFC" w:rsidRDefault="00B64EFC" w:rsidP="00B64EFC">
      <w:pPr>
        <w:spacing w:before="180" w:after="180"/>
        <w:jc w:val="both"/>
        <w:rPr>
          <w:rFonts w:ascii="Garamond" w:hAnsi="Garamond"/>
          <w:sz w:val="22"/>
          <w:szCs w:val="22"/>
        </w:rPr>
      </w:pPr>
      <w:r w:rsidRPr="00B64EFC">
        <w:rPr>
          <w:rFonts w:ascii="Garamond" w:hAnsi="Garamond"/>
          <w:sz w:val="22"/>
          <w:szCs w:val="22"/>
        </w:rPr>
        <w:t>En todo caso el órgano de contratación, en orden a garantizar el buen fin del procedimiento, podrá recabar, en cualquier momento anterior a la adopción de la propuesta de adjudicación, que los licitadores aporten documentación acreditativa del cumplimiento de las condiciones establecidas para ser adjudicatario del contrato.</w:t>
      </w:r>
    </w:p>
    <w:p w:rsidR="00B64EFC" w:rsidRPr="00B64EFC" w:rsidRDefault="00B64EFC" w:rsidP="00B64EFC">
      <w:pPr>
        <w:spacing w:before="180" w:after="180"/>
        <w:jc w:val="both"/>
        <w:rPr>
          <w:rFonts w:ascii="Garamond" w:hAnsi="Garamond"/>
          <w:sz w:val="22"/>
          <w:szCs w:val="22"/>
        </w:rPr>
      </w:pPr>
      <w:r w:rsidRPr="00B64EFC">
        <w:rPr>
          <w:rFonts w:ascii="Garamond" w:hAnsi="Garamond"/>
          <w:sz w:val="22"/>
          <w:szCs w:val="22"/>
        </w:rPr>
        <w:t xml:space="preserve">Por ello, y para acceder a la licitación en tales contratos, podrá sustituir la documentación a presentar en el sobre A por la presente declaración. En caso de no insertar en el sobre A la documentación justificativa de estar en posesión de la solvencia técnica y económica necesaria, deberá hacerlo en el </w:t>
      </w:r>
      <w:r w:rsidRPr="00B64EFC">
        <w:rPr>
          <w:rFonts w:ascii="Garamond" w:hAnsi="Garamond"/>
          <w:b/>
          <w:sz w:val="22"/>
          <w:szCs w:val="22"/>
        </w:rPr>
        <w:t>plazo máximo de 5 días hábiles</w:t>
      </w:r>
      <w:r w:rsidRPr="00B64EFC">
        <w:rPr>
          <w:rFonts w:ascii="Garamond" w:hAnsi="Garamond"/>
          <w:sz w:val="22"/>
          <w:szCs w:val="22"/>
        </w:rPr>
        <w:t>, caso de que se le requiera por la Universidad.</w:t>
      </w:r>
    </w:p>
    <w:p w:rsidR="00B64EFC" w:rsidRPr="00B64EFC" w:rsidRDefault="00B64EFC" w:rsidP="00B64EFC">
      <w:pPr>
        <w:spacing w:before="180" w:after="180"/>
        <w:jc w:val="center"/>
        <w:rPr>
          <w:rFonts w:ascii="Garamond" w:hAnsi="Garamond"/>
          <w:b/>
          <w:sz w:val="22"/>
          <w:szCs w:val="22"/>
        </w:rPr>
      </w:pPr>
      <w:r w:rsidRPr="00B64EFC">
        <w:rPr>
          <w:rFonts w:ascii="Garamond" w:hAnsi="Garamond"/>
          <w:b/>
          <w:sz w:val="22"/>
          <w:szCs w:val="22"/>
        </w:rPr>
        <w:t>DECLARACIÓN RESPONSABLE</w:t>
      </w:r>
    </w:p>
    <w:p w:rsidR="00B64EFC" w:rsidRPr="00B64EFC" w:rsidRDefault="00B64EFC" w:rsidP="00B64EFC">
      <w:pPr>
        <w:spacing w:before="180" w:after="180"/>
        <w:jc w:val="center"/>
        <w:rPr>
          <w:rFonts w:ascii="Garamond" w:hAnsi="Garamond"/>
          <w:b/>
          <w:sz w:val="22"/>
          <w:szCs w:val="22"/>
        </w:rPr>
      </w:pPr>
    </w:p>
    <w:tbl>
      <w:tblPr>
        <w:tblStyle w:val="Tablaconcuadrcula1"/>
        <w:tblW w:w="8644" w:type="dxa"/>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4"/>
      </w:tblGrid>
      <w:tr w:rsidR="00B64EFC" w:rsidRPr="00B64EFC" w:rsidTr="004E4FCB">
        <w:tc>
          <w:tcPr>
            <w:tcW w:w="8644" w:type="dxa"/>
            <w:tcBorders>
              <w:bottom w:val="single" w:sz="4" w:space="0" w:color="auto"/>
            </w:tcBorders>
          </w:tcPr>
          <w:p w:rsidR="00B64EFC" w:rsidRPr="00B64EFC" w:rsidRDefault="00B64EFC" w:rsidP="00B64EFC">
            <w:pPr>
              <w:tabs>
                <w:tab w:val="left" w:pos="-108"/>
              </w:tabs>
              <w:suppressAutoHyphens/>
              <w:spacing w:after="200" w:line="220" w:lineRule="atLeast"/>
              <w:ind w:hanging="108"/>
              <w:rPr>
                <w:rFonts w:ascii="Garamond" w:hAnsi="Garamond"/>
                <w:b/>
                <w:spacing w:val="-3"/>
                <w:sz w:val="22"/>
                <w:szCs w:val="22"/>
              </w:rPr>
            </w:pPr>
            <w:r w:rsidRPr="00B64EFC">
              <w:rPr>
                <w:rFonts w:ascii="Garamond" w:hAnsi="Garamond"/>
                <w:b/>
                <w:spacing w:val="-3"/>
                <w:sz w:val="22"/>
                <w:szCs w:val="22"/>
              </w:rPr>
              <w:t xml:space="preserve">EXPEDIENTE: </w:t>
            </w:r>
          </w:p>
          <w:p w:rsidR="00B64EFC" w:rsidRPr="00B64EFC" w:rsidRDefault="00B64EFC" w:rsidP="00B64EFC">
            <w:pPr>
              <w:tabs>
                <w:tab w:val="left" w:pos="-108"/>
              </w:tabs>
              <w:suppressAutoHyphens/>
              <w:spacing w:after="200" w:line="220" w:lineRule="atLeast"/>
              <w:ind w:hanging="108"/>
              <w:rPr>
                <w:rFonts w:ascii="Garamond" w:hAnsi="Garamond"/>
                <w:b/>
                <w:spacing w:val="-3"/>
                <w:sz w:val="22"/>
                <w:szCs w:val="22"/>
              </w:rPr>
            </w:pPr>
          </w:p>
        </w:tc>
      </w:tr>
      <w:tr w:rsidR="00B64EFC" w:rsidRPr="00B64EFC" w:rsidTr="004E4FCB">
        <w:tc>
          <w:tcPr>
            <w:tcW w:w="8644" w:type="dxa"/>
            <w:tcBorders>
              <w:top w:val="single" w:sz="4" w:space="0" w:color="auto"/>
              <w:bottom w:val="single" w:sz="4" w:space="0" w:color="auto"/>
            </w:tcBorders>
          </w:tcPr>
          <w:p w:rsidR="00B64EFC" w:rsidRPr="00B64EFC" w:rsidRDefault="00B64EFC" w:rsidP="00B64EFC">
            <w:pPr>
              <w:tabs>
                <w:tab w:val="left" w:pos="-108"/>
              </w:tabs>
              <w:suppressAutoHyphens/>
              <w:spacing w:after="200" w:line="220" w:lineRule="atLeast"/>
              <w:ind w:hanging="108"/>
              <w:rPr>
                <w:rFonts w:ascii="Garamond" w:hAnsi="Garamond"/>
                <w:b/>
                <w:spacing w:val="-3"/>
                <w:sz w:val="22"/>
                <w:szCs w:val="22"/>
              </w:rPr>
            </w:pPr>
            <w:r w:rsidRPr="00B64EFC">
              <w:rPr>
                <w:rFonts w:ascii="Garamond" w:hAnsi="Garamond"/>
                <w:b/>
                <w:spacing w:val="-3"/>
                <w:sz w:val="22"/>
                <w:szCs w:val="22"/>
              </w:rPr>
              <w:t>D.</w:t>
            </w:r>
          </w:p>
          <w:p w:rsidR="00B64EFC" w:rsidRPr="00B64EFC" w:rsidRDefault="00B64EFC" w:rsidP="00B64EFC">
            <w:pPr>
              <w:tabs>
                <w:tab w:val="left" w:pos="-108"/>
              </w:tabs>
              <w:suppressAutoHyphens/>
              <w:spacing w:after="200" w:line="220" w:lineRule="atLeast"/>
              <w:ind w:hanging="108"/>
              <w:rPr>
                <w:rFonts w:ascii="Garamond" w:hAnsi="Garamond"/>
                <w:b/>
                <w:spacing w:val="-3"/>
                <w:sz w:val="22"/>
                <w:szCs w:val="22"/>
              </w:rPr>
            </w:pPr>
          </w:p>
        </w:tc>
      </w:tr>
      <w:tr w:rsidR="00B64EFC" w:rsidRPr="00B64EFC" w:rsidTr="004E4FCB">
        <w:tc>
          <w:tcPr>
            <w:tcW w:w="8644" w:type="dxa"/>
            <w:tcBorders>
              <w:top w:val="single" w:sz="4" w:space="0" w:color="auto"/>
              <w:bottom w:val="single" w:sz="4" w:space="0" w:color="auto"/>
            </w:tcBorders>
          </w:tcPr>
          <w:p w:rsidR="00B64EFC" w:rsidRPr="00B64EFC" w:rsidRDefault="00B64EFC" w:rsidP="00B64EFC">
            <w:pPr>
              <w:tabs>
                <w:tab w:val="left" w:pos="-108"/>
              </w:tabs>
              <w:suppressAutoHyphens/>
              <w:spacing w:after="200" w:line="220" w:lineRule="atLeast"/>
              <w:ind w:hanging="108"/>
              <w:rPr>
                <w:rFonts w:ascii="Garamond" w:hAnsi="Garamond"/>
                <w:b/>
                <w:spacing w:val="-3"/>
                <w:sz w:val="22"/>
                <w:szCs w:val="22"/>
              </w:rPr>
            </w:pPr>
            <w:r w:rsidRPr="00B64EFC">
              <w:rPr>
                <w:rFonts w:ascii="Garamond" w:hAnsi="Garamond"/>
                <w:b/>
                <w:spacing w:val="-3"/>
                <w:sz w:val="22"/>
                <w:szCs w:val="22"/>
              </w:rPr>
              <w:t>CON N.I.F. O DOCUMENTO QUE LO SUSTITUYA Nº:</w:t>
            </w:r>
          </w:p>
          <w:p w:rsidR="00B64EFC" w:rsidRPr="00B64EFC" w:rsidRDefault="00B64EFC" w:rsidP="00B64EFC">
            <w:pPr>
              <w:tabs>
                <w:tab w:val="left" w:pos="-108"/>
              </w:tabs>
              <w:suppressAutoHyphens/>
              <w:spacing w:after="200" w:line="220" w:lineRule="atLeast"/>
              <w:ind w:hanging="108"/>
              <w:rPr>
                <w:rFonts w:ascii="Garamond" w:hAnsi="Garamond"/>
                <w:b/>
                <w:spacing w:val="-3"/>
                <w:sz w:val="22"/>
                <w:szCs w:val="22"/>
              </w:rPr>
            </w:pPr>
          </w:p>
        </w:tc>
      </w:tr>
      <w:tr w:rsidR="00B64EFC" w:rsidRPr="00B64EFC" w:rsidTr="004E4FCB">
        <w:tc>
          <w:tcPr>
            <w:tcW w:w="8644" w:type="dxa"/>
            <w:tcBorders>
              <w:top w:val="single" w:sz="4" w:space="0" w:color="auto"/>
              <w:bottom w:val="single" w:sz="4" w:space="0" w:color="auto"/>
            </w:tcBorders>
          </w:tcPr>
          <w:p w:rsidR="00B64EFC" w:rsidRPr="00B64EFC" w:rsidRDefault="00B64EFC" w:rsidP="00B64EFC">
            <w:pPr>
              <w:tabs>
                <w:tab w:val="left" w:pos="-108"/>
              </w:tabs>
              <w:suppressAutoHyphens/>
              <w:spacing w:after="200" w:line="220" w:lineRule="atLeast"/>
              <w:ind w:hanging="108"/>
              <w:rPr>
                <w:rFonts w:ascii="Garamond" w:hAnsi="Garamond"/>
                <w:spacing w:val="-3"/>
                <w:sz w:val="22"/>
                <w:szCs w:val="22"/>
              </w:rPr>
            </w:pPr>
            <w:r w:rsidRPr="00B64EFC">
              <w:rPr>
                <w:rFonts w:ascii="Garamond" w:hAnsi="Garamond"/>
                <w:b/>
                <w:spacing w:val="-3"/>
                <w:sz w:val="22"/>
                <w:szCs w:val="22"/>
              </w:rPr>
              <w:t xml:space="preserve">EN NOMBRE PROPIO O EN REPRESENTACIÓN DE LA EMPRESA </w:t>
            </w:r>
            <w:r w:rsidRPr="00B64EFC">
              <w:rPr>
                <w:rFonts w:ascii="Garamond" w:hAnsi="Garamond"/>
                <w:spacing w:val="-3"/>
                <w:sz w:val="22"/>
                <w:szCs w:val="22"/>
              </w:rPr>
              <w:t>(indicar lo que proceda y en su caso, nombre de la empresa):</w:t>
            </w:r>
          </w:p>
          <w:p w:rsidR="00B64EFC" w:rsidRPr="00B64EFC" w:rsidRDefault="00B64EFC" w:rsidP="00B64EFC">
            <w:pPr>
              <w:tabs>
                <w:tab w:val="left" w:pos="-108"/>
              </w:tabs>
              <w:suppressAutoHyphens/>
              <w:spacing w:after="200" w:line="220" w:lineRule="atLeast"/>
              <w:ind w:hanging="108"/>
              <w:rPr>
                <w:rFonts w:ascii="Garamond" w:hAnsi="Garamond"/>
                <w:b/>
                <w:spacing w:val="-3"/>
                <w:sz w:val="22"/>
                <w:szCs w:val="22"/>
              </w:rPr>
            </w:pPr>
          </w:p>
        </w:tc>
      </w:tr>
    </w:tbl>
    <w:p w:rsidR="00B64EFC" w:rsidRPr="00B64EFC" w:rsidRDefault="00B64EFC" w:rsidP="00B64EFC">
      <w:pPr>
        <w:tabs>
          <w:tab w:val="left" w:pos="0"/>
        </w:tabs>
        <w:suppressAutoHyphens/>
        <w:spacing w:after="200" w:line="220" w:lineRule="atLeast"/>
        <w:jc w:val="both"/>
        <w:rPr>
          <w:rFonts w:ascii="Garamond" w:hAnsi="Garamond"/>
          <w:b/>
          <w:spacing w:val="-3"/>
          <w:sz w:val="22"/>
          <w:szCs w:val="22"/>
        </w:rPr>
      </w:pPr>
    </w:p>
    <w:p w:rsidR="00B64EFC" w:rsidRPr="00B64EFC" w:rsidRDefault="00B64EFC" w:rsidP="00B64EFC">
      <w:pPr>
        <w:tabs>
          <w:tab w:val="left" w:pos="0"/>
        </w:tabs>
        <w:suppressAutoHyphens/>
        <w:spacing w:after="200" w:line="220" w:lineRule="atLeast"/>
        <w:jc w:val="both"/>
        <w:rPr>
          <w:rFonts w:ascii="Garamond" w:hAnsi="Garamond"/>
          <w:b/>
          <w:spacing w:val="-3"/>
          <w:sz w:val="22"/>
          <w:szCs w:val="22"/>
        </w:rPr>
      </w:pPr>
      <w:r w:rsidRPr="00B64EFC">
        <w:rPr>
          <w:rFonts w:ascii="Garamond" w:hAnsi="Garamond"/>
          <w:b/>
          <w:spacing w:val="-3"/>
          <w:sz w:val="22"/>
          <w:szCs w:val="22"/>
        </w:rPr>
        <w:t>DECLARA BAJO SU RESPONSABILIDAD QUE, A LA FECHA DE FINALIZACIÓN DEL PLAZO DE PRESENTACIÓN DE PROPOSICIONES:</w:t>
      </w:r>
    </w:p>
    <w:p w:rsidR="00B64EFC" w:rsidRPr="00B64EFC" w:rsidRDefault="00B64EFC" w:rsidP="00B64EFC">
      <w:pPr>
        <w:tabs>
          <w:tab w:val="left" w:pos="0"/>
        </w:tabs>
        <w:suppressAutoHyphens/>
        <w:spacing w:after="200" w:line="220" w:lineRule="atLeast"/>
        <w:jc w:val="both"/>
        <w:rPr>
          <w:rFonts w:ascii="Garamond" w:hAnsi="Garamond"/>
          <w:spacing w:val="-3"/>
          <w:sz w:val="22"/>
          <w:szCs w:val="22"/>
        </w:rPr>
      </w:pPr>
      <w:r w:rsidRPr="00B64EFC">
        <w:rPr>
          <w:rFonts w:ascii="Garamond" w:hAnsi="Garamond"/>
          <w:spacing w:val="-3"/>
          <w:sz w:val="22"/>
          <w:szCs w:val="22"/>
        </w:rPr>
        <w:t>1.- De conformidad con lo establecido en el artículo 57 del TRLCSP, el presente contrato está comprendido dentro de los fines, objeto o ámbito de actividad que, a tenor de sus estatutos o reglas fundacionales le son propios, y así figura en las correspondientes escrituras de constitución o modificación.</w:t>
      </w:r>
    </w:p>
    <w:p w:rsidR="00B64EFC" w:rsidRPr="00B64EFC" w:rsidRDefault="00B64EFC" w:rsidP="00B64EFC">
      <w:pPr>
        <w:tabs>
          <w:tab w:val="left" w:pos="0"/>
        </w:tabs>
        <w:suppressAutoHyphens/>
        <w:spacing w:after="200" w:line="220" w:lineRule="atLeast"/>
        <w:jc w:val="both"/>
        <w:rPr>
          <w:rFonts w:ascii="Garamond" w:hAnsi="Garamond"/>
          <w:spacing w:val="-3"/>
          <w:sz w:val="22"/>
          <w:szCs w:val="22"/>
        </w:rPr>
      </w:pPr>
    </w:p>
    <w:p w:rsidR="00B64EFC" w:rsidRPr="00B64EFC" w:rsidRDefault="00B64EFC" w:rsidP="00B64EFC">
      <w:pPr>
        <w:tabs>
          <w:tab w:val="left" w:pos="0"/>
        </w:tabs>
        <w:suppressAutoHyphens/>
        <w:spacing w:after="200" w:line="220" w:lineRule="atLeast"/>
        <w:jc w:val="both"/>
        <w:rPr>
          <w:rFonts w:ascii="Garamond" w:hAnsi="Garamond"/>
          <w:spacing w:val="-3"/>
          <w:sz w:val="22"/>
          <w:szCs w:val="22"/>
        </w:rPr>
      </w:pPr>
      <w:r w:rsidRPr="00B64EFC">
        <w:rPr>
          <w:rFonts w:ascii="Garamond" w:hAnsi="Garamond"/>
          <w:spacing w:val="-3"/>
          <w:sz w:val="22"/>
          <w:szCs w:val="22"/>
        </w:rPr>
        <w:t>2.- De conformidad con lo establecido en el art. 54 del TRLCSP, la empresa cuenta con la habilitación empresarial  o profesional que, en su caso, sea exigible para la realización de la actividad o prestación que constituya el objeto del contrato.</w:t>
      </w:r>
    </w:p>
    <w:p w:rsidR="00B64EFC" w:rsidRPr="00B64EFC" w:rsidRDefault="00B64EFC" w:rsidP="00B64EFC">
      <w:pPr>
        <w:tabs>
          <w:tab w:val="left" w:pos="0"/>
        </w:tabs>
        <w:suppressAutoHyphens/>
        <w:spacing w:after="200" w:line="220" w:lineRule="atLeast"/>
        <w:jc w:val="both"/>
        <w:rPr>
          <w:rFonts w:ascii="Garamond" w:hAnsi="Garamond"/>
          <w:spacing w:val="-3"/>
          <w:sz w:val="22"/>
          <w:szCs w:val="22"/>
        </w:rPr>
      </w:pPr>
      <w:r w:rsidRPr="00B64EFC">
        <w:rPr>
          <w:rFonts w:ascii="Garamond" w:hAnsi="Garamond"/>
          <w:spacing w:val="-3"/>
          <w:sz w:val="22"/>
          <w:szCs w:val="22"/>
        </w:rPr>
        <w:t>3.- El firmante está plenamente capacitado para firmar la presente proposición en representación de la empresa, si el proponente se trata de una  persona jurídica.</w:t>
      </w:r>
    </w:p>
    <w:p w:rsidR="00B64EFC" w:rsidRPr="00B64EFC" w:rsidRDefault="00B64EFC" w:rsidP="00B64EFC">
      <w:pPr>
        <w:tabs>
          <w:tab w:val="left" w:pos="0"/>
        </w:tabs>
        <w:suppressAutoHyphens/>
        <w:spacing w:after="200" w:line="220" w:lineRule="atLeast"/>
        <w:jc w:val="both"/>
        <w:rPr>
          <w:rFonts w:ascii="Garamond" w:hAnsi="Garamond"/>
          <w:spacing w:val="-3"/>
          <w:sz w:val="22"/>
          <w:szCs w:val="22"/>
        </w:rPr>
      </w:pPr>
      <w:r w:rsidRPr="00B64EFC">
        <w:rPr>
          <w:rFonts w:ascii="Garamond" w:hAnsi="Garamond"/>
          <w:spacing w:val="-3"/>
          <w:sz w:val="22"/>
          <w:szCs w:val="22"/>
        </w:rPr>
        <w:t>4.- Cumple, de no aportarlos en el sobre A, con todos los requisitos que en dicho pliego se exigen en cuanto a criterios de solvencia técnica y económica para realizar el contrato, cuya acreditación entregará a la Universidad en el momento en que esta se lo requiera, dentro del plazo establecido para ello.</w:t>
      </w:r>
    </w:p>
    <w:p w:rsidR="00B64EFC" w:rsidRPr="00B64EFC" w:rsidRDefault="00B64EFC" w:rsidP="00B64EFC">
      <w:pPr>
        <w:tabs>
          <w:tab w:val="left" w:pos="0"/>
        </w:tabs>
        <w:suppressAutoHyphens/>
        <w:spacing w:after="200" w:line="220" w:lineRule="atLeast"/>
        <w:jc w:val="both"/>
        <w:rPr>
          <w:rFonts w:ascii="Garamond" w:hAnsi="Garamond"/>
          <w:spacing w:val="-3"/>
          <w:sz w:val="22"/>
          <w:szCs w:val="22"/>
        </w:rPr>
      </w:pPr>
      <w:r w:rsidRPr="00B64EFC">
        <w:rPr>
          <w:rFonts w:ascii="Garamond" w:hAnsi="Garamond"/>
          <w:spacing w:val="-3"/>
          <w:sz w:val="22"/>
          <w:szCs w:val="22"/>
        </w:rPr>
        <w:t>5.-</w:t>
      </w:r>
      <w:r w:rsidRPr="00B64EFC">
        <w:rPr>
          <w:rFonts w:ascii="Garamond" w:hAnsi="Garamond"/>
          <w:sz w:val="22"/>
          <w:szCs w:val="22"/>
        </w:rPr>
        <w:t xml:space="preserve"> Que cumple con las obligaciones establecidas en </w:t>
      </w:r>
      <w:r w:rsidRPr="00B64EFC">
        <w:rPr>
          <w:rFonts w:ascii="Garamond" w:hAnsi="Garamond"/>
          <w:color w:val="1F497D"/>
          <w:sz w:val="22"/>
          <w:szCs w:val="22"/>
        </w:rPr>
        <w:t>el Real Decreto</w:t>
      </w:r>
      <w:r w:rsidRPr="00B64EFC">
        <w:rPr>
          <w:rFonts w:ascii="Garamond" w:hAnsi="Garamond"/>
          <w:sz w:val="22"/>
          <w:szCs w:val="22"/>
        </w:rPr>
        <w:t xml:space="preserve"> </w:t>
      </w:r>
      <w:r w:rsidRPr="00B64EFC">
        <w:rPr>
          <w:rFonts w:ascii="Garamond" w:hAnsi="Garamond"/>
          <w:color w:val="1F497D"/>
          <w:sz w:val="22"/>
          <w:szCs w:val="22"/>
        </w:rPr>
        <w:t>Legislativo 1/2013, de 29 de noviembre</w:t>
      </w:r>
      <w:r w:rsidRPr="00B64EFC">
        <w:rPr>
          <w:rFonts w:ascii="Garamond" w:hAnsi="Garamond"/>
          <w:sz w:val="22"/>
          <w:szCs w:val="22"/>
        </w:rPr>
        <w:t xml:space="preserve">, de integración social de los </w:t>
      </w:r>
      <w:r w:rsidRPr="00B64EFC">
        <w:rPr>
          <w:rFonts w:ascii="Garamond" w:hAnsi="Garamond"/>
          <w:color w:val="000000"/>
          <w:sz w:val="22"/>
          <w:szCs w:val="22"/>
        </w:rPr>
        <w:t xml:space="preserve">minusválidos, en cuanto a las empresas que tengan un número de 50 o más trabajadores en su plantilla, a contar con un dos por ciento de trabajadores con discapacidad o a adoptar las medidas alternativas previstas </w:t>
      </w:r>
      <w:r w:rsidRPr="00B64EFC">
        <w:rPr>
          <w:rFonts w:ascii="Garamond" w:hAnsi="Garamond"/>
          <w:color w:val="1F497D"/>
          <w:sz w:val="22"/>
          <w:szCs w:val="22"/>
        </w:rPr>
        <w:t>en dicho Real Decreto</w:t>
      </w:r>
      <w:r w:rsidRPr="00B64EFC">
        <w:rPr>
          <w:rFonts w:ascii="Garamond" w:hAnsi="Garamond"/>
          <w:color w:val="000000"/>
          <w:sz w:val="22"/>
          <w:szCs w:val="22"/>
        </w:rPr>
        <w:t>, por el que se aprueba el Texto Refundido de la Ley General de derechos de las personas con discapacidad y de su inclusión social.</w:t>
      </w:r>
    </w:p>
    <w:p w:rsidR="00B64EFC" w:rsidRPr="00B64EFC" w:rsidRDefault="00B64EFC" w:rsidP="00B64EFC">
      <w:pPr>
        <w:tabs>
          <w:tab w:val="left" w:pos="0"/>
        </w:tabs>
        <w:suppressAutoHyphens/>
        <w:spacing w:after="200" w:line="220" w:lineRule="atLeast"/>
        <w:jc w:val="both"/>
        <w:rPr>
          <w:rFonts w:ascii="Garamond" w:hAnsi="Garamond"/>
          <w:spacing w:val="-3"/>
          <w:sz w:val="22"/>
          <w:szCs w:val="22"/>
        </w:rPr>
      </w:pPr>
      <w:r w:rsidRPr="00B64EFC">
        <w:rPr>
          <w:rFonts w:ascii="Garamond" w:hAnsi="Garamond"/>
          <w:sz w:val="22"/>
          <w:szCs w:val="22"/>
        </w:rPr>
        <w:t xml:space="preserve">6.- En caso de ser propuesta como adjudicataria  del presente contrato aportará, en el plazo establecido en el procedimiento, la documentación acreditativa  de lo declarado anteriormente y no aportado, según la indicada en la cláusula </w:t>
      </w:r>
      <w:r w:rsidRPr="00B64EFC">
        <w:rPr>
          <w:rFonts w:ascii="Garamond" w:hAnsi="Garamond"/>
          <w:b/>
          <w:spacing w:val="-3"/>
          <w:sz w:val="22"/>
          <w:szCs w:val="22"/>
        </w:rPr>
        <w:t>6.2.2.1</w:t>
      </w:r>
      <w:r w:rsidRPr="00B64EFC">
        <w:rPr>
          <w:rFonts w:ascii="Garamond" w:hAnsi="Garamond"/>
          <w:spacing w:val="-3"/>
          <w:sz w:val="22"/>
          <w:szCs w:val="22"/>
        </w:rPr>
        <w:t xml:space="preserve"> </w:t>
      </w:r>
      <w:r w:rsidRPr="00B64EFC">
        <w:rPr>
          <w:rFonts w:ascii="Garamond" w:hAnsi="Garamond"/>
          <w:b/>
          <w:sz w:val="22"/>
          <w:szCs w:val="22"/>
        </w:rPr>
        <w:t>SOBRE A: TÍTULO: DOCUMENTACIÓN ADMINISTRATIVA</w:t>
      </w:r>
      <w:r w:rsidRPr="00B64EFC">
        <w:rPr>
          <w:rFonts w:ascii="Garamond" w:hAnsi="Garamond"/>
          <w:sz w:val="22"/>
          <w:szCs w:val="22"/>
        </w:rPr>
        <w:t xml:space="preserve">  del presente Pliego,  en sus </w:t>
      </w:r>
      <w:r w:rsidRPr="00B64EFC">
        <w:rPr>
          <w:rFonts w:ascii="Garamond" w:hAnsi="Garamond"/>
          <w:b/>
          <w:sz w:val="22"/>
          <w:szCs w:val="22"/>
        </w:rPr>
        <w:t>apartados k) y m)</w:t>
      </w:r>
      <w:r w:rsidRPr="00B64EFC">
        <w:rPr>
          <w:rFonts w:ascii="Garamond" w:hAnsi="Garamond"/>
          <w:sz w:val="22"/>
          <w:szCs w:val="22"/>
        </w:rPr>
        <w:t xml:space="preserve">, y los documentos indicados en la cláusula </w:t>
      </w:r>
      <w:r w:rsidRPr="00B64EFC">
        <w:rPr>
          <w:rFonts w:ascii="Garamond" w:hAnsi="Garamond"/>
          <w:b/>
          <w:spacing w:val="-3"/>
          <w:sz w:val="22"/>
          <w:szCs w:val="22"/>
        </w:rPr>
        <w:t>6.4.7.1  Documentación acreditativa de la personalidad del empresario</w:t>
      </w:r>
      <w:r w:rsidRPr="00B64EFC">
        <w:rPr>
          <w:rFonts w:ascii="Garamond" w:hAnsi="Garamond"/>
          <w:spacing w:val="-3"/>
          <w:sz w:val="22"/>
          <w:szCs w:val="22"/>
        </w:rPr>
        <w:t>.</w:t>
      </w:r>
    </w:p>
    <w:p w:rsidR="00B64EFC" w:rsidRPr="00B64EFC" w:rsidRDefault="00B64EFC" w:rsidP="00B64EFC">
      <w:pPr>
        <w:tabs>
          <w:tab w:val="left" w:pos="0"/>
        </w:tabs>
        <w:suppressAutoHyphens/>
        <w:spacing w:after="200" w:line="220" w:lineRule="atLeast"/>
        <w:jc w:val="both"/>
        <w:rPr>
          <w:rFonts w:ascii="Garamond" w:hAnsi="Garamond"/>
          <w:spacing w:val="-3"/>
          <w:sz w:val="22"/>
          <w:szCs w:val="22"/>
        </w:rPr>
      </w:pPr>
      <w:r w:rsidRPr="00B64EFC">
        <w:rPr>
          <w:rFonts w:ascii="Garamond" w:hAnsi="Garamond"/>
          <w:sz w:val="22"/>
          <w:szCs w:val="22"/>
        </w:rPr>
        <w:t>7.- Que el no acreditar los extremos anteriores en el plazo establecido, o si de la aportación de dicha acreditación se apreciara falsedad en algunos de los extremos declarados anteriormente, el licitador incurrirá en causa de impedimento de contratar con las Administraciones Públicas, según lo dispuesto en el apartado 2.d) del artículo 60 del TRLCSP. La declaración de prohibición de contratar por este motivo  puede ser apreciada directamente por la Universidad, y declarada a través del procedimiento al efecto, subsistiendo durante un plazo de 2 años desde su inscripción en el Registro Oficial de Licitadores y Empresas Clasificadas.</w:t>
      </w:r>
    </w:p>
    <w:p w:rsidR="00B64EFC" w:rsidRPr="00B64EFC" w:rsidRDefault="00B64EFC" w:rsidP="00B64EFC">
      <w:pPr>
        <w:tabs>
          <w:tab w:val="left" w:pos="-720"/>
        </w:tabs>
        <w:suppressAutoHyphens/>
        <w:spacing w:after="200" w:line="220" w:lineRule="atLeast"/>
        <w:jc w:val="both"/>
        <w:rPr>
          <w:rFonts w:ascii="Garamond" w:hAnsi="Garamond"/>
          <w:spacing w:val="-3"/>
          <w:sz w:val="22"/>
          <w:szCs w:val="22"/>
        </w:rPr>
      </w:pPr>
    </w:p>
    <w:p w:rsidR="00B64EFC" w:rsidRPr="00B64EFC" w:rsidRDefault="00B64EFC" w:rsidP="00B64EFC">
      <w:pPr>
        <w:tabs>
          <w:tab w:val="left" w:pos="-720"/>
        </w:tabs>
        <w:suppressAutoHyphens/>
        <w:spacing w:after="200" w:line="220" w:lineRule="atLeast"/>
        <w:jc w:val="both"/>
        <w:rPr>
          <w:rFonts w:ascii="Garamond" w:hAnsi="Garamond"/>
          <w:spacing w:val="-3"/>
          <w:sz w:val="22"/>
          <w:szCs w:val="22"/>
        </w:rPr>
      </w:pPr>
    </w:p>
    <w:p w:rsidR="00B64EFC" w:rsidRPr="00B64EFC" w:rsidRDefault="00B64EFC" w:rsidP="00B64EFC">
      <w:pPr>
        <w:spacing w:after="200" w:line="220" w:lineRule="atLeast"/>
        <w:jc w:val="center"/>
        <w:rPr>
          <w:rFonts w:ascii="Garamond" w:hAnsi="Garamond"/>
          <w:spacing w:val="-2"/>
          <w:sz w:val="22"/>
          <w:szCs w:val="22"/>
        </w:rPr>
      </w:pPr>
      <w:r w:rsidRPr="00B64EFC">
        <w:rPr>
          <w:rFonts w:ascii="Garamond" w:hAnsi="Garamond"/>
          <w:spacing w:val="-2"/>
          <w:sz w:val="22"/>
          <w:szCs w:val="22"/>
        </w:rPr>
        <w:t>(Lugar, fecha y firma del declarante).</w:t>
      </w:r>
    </w:p>
    <w:p w:rsidR="00946028" w:rsidRPr="00946028" w:rsidRDefault="00946028" w:rsidP="00946028">
      <w:pPr>
        <w:widowControl w:val="0"/>
        <w:autoSpaceDE w:val="0"/>
        <w:autoSpaceDN w:val="0"/>
        <w:adjustRightInd w:val="0"/>
        <w:spacing w:line="220" w:lineRule="atLeast"/>
        <w:ind w:left="118" w:right="114"/>
        <w:jc w:val="center"/>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rPr>
      </w:pPr>
      <w:r w:rsidRPr="00946028">
        <w:rPr>
          <w:rFonts w:ascii="Arial" w:hAnsi="Arial" w:cs="Arial"/>
          <w:sz w:val="22"/>
          <w:szCs w:val="22"/>
        </w:rPr>
        <w:br w:type="page"/>
      </w:r>
    </w:p>
    <w:p w:rsidR="00946028" w:rsidRPr="00946028" w:rsidRDefault="00946028" w:rsidP="00946028">
      <w:pPr>
        <w:widowControl w:val="0"/>
        <w:tabs>
          <w:tab w:val="left" w:pos="108"/>
        </w:tabs>
        <w:autoSpaceDE w:val="0"/>
        <w:autoSpaceDN w:val="0"/>
        <w:adjustRightInd w:val="0"/>
        <w:spacing w:line="220" w:lineRule="atLeast"/>
        <w:ind w:left="118" w:right="114"/>
        <w:jc w:val="center"/>
        <w:rPr>
          <w:rFonts w:ascii="Garamond" w:hAnsi="Garamond" w:cs="Garamond"/>
          <w:b/>
          <w:bCs/>
          <w:color w:val="000000"/>
          <w:sz w:val="22"/>
          <w:szCs w:val="22"/>
        </w:rPr>
      </w:pPr>
      <w:r w:rsidRPr="00946028">
        <w:rPr>
          <w:rFonts w:ascii="Garamond" w:hAnsi="Garamond" w:cs="Garamond"/>
          <w:b/>
          <w:bCs/>
          <w:color w:val="000000"/>
          <w:sz w:val="22"/>
          <w:szCs w:val="22"/>
        </w:rPr>
        <w:t>ANEXO III.</w:t>
      </w:r>
    </w:p>
    <w:p w:rsidR="00946028" w:rsidRPr="00946028" w:rsidRDefault="00946028" w:rsidP="00946028">
      <w:pPr>
        <w:widowControl w:val="0"/>
        <w:pBdr>
          <w:top w:val="single" w:sz="4" w:space="1" w:color="auto"/>
          <w:left w:val="single" w:sz="4" w:space="1" w:color="auto"/>
          <w:bottom w:val="single" w:sz="4" w:space="1" w:color="auto"/>
          <w:right w:val="single" w:sz="4" w:space="1" w:color="auto"/>
        </w:pBdr>
        <w:tabs>
          <w:tab w:val="left" w:pos="108"/>
        </w:tabs>
        <w:autoSpaceDE w:val="0"/>
        <w:autoSpaceDN w:val="0"/>
        <w:adjustRightInd w:val="0"/>
        <w:spacing w:line="220" w:lineRule="atLeast"/>
        <w:ind w:left="118" w:right="114"/>
        <w:jc w:val="both"/>
        <w:rPr>
          <w:rFonts w:ascii="Garamond" w:hAnsi="Garamond" w:cs="Garamond"/>
          <w:b/>
          <w:bCs/>
          <w:color w:val="202020"/>
          <w:sz w:val="22"/>
          <w:szCs w:val="22"/>
        </w:rPr>
      </w:pPr>
      <w:r w:rsidRPr="00946028">
        <w:rPr>
          <w:rFonts w:ascii="Garamond" w:hAnsi="Garamond" w:cs="Garamond"/>
          <w:b/>
          <w:bCs/>
          <w:color w:val="000000"/>
          <w:sz w:val="22"/>
          <w:szCs w:val="22"/>
        </w:rPr>
        <w:t xml:space="preserve">DECLARACIÓN RESPONSABLE  </w:t>
      </w:r>
      <w:r w:rsidRPr="00946028">
        <w:rPr>
          <w:rFonts w:ascii="Garamond" w:hAnsi="Garamond" w:cs="Garamond"/>
          <w:b/>
          <w:bCs/>
          <w:color w:val="202020"/>
          <w:sz w:val="22"/>
          <w:szCs w:val="22"/>
        </w:rPr>
        <w:t>ACREDITATIVA DE LA PERMANENCIA SIN VARIACIÓN DE LAS CIRCUNSTANCIAS RELATIVAS A LA PERSONALIDAD JURÍDICA Y DEMÁS CIRCUNSTANCIAS SUSCEPTIBLES DE INSCRIPCIÓN Y CONSTANCIAS EN EL REGISTRO OFICIAL DE LICITADORES Y EMPRESAS CLASIFICADAS DEL ESTADO.</w:t>
      </w: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b/>
          <w:bCs/>
          <w:color w:val="000000"/>
          <w:sz w:val="22"/>
          <w:szCs w:val="22"/>
        </w:rPr>
      </w:pPr>
      <w:r w:rsidRPr="00946028">
        <w:rPr>
          <w:rFonts w:ascii="Garamond" w:hAnsi="Garamond" w:cs="Garamond"/>
          <w:b/>
          <w:bCs/>
          <w:color w:val="000000"/>
          <w:sz w:val="22"/>
          <w:szCs w:val="22"/>
        </w:rPr>
        <w:t>EXPEDIENTE:____________________________________</w:t>
      </w:r>
      <w:r>
        <w:rPr>
          <w:rFonts w:ascii="Garamond" w:hAnsi="Garamond" w:cs="Garamond"/>
          <w:b/>
          <w:bCs/>
          <w:color w:val="000000"/>
          <w:sz w:val="22"/>
          <w:szCs w:val="22"/>
        </w:rPr>
        <w:t>______________________________</w:t>
      </w:r>
    </w:p>
    <w:p w:rsidR="00946028" w:rsidRPr="00946028" w:rsidRDefault="00946028" w:rsidP="00946028">
      <w:pPr>
        <w:widowControl w:val="0"/>
        <w:tabs>
          <w:tab w:val="left" w:pos="108"/>
        </w:tabs>
        <w:autoSpaceDE w:val="0"/>
        <w:autoSpaceDN w:val="0"/>
        <w:adjustRightInd w:val="0"/>
        <w:spacing w:line="220" w:lineRule="atLeast"/>
        <w:ind w:left="118" w:right="114"/>
        <w:jc w:val="center"/>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b/>
          <w:bCs/>
          <w:color w:val="000000"/>
          <w:sz w:val="22"/>
          <w:szCs w:val="22"/>
        </w:rPr>
      </w:pPr>
      <w:r w:rsidRPr="00946028">
        <w:rPr>
          <w:rFonts w:ascii="Garamond" w:hAnsi="Garamond" w:cs="Garamond"/>
          <w:b/>
          <w:bCs/>
          <w:color w:val="000000"/>
          <w:sz w:val="22"/>
          <w:szCs w:val="22"/>
        </w:rPr>
        <w:t>D.___________________________________________________</w:t>
      </w:r>
      <w:r>
        <w:rPr>
          <w:rFonts w:ascii="Garamond" w:hAnsi="Garamond" w:cs="Garamond"/>
          <w:b/>
          <w:bCs/>
          <w:color w:val="000000"/>
          <w:sz w:val="22"/>
          <w:szCs w:val="22"/>
        </w:rPr>
        <w:t>___________________________</w:t>
      </w: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b/>
          <w:bCs/>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b/>
          <w:bCs/>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rPr>
          <w:rFonts w:ascii="Garamond" w:hAnsi="Garamond" w:cs="Garamond"/>
          <w:b/>
          <w:bCs/>
          <w:color w:val="000000"/>
          <w:sz w:val="22"/>
          <w:szCs w:val="22"/>
        </w:rPr>
      </w:pPr>
      <w:r w:rsidRPr="00946028">
        <w:rPr>
          <w:rFonts w:ascii="Garamond" w:hAnsi="Garamond" w:cs="Garamond"/>
          <w:b/>
          <w:bCs/>
          <w:color w:val="000000"/>
          <w:sz w:val="22"/>
          <w:szCs w:val="22"/>
        </w:rPr>
        <w:t>CON N.I.F. O DOCUMENTO QUE LO SUSTITUYA Nº _</w:t>
      </w:r>
      <w:r>
        <w:rPr>
          <w:rFonts w:ascii="Garamond" w:hAnsi="Garamond" w:cs="Garamond"/>
          <w:b/>
          <w:bCs/>
          <w:color w:val="000000"/>
          <w:sz w:val="22"/>
          <w:szCs w:val="22"/>
        </w:rPr>
        <w:t>____________________________</w:t>
      </w:r>
    </w:p>
    <w:p w:rsidR="00946028" w:rsidRPr="00946028" w:rsidRDefault="00946028" w:rsidP="00946028">
      <w:pPr>
        <w:widowControl w:val="0"/>
        <w:tabs>
          <w:tab w:val="left" w:pos="108"/>
        </w:tabs>
        <w:autoSpaceDE w:val="0"/>
        <w:autoSpaceDN w:val="0"/>
        <w:adjustRightInd w:val="0"/>
        <w:spacing w:line="220" w:lineRule="atLeast"/>
        <w:ind w:left="118" w:right="114"/>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b/>
          <w:bCs/>
          <w:color w:val="000000"/>
          <w:sz w:val="22"/>
          <w:szCs w:val="22"/>
        </w:rPr>
        <w:t xml:space="preserve">EN NOMBRE PROPIO O EN REPRESENTACIÓN DE LA EMPRESA </w:t>
      </w:r>
      <w:r w:rsidRPr="00946028">
        <w:rPr>
          <w:rFonts w:ascii="Garamond" w:hAnsi="Garamond" w:cs="Garamond"/>
          <w:color w:val="000000"/>
          <w:sz w:val="22"/>
          <w:szCs w:val="22"/>
        </w:rPr>
        <w:t>(indicar lo que proceda y en su caso, nombre de la em</w:t>
      </w:r>
      <w:r>
        <w:rPr>
          <w:rFonts w:ascii="Garamond" w:hAnsi="Garamond" w:cs="Garamond"/>
          <w:color w:val="000000"/>
          <w:sz w:val="22"/>
          <w:szCs w:val="22"/>
        </w:rPr>
        <w:t>presa):________________________________________</w:t>
      </w: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center"/>
        <w:rPr>
          <w:rFonts w:ascii="Garamond" w:hAnsi="Garamond" w:cs="Garamond"/>
          <w:b/>
          <w:bCs/>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center"/>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DECLARO RESPONSABLEMENTE que la entidad se halla inscrita en el REGISTRO OFICIAL DE LICITADORES Y EMPRESAS CLASIFICADAS DEL ESTADO, y que las circunstancias que en él figuran respecto de los requisitos exigidos para la admisión en el procedimiento de contratación de referencia son exactas y  no han experimentado variación.</w:t>
      </w: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AUTORIZO al órgano de contratación a recabar los datos que obren en poder de la administración que fueran necesarios para comprobar la veracidad de las declaraciones realizadas.</w:t>
      </w: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center"/>
        <w:rPr>
          <w:rFonts w:ascii="Garamond" w:hAnsi="Garamond" w:cs="Garamond"/>
          <w:bCs/>
          <w:color w:val="000000"/>
          <w:sz w:val="22"/>
          <w:szCs w:val="22"/>
        </w:rPr>
      </w:pPr>
      <w:r w:rsidRPr="00946028">
        <w:rPr>
          <w:rFonts w:ascii="Garamond" w:hAnsi="Garamond" w:cs="Garamond"/>
          <w:bCs/>
          <w:color w:val="000000"/>
          <w:sz w:val="22"/>
          <w:szCs w:val="22"/>
        </w:rPr>
        <w:t>(Fecha y firma)</w:t>
      </w:r>
    </w:p>
    <w:p w:rsidR="00946028" w:rsidRPr="00946028" w:rsidRDefault="00946028" w:rsidP="00946028">
      <w:pPr>
        <w:widowControl w:val="0"/>
        <w:tabs>
          <w:tab w:val="left" w:pos="108"/>
        </w:tabs>
        <w:autoSpaceDE w:val="0"/>
        <w:autoSpaceDN w:val="0"/>
        <w:adjustRightInd w:val="0"/>
        <w:spacing w:line="220" w:lineRule="atLeast"/>
        <w:ind w:left="838" w:right="114"/>
        <w:jc w:val="center"/>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838" w:right="114"/>
        <w:jc w:val="center"/>
        <w:rPr>
          <w:rFonts w:ascii="Garamond" w:hAnsi="Garamond" w:cs="Garamond"/>
          <w:b/>
          <w:bCs/>
          <w:color w:val="000000"/>
          <w:sz w:val="22"/>
          <w:szCs w:val="22"/>
        </w:rPr>
      </w:pPr>
      <w:r w:rsidRPr="00946028">
        <w:rPr>
          <w:rFonts w:ascii="Arial" w:hAnsi="Arial" w:cs="Arial"/>
          <w:sz w:val="22"/>
          <w:szCs w:val="22"/>
        </w:rPr>
        <w:br w:type="page"/>
      </w:r>
      <w:bookmarkStart w:id="3" w:name="ANEXOIV"/>
      <w:r w:rsidRPr="00946028">
        <w:rPr>
          <w:rFonts w:ascii="Garamond" w:hAnsi="Garamond" w:cs="Garamond"/>
          <w:b/>
          <w:bCs/>
          <w:color w:val="000000"/>
          <w:sz w:val="22"/>
          <w:szCs w:val="22"/>
        </w:rPr>
        <w:lastRenderedPageBreak/>
        <w:t>ANEXO IV.</w:t>
      </w:r>
      <w:bookmarkEnd w:id="3"/>
    </w:p>
    <w:p w:rsidR="00946028" w:rsidRPr="00946028" w:rsidRDefault="00946028" w:rsidP="00946028">
      <w:pPr>
        <w:widowControl w:val="0"/>
        <w:pBdr>
          <w:top w:val="single" w:sz="4" w:space="1" w:color="auto"/>
          <w:left w:val="single" w:sz="4" w:space="1" w:color="auto"/>
          <w:right w:val="single" w:sz="4" w:space="1" w:color="auto"/>
        </w:pBdr>
        <w:autoSpaceDE w:val="0"/>
        <w:autoSpaceDN w:val="0"/>
        <w:adjustRightInd w:val="0"/>
        <w:spacing w:line="220" w:lineRule="atLeast"/>
        <w:ind w:left="118" w:right="114"/>
        <w:jc w:val="center"/>
        <w:rPr>
          <w:rFonts w:ascii="Garamond" w:hAnsi="Garamond" w:cs="Garamond"/>
          <w:color w:val="000000"/>
          <w:sz w:val="22"/>
          <w:szCs w:val="22"/>
        </w:rPr>
      </w:pPr>
    </w:p>
    <w:p w:rsidR="00946028" w:rsidRPr="00946028" w:rsidRDefault="00946028" w:rsidP="00946028">
      <w:pPr>
        <w:widowControl w:val="0"/>
        <w:pBdr>
          <w:left w:val="single" w:sz="4" w:space="1" w:color="auto"/>
          <w:right w:val="single" w:sz="4" w:space="1" w:color="auto"/>
        </w:pBdr>
        <w:autoSpaceDE w:val="0"/>
        <w:autoSpaceDN w:val="0"/>
        <w:adjustRightInd w:val="0"/>
        <w:spacing w:line="220" w:lineRule="atLeast"/>
        <w:ind w:left="118" w:right="114"/>
        <w:jc w:val="center"/>
        <w:rPr>
          <w:rFonts w:ascii="Garamond" w:hAnsi="Garamond" w:cs="Garamond"/>
          <w:color w:val="000000"/>
          <w:sz w:val="22"/>
          <w:szCs w:val="22"/>
        </w:rPr>
      </w:pPr>
      <w:r w:rsidRPr="00946028">
        <w:rPr>
          <w:rFonts w:ascii="Garamond" w:hAnsi="Garamond" w:cs="Garamond"/>
          <w:b/>
          <w:bCs/>
          <w:color w:val="000000"/>
          <w:sz w:val="22"/>
          <w:szCs w:val="22"/>
        </w:rPr>
        <w:t xml:space="preserve">DECLARACIÓN RESPONSABLE DEL ARTÍCULO </w:t>
      </w:r>
      <w:r w:rsidRPr="00946028">
        <w:rPr>
          <w:rFonts w:ascii="Garamond" w:hAnsi="Garamond" w:cs="Garamond"/>
          <w:b/>
          <w:bCs/>
          <w:sz w:val="22"/>
          <w:szCs w:val="22"/>
        </w:rPr>
        <w:t>56.1</w:t>
      </w:r>
      <w:r w:rsidRPr="00946028">
        <w:rPr>
          <w:rFonts w:ascii="Garamond" w:hAnsi="Garamond" w:cs="Garamond"/>
          <w:b/>
          <w:bCs/>
          <w:color w:val="000000"/>
          <w:sz w:val="22"/>
          <w:szCs w:val="22"/>
        </w:rPr>
        <w:t xml:space="preserve"> </w:t>
      </w:r>
      <w:r w:rsidRPr="00946028">
        <w:rPr>
          <w:rFonts w:ascii="Garamond" w:hAnsi="Garamond" w:cs="Garamond"/>
          <w:b/>
          <w:color w:val="000000"/>
          <w:sz w:val="22"/>
          <w:szCs w:val="22"/>
        </w:rPr>
        <w:t>TRLCSP</w:t>
      </w:r>
    </w:p>
    <w:p w:rsidR="00946028" w:rsidRPr="00946028" w:rsidRDefault="00946028" w:rsidP="00946028">
      <w:pPr>
        <w:widowControl w:val="0"/>
        <w:pBdr>
          <w:left w:val="single" w:sz="4" w:space="1" w:color="auto"/>
          <w:bottom w:val="single" w:sz="4" w:space="1" w:color="auto"/>
          <w:right w:val="single" w:sz="4" w:space="1" w:color="auto"/>
        </w:pBdr>
        <w:autoSpaceDE w:val="0"/>
        <w:autoSpaceDN w:val="0"/>
        <w:adjustRightInd w:val="0"/>
        <w:spacing w:line="220" w:lineRule="atLeast"/>
        <w:ind w:left="118" w:right="114"/>
        <w:jc w:val="center"/>
        <w:rPr>
          <w:rFonts w:ascii="Garamond" w:hAnsi="Garamond" w:cs="Garamond"/>
          <w:color w:val="000000"/>
          <w:sz w:val="22"/>
          <w:szCs w:val="22"/>
        </w:rPr>
      </w:pP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b/>
          <w:bCs/>
          <w:color w:val="000000"/>
          <w:sz w:val="22"/>
          <w:szCs w:val="22"/>
        </w:rPr>
      </w:pPr>
      <w:r w:rsidRPr="00946028">
        <w:rPr>
          <w:rFonts w:ascii="Garamond" w:hAnsi="Garamond" w:cs="Garamond"/>
          <w:b/>
          <w:bCs/>
          <w:color w:val="000000"/>
          <w:sz w:val="22"/>
          <w:szCs w:val="22"/>
        </w:rPr>
        <w:t>D.__________________________________________________</w:t>
      </w:r>
      <w:r>
        <w:rPr>
          <w:rFonts w:ascii="Garamond" w:hAnsi="Garamond" w:cs="Garamond"/>
          <w:b/>
          <w:bCs/>
          <w:color w:val="000000"/>
          <w:sz w:val="22"/>
          <w:szCs w:val="22"/>
        </w:rPr>
        <w:t>____________________________</w:t>
      </w: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rPr>
          <w:rFonts w:ascii="Garamond" w:hAnsi="Garamond" w:cs="Garamond"/>
          <w:color w:val="000000"/>
          <w:sz w:val="22"/>
          <w:szCs w:val="22"/>
        </w:rPr>
      </w:pPr>
      <w:r w:rsidRPr="00946028">
        <w:rPr>
          <w:rFonts w:ascii="Garamond" w:hAnsi="Garamond" w:cs="Garamond"/>
          <w:b/>
          <w:bCs/>
          <w:color w:val="000000"/>
          <w:sz w:val="22"/>
          <w:szCs w:val="22"/>
        </w:rPr>
        <w:t>CON N.I.F. O DOCUMENTO QUE LO SUSTITUYA Nº _____________________________</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 xml:space="preserve">Enterado de las condiciones y requisitos que se exigen para la adjudicación del contrato de suministro: </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numPr>
          <w:ilvl w:val="0"/>
          <w:numId w:val="5"/>
        </w:numPr>
        <w:tabs>
          <w:tab w:val="clear" w:pos="360"/>
          <w:tab w:val="left" w:pos="468"/>
        </w:tabs>
        <w:autoSpaceDE w:val="0"/>
        <w:autoSpaceDN w:val="0"/>
        <w:adjustRightInd w:val="0"/>
        <w:spacing w:line="220" w:lineRule="atLeast"/>
        <w:ind w:left="468"/>
        <w:jc w:val="both"/>
        <w:rPr>
          <w:rFonts w:ascii="Garamond" w:hAnsi="Garamond" w:cs="Arial"/>
          <w:sz w:val="22"/>
          <w:szCs w:val="22"/>
        </w:rPr>
      </w:pPr>
      <w:r w:rsidRPr="00946028">
        <w:rPr>
          <w:rFonts w:ascii="Garamond" w:hAnsi="Garamond" w:cs="Garamond"/>
          <w:color w:val="000000"/>
          <w:sz w:val="22"/>
          <w:szCs w:val="22"/>
        </w:rPr>
        <w:t>Expediente:</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Arial"/>
          <w:sz w:val="22"/>
          <w:szCs w:val="22"/>
        </w:rPr>
      </w:pPr>
      <w:r w:rsidRPr="00946028">
        <w:rPr>
          <w:rFonts w:ascii="Garamond" w:hAnsi="Garamond" w:cs="Garamond"/>
          <w:color w:val="000000"/>
          <w:sz w:val="22"/>
          <w:szCs w:val="22"/>
        </w:rPr>
        <w:tab/>
      </w:r>
    </w:p>
    <w:p w:rsidR="00946028" w:rsidRPr="00946028" w:rsidRDefault="00946028" w:rsidP="00946028">
      <w:pPr>
        <w:widowControl w:val="0"/>
        <w:numPr>
          <w:ilvl w:val="0"/>
          <w:numId w:val="5"/>
        </w:numPr>
        <w:tabs>
          <w:tab w:val="clear" w:pos="360"/>
          <w:tab w:val="left" w:pos="468"/>
        </w:tabs>
        <w:autoSpaceDE w:val="0"/>
        <w:autoSpaceDN w:val="0"/>
        <w:adjustRightInd w:val="0"/>
        <w:spacing w:line="220" w:lineRule="atLeast"/>
        <w:ind w:left="468"/>
        <w:jc w:val="both"/>
        <w:rPr>
          <w:rFonts w:ascii="Garamond" w:hAnsi="Garamond" w:cs="Arial"/>
          <w:sz w:val="22"/>
          <w:szCs w:val="22"/>
        </w:rPr>
      </w:pPr>
      <w:r w:rsidRPr="00946028">
        <w:rPr>
          <w:rFonts w:ascii="Garamond" w:hAnsi="Garamond" w:cs="Garamond"/>
          <w:color w:val="000000"/>
          <w:sz w:val="22"/>
          <w:szCs w:val="22"/>
        </w:rPr>
        <w:t>Título:</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b/>
          <w:bCs/>
          <w:color w:val="000000"/>
          <w:sz w:val="22"/>
          <w:szCs w:val="22"/>
        </w:rPr>
        <w:t xml:space="preserve">EN NOMBRE PROPIO O EN REPRESENTACIÓN DE LA EMPRESA </w:t>
      </w:r>
      <w:r w:rsidRPr="00946028">
        <w:rPr>
          <w:rFonts w:ascii="Garamond" w:hAnsi="Garamond" w:cs="Garamond"/>
          <w:color w:val="000000"/>
          <w:sz w:val="22"/>
          <w:szCs w:val="22"/>
        </w:rPr>
        <w:t>(indicar lo que proceda y en su caso, nombre de la empresa):_________________________</w:t>
      </w:r>
      <w:r>
        <w:rPr>
          <w:rFonts w:ascii="Garamond" w:hAnsi="Garamond" w:cs="Garamond"/>
          <w:color w:val="000000"/>
          <w:sz w:val="22"/>
          <w:szCs w:val="22"/>
        </w:rPr>
        <w:t>____________________</w:t>
      </w: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tabs>
          <w:tab w:val="left" w:pos="108"/>
        </w:tabs>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____________________________________________________</w:t>
      </w:r>
      <w:r>
        <w:rPr>
          <w:rFonts w:ascii="Garamond" w:hAnsi="Garamond" w:cs="Garamond"/>
          <w:color w:val="000000"/>
          <w:sz w:val="22"/>
          <w:szCs w:val="22"/>
        </w:rPr>
        <w:t>______________________</w:t>
      </w:r>
    </w:p>
    <w:p w:rsidR="00946028" w:rsidRPr="00946028" w:rsidRDefault="00946028" w:rsidP="00946028">
      <w:pPr>
        <w:widowControl w:val="0"/>
        <w:autoSpaceDE w:val="0"/>
        <w:autoSpaceDN w:val="0"/>
        <w:adjustRightInd w:val="0"/>
        <w:spacing w:line="220" w:lineRule="atLeast"/>
        <w:ind w:left="47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que representa, declara bajo su personal responsabilidad, de acuerdo con el punto  6.2.2.1.f) del presente Pliego:</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ab/>
        <w:t xml:space="preserve">Que no ha participado en la elaboración de las especificaciones técnicas </w:t>
      </w:r>
      <w:r w:rsidRPr="00946028">
        <w:rPr>
          <w:rFonts w:ascii="Garamond" w:hAnsi="Garamond" w:cs="Arial"/>
          <w:color w:val="000000"/>
          <w:sz w:val="22"/>
          <w:szCs w:val="22"/>
        </w:rPr>
        <w:t xml:space="preserve">o de los documentos preparatorios </w:t>
      </w:r>
      <w:r w:rsidRPr="00946028">
        <w:rPr>
          <w:rFonts w:ascii="Garamond" w:hAnsi="Garamond" w:cs="Garamond"/>
          <w:color w:val="000000"/>
          <w:sz w:val="22"/>
          <w:szCs w:val="22"/>
        </w:rPr>
        <w:t xml:space="preserve">del contrato que se licita, en los términos del </w:t>
      </w:r>
      <w:r w:rsidRPr="00946028">
        <w:rPr>
          <w:rFonts w:ascii="Garamond" w:hAnsi="Garamond" w:cs="Garamond"/>
          <w:color w:val="000080"/>
          <w:sz w:val="22"/>
          <w:szCs w:val="22"/>
        </w:rPr>
        <w:t>artículo 56.1</w:t>
      </w:r>
      <w:r w:rsidRPr="00946028">
        <w:rPr>
          <w:rFonts w:ascii="Garamond" w:hAnsi="Garamond" w:cs="Garamond"/>
          <w:color w:val="000000"/>
          <w:sz w:val="22"/>
          <w:szCs w:val="22"/>
        </w:rPr>
        <w:t xml:space="preserve"> del Texto Refundido de  la Ley  de Contratos del Sector Público.</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spacing w:line="220" w:lineRule="atLeast"/>
        <w:ind w:left="118" w:right="114"/>
        <w:jc w:val="center"/>
        <w:rPr>
          <w:rFonts w:ascii="Garamond" w:hAnsi="Garamond" w:cs="Garamond"/>
          <w:color w:val="000000"/>
          <w:sz w:val="22"/>
          <w:szCs w:val="22"/>
        </w:rPr>
      </w:pP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spacing w:line="220" w:lineRule="atLeast"/>
        <w:ind w:left="118" w:right="114"/>
        <w:jc w:val="right"/>
        <w:rPr>
          <w:rFonts w:ascii="Garamond" w:hAnsi="Garamond" w:cs="Garamond"/>
          <w:color w:val="000000"/>
          <w:sz w:val="22"/>
          <w:szCs w:val="22"/>
        </w:rPr>
      </w:pPr>
      <w:r w:rsidRPr="00946028">
        <w:rPr>
          <w:rFonts w:ascii="Garamond" w:hAnsi="Garamond" w:cs="Garamond"/>
          <w:color w:val="000000"/>
          <w:sz w:val="22"/>
          <w:szCs w:val="22"/>
        </w:rPr>
        <w:t>(Lugar, fecha y firma del proponente).</w:t>
      </w:r>
    </w:p>
    <w:p w:rsidR="00946028" w:rsidRPr="00946028" w:rsidRDefault="00946028" w:rsidP="00946028">
      <w:pPr>
        <w:widowControl w:val="0"/>
        <w:autoSpaceDE w:val="0"/>
        <w:autoSpaceDN w:val="0"/>
        <w:adjustRightInd w:val="0"/>
        <w:spacing w:line="220" w:lineRule="atLeast"/>
        <w:ind w:left="118" w:right="114"/>
        <w:jc w:val="center"/>
        <w:rPr>
          <w:rFonts w:ascii="Garamond" w:hAnsi="Garamond" w:cs="Garamond"/>
          <w:color w:val="000000"/>
          <w:sz w:val="22"/>
          <w:szCs w:val="22"/>
        </w:rPr>
      </w:pP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ind w:left="118" w:right="114"/>
        <w:jc w:val="center"/>
        <w:rPr>
          <w:rFonts w:ascii="Garamond" w:hAnsi="Garamond" w:cs="Arial"/>
          <w:color w:val="000000"/>
          <w:sz w:val="22"/>
          <w:szCs w:val="22"/>
        </w:rPr>
      </w:pPr>
    </w:p>
    <w:p w:rsidR="00946028" w:rsidRPr="00946028" w:rsidRDefault="00946028" w:rsidP="00946028">
      <w:pPr>
        <w:widowControl w:val="0"/>
        <w:autoSpaceDE w:val="0"/>
        <w:autoSpaceDN w:val="0"/>
        <w:adjustRightInd w:val="0"/>
        <w:ind w:left="118" w:right="114"/>
        <w:jc w:val="center"/>
        <w:rPr>
          <w:rFonts w:ascii="Garamond" w:hAnsi="Garamond" w:cs="Garamond"/>
          <w:b/>
          <w:bCs/>
          <w:color w:val="000000"/>
          <w:sz w:val="22"/>
          <w:szCs w:val="22"/>
        </w:rPr>
      </w:pPr>
      <w:r w:rsidRPr="00946028">
        <w:rPr>
          <w:rFonts w:ascii="Garamond" w:hAnsi="Garamond" w:cs="Arial"/>
          <w:sz w:val="22"/>
          <w:szCs w:val="22"/>
        </w:rPr>
        <w:br w:type="page"/>
      </w:r>
      <w:r w:rsidRPr="00946028">
        <w:rPr>
          <w:rFonts w:ascii="Garamond" w:hAnsi="Garamond" w:cs="Garamond"/>
          <w:b/>
          <w:bCs/>
          <w:color w:val="000000"/>
          <w:sz w:val="22"/>
          <w:szCs w:val="22"/>
        </w:rPr>
        <w:lastRenderedPageBreak/>
        <w:t>ANEXO V.</w:t>
      </w:r>
    </w:p>
    <w:p w:rsidR="00946028" w:rsidRPr="00946028" w:rsidRDefault="00946028" w:rsidP="00946028">
      <w:pPr>
        <w:widowControl w:val="0"/>
        <w:autoSpaceDE w:val="0"/>
        <w:autoSpaceDN w:val="0"/>
        <w:adjustRightInd w:val="0"/>
        <w:rPr>
          <w:rFonts w:ascii="Garamond" w:hAnsi="Garamond" w:cs="Arial"/>
          <w:sz w:val="22"/>
          <w:szCs w:val="22"/>
        </w:rPr>
      </w:pPr>
    </w:p>
    <w:tbl>
      <w:tblPr>
        <w:tblW w:w="0" w:type="auto"/>
        <w:tblInd w:w="53" w:type="dxa"/>
        <w:tblLayout w:type="fixed"/>
        <w:tblCellMar>
          <w:left w:w="0" w:type="dxa"/>
          <w:right w:w="0" w:type="dxa"/>
        </w:tblCellMar>
        <w:tblLook w:val="0000" w:firstRow="0" w:lastRow="0" w:firstColumn="0" w:lastColumn="0" w:noHBand="0" w:noVBand="0"/>
      </w:tblPr>
      <w:tblGrid>
        <w:gridCol w:w="9494"/>
      </w:tblGrid>
      <w:tr w:rsidR="00946028" w:rsidRPr="00946028" w:rsidTr="006D4D11">
        <w:tblPrEx>
          <w:tblCellMar>
            <w:top w:w="0" w:type="dxa"/>
            <w:left w:w="0" w:type="dxa"/>
            <w:bottom w:w="0" w:type="dxa"/>
            <w:right w:w="0" w:type="dxa"/>
          </w:tblCellMar>
        </w:tblPrEx>
        <w:tc>
          <w:tcPr>
            <w:tcW w:w="9494" w:type="dxa"/>
            <w:tcBorders>
              <w:top w:val="single" w:sz="4" w:space="0" w:color="000000"/>
              <w:left w:val="single" w:sz="4" w:space="0" w:color="000000"/>
              <w:bottom w:val="single" w:sz="4" w:space="0" w:color="000000"/>
              <w:right w:val="single" w:sz="4" w:space="0" w:color="000000"/>
            </w:tcBorders>
            <w:shd w:val="clear" w:color="auto" w:fill="FFFFFF"/>
          </w:tcPr>
          <w:p w:rsidR="00946028" w:rsidRPr="00946028" w:rsidRDefault="00946028" w:rsidP="006D4D11">
            <w:pPr>
              <w:keepNext/>
              <w:widowControl w:val="0"/>
              <w:autoSpaceDE w:val="0"/>
              <w:autoSpaceDN w:val="0"/>
              <w:adjustRightInd w:val="0"/>
              <w:spacing w:line="220" w:lineRule="atLeast"/>
              <w:ind w:left="427" w:right="56" w:hanging="357"/>
              <w:jc w:val="both"/>
              <w:rPr>
                <w:rFonts w:ascii="Garamond" w:hAnsi="Garamond" w:cs="Arial"/>
                <w:sz w:val="22"/>
                <w:szCs w:val="22"/>
              </w:rPr>
            </w:pPr>
          </w:p>
          <w:p w:rsidR="00946028" w:rsidRPr="00946028" w:rsidRDefault="00946028" w:rsidP="006D4D11">
            <w:pPr>
              <w:keepNext/>
              <w:widowControl w:val="0"/>
              <w:autoSpaceDE w:val="0"/>
              <w:autoSpaceDN w:val="0"/>
              <w:adjustRightInd w:val="0"/>
              <w:spacing w:line="220" w:lineRule="atLeast"/>
              <w:ind w:left="70" w:right="56"/>
              <w:jc w:val="center"/>
              <w:rPr>
                <w:rFonts w:ascii="Garamond" w:hAnsi="Garamond" w:cs="Garamond"/>
                <w:b/>
                <w:bCs/>
                <w:color w:val="000000"/>
                <w:sz w:val="22"/>
                <w:szCs w:val="22"/>
              </w:rPr>
            </w:pPr>
            <w:r w:rsidRPr="00946028">
              <w:rPr>
                <w:rFonts w:ascii="Garamond" w:hAnsi="Garamond" w:cs="Garamond"/>
                <w:b/>
                <w:bCs/>
                <w:color w:val="000000"/>
                <w:sz w:val="22"/>
                <w:szCs w:val="22"/>
              </w:rPr>
              <w:t>PROPOSICION ECONÓMICA.</w:t>
            </w:r>
          </w:p>
          <w:p w:rsidR="00946028" w:rsidRPr="00946028" w:rsidRDefault="00946028" w:rsidP="006D4D11">
            <w:pPr>
              <w:widowControl w:val="0"/>
              <w:autoSpaceDE w:val="0"/>
              <w:autoSpaceDN w:val="0"/>
              <w:adjustRightInd w:val="0"/>
              <w:spacing w:line="220" w:lineRule="atLeast"/>
              <w:ind w:left="70" w:right="56"/>
              <w:jc w:val="right"/>
              <w:rPr>
                <w:rFonts w:ascii="Garamond" w:hAnsi="Garamond" w:cs="Arial"/>
                <w:color w:val="000000"/>
                <w:sz w:val="22"/>
                <w:szCs w:val="22"/>
              </w:rPr>
            </w:pPr>
          </w:p>
        </w:tc>
      </w:tr>
    </w:tbl>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p>
    <w:tbl>
      <w:tblPr>
        <w:tblW w:w="0" w:type="auto"/>
        <w:tblInd w:w="118" w:type="dxa"/>
        <w:tblLayout w:type="fixed"/>
        <w:tblCellMar>
          <w:left w:w="0" w:type="dxa"/>
          <w:right w:w="0" w:type="dxa"/>
        </w:tblCellMar>
        <w:tblLook w:val="0000" w:firstRow="0" w:lastRow="0" w:firstColumn="0" w:lastColumn="0" w:noHBand="0" w:noVBand="0"/>
      </w:tblPr>
      <w:tblGrid>
        <w:gridCol w:w="9210"/>
      </w:tblGrid>
      <w:tr w:rsidR="00946028" w:rsidRPr="00946028" w:rsidTr="006D4D11">
        <w:tblPrEx>
          <w:tblCellMar>
            <w:top w:w="0" w:type="dxa"/>
            <w:left w:w="0" w:type="dxa"/>
            <w:bottom w:w="0" w:type="dxa"/>
            <w:right w:w="0" w:type="dxa"/>
          </w:tblCellMar>
        </w:tblPrEx>
        <w:tc>
          <w:tcPr>
            <w:tcW w:w="9210" w:type="dxa"/>
            <w:tcBorders>
              <w:top w:val="nil"/>
              <w:left w:val="nil"/>
              <w:bottom w:val="single" w:sz="4" w:space="0" w:color="000000"/>
              <w:right w:val="nil"/>
            </w:tcBorders>
            <w:shd w:val="clear" w:color="auto" w:fill="FFFFFF"/>
          </w:tcPr>
          <w:p w:rsidR="00946028" w:rsidRPr="00946028" w:rsidRDefault="00946028" w:rsidP="006D4D11">
            <w:pPr>
              <w:widowControl w:val="0"/>
              <w:autoSpaceDE w:val="0"/>
              <w:autoSpaceDN w:val="0"/>
              <w:adjustRightInd w:val="0"/>
              <w:spacing w:line="220" w:lineRule="atLeast"/>
              <w:ind w:left="108" w:right="98"/>
              <w:jc w:val="both"/>
              <w:rPr>
                <w:rFonts w:ascii="Garamond" w:hAnsi="Garamond" w:cs="Garamond"/>
                <w:color w:val="000000"/>
                <w:sz w:val="22"/>
                <w:szCs w:val="22"/>
              </w:rPr>
            </w:pPr>
          </w:p>
          <w:p w:rsidR="00946028" w:rsidRPr="00946028" w:rsidRDefault="00946028" w:rsidP="006D4D11">
            <w:pPr>
              <w:widowControl w:val="0"/>
              <w:autoSpaceDE w:val="0"/>
              <w:autoSpaceDN w:val="0"/>
              <w:adjustRightInd w:val="0"/>
              <w:spacing w:line="220" w:lineRule="atLeast"/>
              <w:ind w:left="108" w:right="98"/>
              <w:jc w:val="both"/>
              <w:rPr>
                <w:rFonts w:ascii="Garamond" w:hAnsi="Garamond" w:cs="Garamond"/>
                <w:color w:val="000000"/>
                <w:sz w:val="22"/>
                <w:szCs w:val="22"/>
              </w:rPr>
            </w:pPr>
            <w:r w:rsidRPr="00946028">
              <w:rPr>
                <w:rFonts w:ascii="Garamond" w:hAnsi="Garamond" w:cs="Garamond"/>
                <w:color w:val="000000"/>
                <w:sz w:val="22"/>
                <w:szCs w:val="22"/>
              </w:rPr>
              <w:t>D.</w:t>
            </w:r>
          </w:p>
        </w:tc>
      </w:tr>
      <w:tr w:rsidR="00946028" w:rsidRPr="00946028" w:rsidTr="006D4D11">
        <w:tblPrEx>
          <w:tblCellMar>
            <w:top w:w="0" w:type="dxa"/>
            <w:left w:w="0" w:type="dxa"/>
            <w:bottom w:w="0" w:type="dxa"/>
            <w:right w:w="0" w:type="dxa"/>
          </w:tblCellMar>
        </w:tblPrEx>
        <w:tc>
          <w:tcPr>
            <w:tcW w:w="9210" w:type="dxa"/>
            <w:tcBorders>
              <w:top w:val="single" w:sz="4" w:space="0" w:color="000000"/>
              <w:left w:val="nil"/>
              <w:bottom w:val="single" w:sz="4" w:space="0" w:color="000000"/>
              <w:right w:val="nil"/>
            </w:tcBorders>
            <w:shd w:val="clear" w:color="auto" w:fill="FFFFFF"/>
          </w:tcPr>
          <w:p w:rsidR="00946028" w:rsidRPr="00946028" w:rsidRDefault="00946028" w:rsidP="006D4D11">
            <w:pPr>
              <w:widowControl w:val="0"/>
              <w:autoSpaceDE w:val="0"/>
              <w:autoSpaceDN w:val="0"/>
              <w:adjustRightInd w:val="0"/>
              <w:spacing w:line="220" w:lineRule="atLeast"/>
              <w:ind w:left="108" w:right="98"/>
              <w:jc w:val="both"/>
              <w:rPr>
                <w:rFonts w:ascii="Garamond" w:hAnsi="Garamond" w:cs="Garamond"/>
                <w:color w:val="000000"/>
                <w:sz w:val="22"/>
                <w:szCs w:val="22"/>
              </w:rPr>
            </w:pPr>
          </w:p>
          <w:p w:rsidR="00946028" w:rsidRPr="00946028" w:rsidRDefault="00946028" w:rsidP="006D4D11">
            <w:pPr>
              <w:widowControl w:val="0"/>
              <w:autoSpaceDE w:val="0"/>
              <w:autoSpaceDN w:val="0"/>
              <w:adjustRightInd w:val="0"/>
              <w:spacing w:line="220" w:lineRule="atLeast"/>
              <w:ind w:left="108" w:right="98"/>
              <w:jc w:val="both"/>
              <w:rPr>
                <w:rFonts w:ascii="Garamond" w:hAnsi="Garamond" w:cs="Garamond"/>
                <w:color w:val="000000"/>
                <w:sz w:val="22"/>
                <w:szCs w:val="22"/>
              </w:rPr>
            </w:pPr>
            <w:r w:rsidRPr="00946028">
              <w:rPr>
                <w:rFonts w:ascii="Garamond" w:hAnsi="Garamond" w:cs="Garamond"/>
                <w:color w:val="000000"/>
                <w:sz w:val="22"/>
                <w:szCs w:val="22"/>
              </w:rPr>
              <w:t>con residencia en</w:t>
            </w:r>
          </w:p>
        </w:tc>
      </w:tr>
      <w:tr w:rsidR="00946028" w:rsidRPr="00946028" w:rsidTr="006D4D11">
        <w:tblPrEx>
          <w:tblCellMar>
            <w:top w:w="0" w:type="dxa"/>
            <w:left w:w="0" w:type="dxa"/>
            <w:bottom w:w="0" w:type="dxa"/>
            <w:right w:w="0" w:type="dxa"/>
          </w:tblCellMar>
        </w:tblPrEx>
        <w:tc>
          <w:tcPr>
            <w:tcW w:w="9210" w:type="dxa"/>
            <w:tcBorders>
              <w:top w:val="single" w:sz="4" w:space="0" w:color="000000"/>
              <w:left w:val="nil"/>
              <w:bottom w:val="single" w:sz="4" w:space="0" w:color="000000"/>
              <w:right w:val="nil"/>
            </w:tcBorders>
            <w:shd w:val="clear" w:color="auto" w:fill="FFFFFF"/>
          </w:tcPr>
          <w:p w:rsidR="00946028" w:rsidRPr="00946028" w:rsidRDefault="00946028" w:rsidP="006D4D11">
            <w:pPr>
              <w:widowControl w:val="0"/>
              <w:autoSpaceDE w:val="0"/>
              <w:autoSpaceDN w:val="0"/>
              <w:adjustRightInd w:val="0"/>
              <w:spacing w:line="220" w:lineRule="atLeast"/>
              <w:ind w:left="108" w:right="98"/>
              <w:jc w:val="both"/>
              <w:rPr>
                <w:rFonts w:ascii="Garamond" w:hAnsi="Garamond" w:cs="Garamond"/>
                <w:color w:val="000000"/>
                <w:sz w:val="22"/>
                <w:szCs w:val="22"/>
              </w:rPr>
            </w:pPr>
          </w:p>
          <w:p w:rsidR="00946028" w:rsidRPr="00946028" w:rsidRDefault="00946028" w:rsidP="006D4D11">
            <w:pPr>
              <w:widowControl w:val="0"/>
              <w:autoSpaceDE w:val="0"/>
              <w:autoSpaceDN w:val="0"/>
              <w:adjustRightInd w:val="0"/>
              <w:spacing w:line="220" w:lineRule="atLeast"/>
              <w:ind w:left="108" w:right="98"/>
              <w:jc w:val="both"/>
              <w:rPr>
                <w:rFonts w:ascii="Garamond" w:hAnsi="Garamond" w:cs="Garamond"/>
                <w:color w:val="000000"/>
                <w:sz w:val="22"/>
                <w:szCs w:val="22"/>
              </w:rPr>
            </w:pPr>
            <w:r w:rsidRPr="00946028">
              <w:rPr>
                <w:rFonts w:ascii="Garamond" w:hAnsi="Garamond" w:cs="Garamond"/>
                <w:color w:val="000000"/>
                <w:sz w:val="22"/>
                <w:szCs w:val="22"/>
              </w:rPr>
              <w:t>provincia de</w:t>
            </w:r>
          </w:p>
        </w:tc>
      </w:tr>
      <w:tr w:rsidR="00946028" w:rsidRPr="00946028" w:rsidTr="006D4D11">
        <w:tblPrEx>
          <w:tblCellMar>
            <w:top w:w="0" w:type="dxa"/>
            <w:left w:w="0" w:type="dxa"/>
            <w:bottom w:w="0" w:type="dxa"/>
            <w:right w:w="0" w:type="dxa"/>
          </w:tblCellMar>
        </w:tblPrEx>
        <w:tc>
          <w:tcPr>
            <w:tcW w:w="9210" w:type="dxa"/>
            <w:tcBorders>
              <w:top w:val="single" w:sz="4" w:space="0" w:color="000000"/>
              <w:left w:val="nil"/>
              <w:bottom w:val="single" w:sz="4" w:space="0" w:color="000000"/>
              <w:right w:val="nil"/>
            </w:tcBorders>
            <w:shd w:val="clear" w:color="auto" w:fill="FFFFFF"/>
          </w:tcPr>
          <w:p w:rsidR="00946028" w:rsidRPr="00946028" w:rsidRDefault="00946028" w:rsidP="006D4D11">
            <w:pPr>
              <w:widowControl w:val="0"/>
              <w:autoSpaceDE w:val="0"/>
              <w:autoSpaceDN w:val="0"/>
              <w:adjustRightInd w:val="0"/>
              <w:spacing w:line="220" w:lineRule="atLeast"/>
              <w:ind w:left="108" w:right="98"/>
              <w:jc w:val="both"/>
              <w:rPr>
                <w:rFonts w:ascii="Garamond" w:hAnsi="Garamond" w:cs="Garamond"/>
                <w:color w:val="000000"/>
                <w:sz w:val="22"/>
                <w:szCs w:val="22"/>
              </w:rPr>
            </w:pPr>
          </w:p>
          <w:p w:rsidR="00946028" w:rsidRPr="00946028" w:rsidRDefault="00946028" w:rsidP="006D4D11">
            <w:pPr>
              <w:widowControl w:val="0"/>
              <w:autoSpaceDE w:val="0"/>
              <w:autoSpaceDN w:val="0"/>
              <w:adjustRightInd w:val="0"/>
              <w:spacing w:line="220" w:lineRule="atLeast"/>
              <w:ind w:left="108" w:right="98"/>
              <w:jc w:val="both"/>
              <w:rPr>
                <w:rFonts w:ascii="Garamond" w:hAnsi="Garamond" w:cs="Garamond"/>
                <w:color w:val="000000"/>
                <w:sz w:val="22"/>
                <w:szCs w:val="22"/>
              </w:rPr>
            </w:pPr>
            <w:r w:rsidRPr="00946028">
              <w:rPr>
                <w:rFonts w:ascii="Garamond" w:hAnsi="Garamond" w:cs="Garamond"/>
                <w:color w:val="000000"/>
                <w:sz w:val="22"/>
                <w:szCs w:val="22"/>
              </w:rPr>
              <w:t>calle</w:t>
            </w:r>
            <w:r w:rsidRPr="00946028">
              <w:rPr>
                <w:rFonts w:ascii="Garamond" w:hAnsi="Garamond" w:cs="Garamond"/>
                <w:color w:val="000000"/>
                <w:sz w:val="22"/>
                <w:szCs w:val="22"/>
              </w:rPr>
              <w:tab/>
            </w:r>
            <w:r w:rsidRPr="00946028">
              <w:rPr>
                <w:rFonts w:ascii="Garamond" w:hAnsi="Garamond" w:cs="Garamond"/>
                <w:color w:val="000000"/>
                <w:sz w:val="22"/>
                <w:szCs w:val="22"/>
              </w:rPr>
              <w:tab/>
            </w:r>
            <w:r w:rsidRPr="00946028">
              <w:rPr>
                <w:rFonts w:ascii="Garamond" w:hAnsi="Garamond" w:cs="Garamond"/>
                <w:color w:val="000000"/>
                <w:sz w:val="22"/>
                <w:szCs w:val="22"/>
              </w:rPr>
              <w:tab/>
            </w:r>
            <w:r w:rsidRPr="00946028">
              <w:rPr>
                <w:rFonts w:ascii="Garamond" w:hAnsi="Garamond" w:cs="Garamond"/>
                <w:color w:val="000000"/>
                <w:sz w:val="22"/>
                <w:szCs w:val="22"/>
              </w:rPr>
              <w:tab/>
            </w:r>
            <w:r w:rsidRPr="00946028">
              <w:rPr>
                <w:rFonts w:ascii="Garamond" w:hAnsi="Garamond" w:cs="Garamond"/>
                <w:color w:val="000000"/>
                <w:sz w:val="22"/>
                <w:szCs w:val="22"/>
              </w:rPr>
              <w:tab/>
            </w:r>
            <w:r w:rsidRPr="00946028">
              <w:rPr>
                <w:rFonts w:ascii="Garamond" w:hAnsi="Garamond" w:cs="Garamond"/>
                <w:color w:val="000000"/>
                <w:sz w:val="22"/>
                <w:szCs w:val="22"/>
              </w:rPr>
              <w:tab/>
              <w:t>nº</w:t>
            </w:r>
            <w:r w:rsidRPr="00946028">
              <w:rPr>
                <w:rFonts w:ascii="Garamond" w:hAnsi="Garamond" w:cs="Garamond"/>
                <w:color w:val="000000"/>
                <w:sz w:val="22"/>
                <w:szCs w:val="22"/>
              </w:rPr>
              <w:tab/>
            </w:r>
          </w:p>
        </w:tc>
      </w:tr>
      <w:tr w:rsidR="00946028" w:rsidRPr="00946028" w:rsidTr="006D4D11">
        <w:tblPrEx>
          <w:tblCellMar>
            <w:top w:w="0" w:type="dxa"/>
            <w:left w:w="0" w:type="dxa"/>
            <w:bottom w:w="0" w:type="dxa"/>
            <w:right w:w="0" w:type="dxa"/>
          </w:tblCellMar>
        </w:tblPrEx>
        <w:tc>
          <w:tcPr>
            <w:tcW w:w="9210" w:type="dxa"/>
            <w:tcBorders>
              <w:top w:val="single" w:sz="4" w:space="0" w:color="000000"/>
              <w:left w:val="nil"/>
              <w:bottom w:val="single" w:sz="4" w:space="0" w:color="000000"/>
              <w:right w:val="nil"/>
            </w:tcBorders>
            <w:shd w:val="clear" w:color="auto" w:fill="FFFFFF"/>
          </w:tcPr>
          <w:p w:rsidR="00946028" w:rsidRPr="00946028" w:rsidRDefault="00946028" w:rsidP="006D4D11">
            <w:pPr>
              <w:widowControl w:val="0"/>
              <w:autoSpaceDE w:val="0"/>
              <w:autoSpaceDN w:val="0"/>
              <w:adjustRightInd w:val="0"/>
              <w:spacing w:line="220" w:lineRule="atLeast"/>
              <w:ind w:left="108" w:right="98"/>
              <w:jc w:val="both"/>
              <w:rPr>
                <w:rFonts w:ascii="Garamond" w:hAnsi="Garamond" w:cs="Garamond"/>
                <w:color w:val="000000"/>
                <w:sz w:val="22"/>
                <w:szCs w:val="22"/>
              </w:rPr>
            </w:pPr>
          </w:p>
          <w:p w:rsidR="00946028" w:rsidRPr="00946028" w:rsidRDefault="00946028" w:rsidP="006D4D11">
            <w:pPr>
              <w:widowControl w:val="0"/>
              <w:autoSpaceDE w:val="0"/>
              <w:autoSpaceDN w:val="0"/>
              <w:adjustRightInd w:val="0"/>
              <w:spacing w:line="220" w:lineRule="atLeast"/>
              <w:ind w:left="108" w:right="98"/>
              <w:jc w:val="both"/>
              <w:rPr>
                <w:rFonts w:ascii="Garamond" w:hAnsi="Garamond" w:cs="Garamond"/>
                <w:color w:val="000000"/>
                <w:sz w:val="22"/>
                <w:szCs w:val="22"/>
              </w:rPr>
            </w:pPr>
            <w:r w:rsidRPr="00946028">
              <w:rPr>
                <w:rFonts w:ascii="Garamond" w:hAnsi="Garamond" w:cs="Garamond"/>
                <w:color w:val="000000"/>
                <w:sz w:val="22"/>
                <w:szCs w:val="22"/>
              </w:rPr>
              <w:t>según Documento Nacional de Identidad nº</w:t>
            </w:r>
          </w:p>
        </w:tc>
      </w:tr>
      <w:tr w:rsidR="00946028" w:rsidRPr="00946028" w:rsidTr="006D4D11">
        <w:tblPrEx>
          <w:tblCellMar>
            <w:top w:w="0" w:type="dxa"/>
            <w:left w:w="0" w:type="dxa"/>
            <w:bottom w:w="0" w:type="dxa"/>
            <w:right w:w="0" w:type="dxa"/>
          </w:tblCellMar>
        </w:tblPrEx>
        <w:tc>
          <w:tcPr>
            <w:tcW w:w="9210" w:type="dxa"/>
            <w:tcBorders>
              <w:top w:val="single" w:sz="4" w:space="0" w:color="000000"/>
              <w:left w:val="nil"/>
              <w:bottom w:val="nil"/>
              <w:right w:val="nil"/>
            </w:tcBorders>
            <w:shd w:val="clear" w:color="auto" w:fill="FFFFFF"/>
          </w:tcPr>
          <w:p w:rsidR="00946028" w:rsidRPr="00946028" w:rsidRDefault="00946028" w:rsidP="006D4D11">
            <w:pPr>
              <w:widowControl w:val="0"/>
              <w:autoSpaceDE w:val="0"/>
              <w:autoSpaceDN w:val="0"/>
              <w:adjustRightInd w:val="0"/>
              <w:spacing w:line="220" w:lineRule="atLeast"/>
              <w:ind w:left="108" w:right="98"/>
              <w:jc w:val="both"/>
              <w:rPr>
                <w:rFonts w:ascii="Garamond" w:hAnsi="Garamond" w:cs="Garamond"/>
                <w:color w:val="000000"/>
                <w:sz w:val="22"/>
                <w:szCs w:val="22"/>
              </w:rPr>
            </w:pPr>
          </w:p>
          <w:p w:rsidR="00946028" w:rsidRPr="00946028" w:rsidRDefault="00946028" w:rsidP="006D4D11">
            <w:pPr>
              <w:widowControl w:val="0"/>
              <w:autoSpaceDE w:val="0"/>
              <w:autoSpaceDN w:val="0"/>
              <w:adjustRightInd w:val="0"/>
              <w:spacing w:line="220" w:lineRule="atLeast"/>
              <w:ind w:left="108" w:right="98"/>
              <w:jc w:val="both"/>
              <w:rPr>
                <w:rFonts w:ascii="Garamond" w:hAnsi="Garamond" w:cs="Garamond"/>
                <w:color w:val="000000"/>
                <w:sz w:val="22"/>
                <w:szCs w:val="22"/>
              </w:rPr>
            </w:pPr>
            <w:r w:rsidRPr="00946028">
              <w:rPr>
                <w:rFonts w:ascii="Garamond" w:hAnsi="Garamond" w:cs="Garamond"/>
                <w:color w:val="000000"/>
                <w:sz w:val="22"/>
                <w:szCs w:val="22"/>
              </w:rPr>
              <w:t xml:space="preserve">enterado de las condiciones y requisitos que se exigen para la adjudicación del contrato de suministro (1): </w:t>
            </w:r>
          </w:p>
        </w:tc>
      </w:tr>
      <w:tr w:rsidR="00946028" w:rsidRPr="00946028" w:rsidTr="006D4D11">
        <w:tblPrEx>
          <w:tblCellMar>
            <w:top w:w="0" w:type="dxa"/>
            <w:left w:w="0" w:type="dxa"/>
            <w:bottom w:w="0" w:type="dxa"/>
            <w:right w:w="0" w:type="dxa"/>
          </w:tblCellMar>
        </w:tblPrEx>
        <w:tc>
          <w:tcPr>
            <w:tcW w:w="9210" w:type="dxa"/>
            <w:tcBorders>
              <w:top w:val="nil"/>
              <w:left w:val="nil"/>
              <w:bottom w:val="nil"/>
              <w:right w:val="nil"/>
            </w:tcBorders>
            <w:shd w:val="clear" w:color="auto" w:fill="FFFFFF"/>
          </w:tcPr>
          <w:p w:rsidR="00946028" w:rsidRPr="00946028" w:rsidRDefault="00946028" w:rsidP="006D4D11">
            <w:pPr>
              <w:widowControl w:val="0"/>
              <w:autoSpaceDE w:val="0"/>
              <w:autoSpaceDN w:val="0"/>
              <w:adjustRightInd w:val="0"/>
              <w:spacing w:line="220" w:lineRule="atLeast"/>
              <w:ind w:left="108" w:right="98"/>
              <w:jc w:val="both"/>
              <w:rPr>
                <w:rFonts w:ascii="Garamond" w:hAnsi="Garamond" w:cs="Arial"/>
                <w:color w:val="000000"/>
                <w:sz w:val="22"/>
                <w:szCs w:val="22"/>
              </w:rPr>
            </w:pPr>
          </w:p>
        </w:tc>
      </w:tr>
      <w:tr w:rsidR="00946028" w:rsidRPr="00946028" w:rsidTr="006D4D11">
        <w:tblPrEx>
          <w:tblCellMar>
            <w:top w:w="0" w:type="dxa"/>
            <w:left w:w="0" w:type="dxa"/>
            <w:bottom w:w="0" w:type="dxa"/>
            <w:right w:w="0" w:type="dxa"/>
          </w:tblCellMar>
        </w:tblPrEx>
        <w:tc>
          <w:tcPr>
            <w:tcW w:w="9210" w:type="dxa"/>
            <w:tcBorders>
              <w:top w:val="nil"/>
              <w:left w:val="nil"/>
              <w:bottom w:val="single" w:sz="4" w:space="0" w:color="000000"/>
              <w:right w:val="nil"/>
            </w:tcBorders>
            <w:shd w:val="clear" w:color="auto" w:fill="FFFFFF"/>
          </w:tcPr>
          <w:p w:rsidR="00946028" w:rsidRPr="00946028" w:rsidRDefault="00946028" w:rsidP="006D4D11">
            <w:pPr>
              <w:widowControl w:val="0"/>
              <w:autoSpaceDE w:val="0"/>
              <w:autoSpaceDN w:val="0"/>
              <w:adjustRightInd w:val="0"/>
              <w:spacing w:line="220" w:lineRule="atLeast"/>
              <w:ind w:left="108" w:right="98"/>
              <w:jc w:val="both"/>
              <w:rPr>
                <w:rFonts w:ascii="Garamond" w:hAnsi="Garamond" w:cs="Garamond"/>
                <w:color w:val="000000"/>
                <w:sz w:val="22"/>
                <w:szCs w:val="22"/>
              </w:rPr>
            </w:pPr>
          </w:p>
          <w:p w:rsidR="00946028" w:rsidRPr="00946028" w:rsidRDefault="00946028" w:rsidP="006D4D11">
            <w:pPr>
              <w:widowControl w:val="0"/>
              <w:numPr>
                <w:ilvl w:val="0"/>
                <w:numId w:val="5"/>
              </w:numPr>
              <w:tabs>
                <w:tab w:val="left" w:pos="360"/>
                <w:tab w:val="left" w:pos="468"/>
              </w:tabs>
              <w:autoSpaceDE w:val="0"/>
              <w:autoSpaceDN w:val="0"/>
              <w:adjustRightInd w:val="0"/>
              <w:spacing w:line="220" w:lineRule="atLeast"/>
              <w:jc w:val="both"/>
              <w:rPr>
                <w:rFonts w:ascii="Garamond" w:hAnsi="Garamond" w:cs="Arial"/>
                <w:sz w:val="22"/>
                <w:szCs w:val="22"/>
              </w:rPr>
            </w:pPr>
            <w:r w:rsidRPr="00946028">
              <w:rPr>
                <w:rFonts w:ascii="Garamond" w:hAnsi="Garamond" w:cs="Garamond"/>
                <w:color w:val="000000"/>
                <w:sz w:val="22"/>
                <w:szCs w:val="22"/>
              </w:rPr>
              <w:t>Expediente</w:t>
            </w:r>
            <w:r w:rsidRPr="00946028">
              <w:rPr>
                <w:rFonts w:ascii="Garamond" w:hAnsi="Garamond" w:cs="Garamond"/>
                <w:color w:val="000000"/>
                <w:sz w:val="22"/>
                <w:szCs w:val="22"/>
              </w:rPr>
              <w:tab/>
              <w:t>:</w:t>
            </w:r>
            <w:r w:rsidRPr="00946028">
              <w:rPr>
                <w:rFonts w:ascii="Garamond" w:hAnsi="Garamond" w:cs="Garamond"/>
                <w:color w:val="000000"/>
                <w:sz w:val="22"/>
                <w:szCs w:val="22"/>
              </w:rPr>
              <w:tab/>
            </w:r>
          </w:p>
          <w:p w:rsidR="00946028" w:rsidRPr="00946028" w:rsidRDefault="00946028" w:rsidP="006D4D11">
            <w:pPr>
              <w:widowControl w:val="0"/>
              <w:autoSpaceDE w:val="0"/>
              <w:autoSpaceDN w:val="0"/>
              <w:adjustRightInd w:val="0"/>
              <w:rPr>
                <w:rFonts w:ascii="Garamond" w:hAnsi="Garamond" w:cs="Garamond"/>
                <w:color w:val="000000"/>
                <w:sz w:val="22"/>
                <w:szCs w:val="22"/>
              </w:rPr>
            </w:pPr>
          </w:p>
        </w:tc>
      </w:tr>
      <w:tr w:rsidR="00946028" w:rsidRPr="00946028" w:rsidTr="006D4D11">
        <w:tblPrEx>
          <w:tblCellMar>
            <w:top w:w="0" w:type="dxa"/>
            <w:left w:w="0" w:type="dxa"/>
            <w:bottom w:w="0" w:type="dxa"/>
            <w:right w:w="0" w:type="dxa"/>
          </w:tblCellMar>
        </w:tblPrEx>
        <w:tc>
          <w:tcPr>
            <w:tcW w:w="9210" w:type="dxa"/>
            <w:tcBorders>
              <w:top w:val="single" w:sz="4" w:space="0" w:color="000000"/>
              <w:left w:val="nil"/>
              <w:bottom w:val="single" w:sz="4" w:space="0" w:color="000000"/>
              <w:right w:val="nil"/>
            </w:tcBorders>
            <w:shd w:val="clear" w:color="auto" w:fill="FFFFFF"/>
          </w:tcPr>
          <w:p w:rsidR="00946028" w:rsidRPr="00946028" w:rsidRDefault="00946028" w:rsidP="006D4D11">
            <w:pPr>
              <w:widowControl w:val="0"/>
              <w:autoSpaceDE w:val="0"/>
              <w:autoSpaceDN w:val="0"/>
              <w:adjustRightInd w:val="0"/>
              <w:spacing w:line="220" w:lineRule="atLeast"/>
              <w:ind w:left="108" w:right="98"/>
              <w:jc w:val="both"/>
              <w:rPr>
                <w:rFonts w:ascii="Garamond" w:hAnsi="Garamond" w:cs="Garamond"/>
                <w:color w:val="000000"/>
                <w:sz w:val="22"/>
                <w:szCs w:val="22"/>
              </w:rPr>
            </w:pPr>
          </w:p>
          <w:p w:rsidR="00946028" w:rsidRPr="00946028" w:rsidRDefault="00946028" w:rsidP="006D4D11">
            <w:pPr>
              <w:widowControl w:val="0"/>
              <w:numPr>
                <w:ilvl w:val="0"/>
                <w:numId w:val="5"/>
              </w:numPr>
              <w:tabs>
                <w:tab w:val="left" w:pos="360"/>
                <w:tab w:val="left" w:pos="468"/>
              </w:tabs>
              <w:autoSpaceDE w:val="0"/>
              <w:autoSpaceDN w:val="0"/>
              <w:adjustRightInd w:val="0"/>
              <w:spacing w:line="220" w:lineRule="atLeast"/>
              <w:jc w:val="both"/>
              <w:rPr>
                <w:rFonts w:ascii="Garamond" w:hAnsi="Garamond" w:cs="Arial"/>
                <w:sz w:val="22"/>
                <w:szCs w:val="22"/>
              </w:rPr>
            </w:pPr>
            <w:r w:rsidRPr="00946028">
              <w:rPr>
                <w:rFonts w:ascii="Garamond" w:hAnsi="Garamond" w:cs="Garamond"/>
                <w:color w:val="000000"/>
                <w:sz w:val="22"/>
                <w:szCs w:val="22"/>
              </w:rPr>
              <w:t>Título:</w:t>
            </w:r>
          </w:p>
          <w:p w:rsidR="00946028" w:rsidRPr="00946028" w:rsidRDefault="00946028" w:rsidP="006D4D11">
            <w:pPr>
              <w:widowControl w:val="0"/>
              <w:autoSpaceDE w:val="0"/>
              <w:autoSpaceDN w:val="0"/>
              <w:adjustRightInd w:val="0"/>
              <w:rPr>
                <w:rFonts w:ascii="Garamond" w:hAnsi="Garamond" w:cs="Garamond"/>
                <w:color w:val="000000"/>
                <w:sz w:val="22"/>
                <w:szCs w:val="22"/>
              </w:rPr>
            </w:pPr>
          </w:p>
        </w:tc>
      </w:tr>
    </w:tbl>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Por el sistema de procedimiento negociado sin publicidad, se compromete, en nombre (propio o de la empresa que representa) a tomar a su cargo la ejecución de los trabajos, con estricta sujeción a los requisitos exigidos, de acuerdo con las condiciones ofertadas,  por la cantidad de (2)</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p>
    <w:tbl>
      <w:tblPr>
        <w:tblW w:w="0" w:type="auto"/>
        <w:tblInd w:w="118" w:type="dxa"/>
        <w:tblLayout w:type="fixed"/>
        <w:tblCellMar>
          <w:left w:w="0" w:type="dxa"/>
          <w:right w:w="0" w:type="dxa"/>
        </w:tblCellMar>
        <w:tblLook w:val="0000" w:firstRow="0" w:lastRow="0" w:firstColumn="0" w:lastColumn="0" w:noHBand="0" w:noVBand="0"/>
      </w:tblPr>
      <w:tblGrid>
        <w:gridCol w:w="9210"/>
      </w:tblGrid>
      <w:tr w:rsidR="00946028" w:rsidRPr="00946028" w:rsidTr="006D4D11">
        <w:tblPrEx>
          <w:tblCellMar>
            <w:top w:w="0" w:type="dxa"/>
            <w:left w:w="0" w:type="dxa"/>
            <w:bottom w:w="0" w:type="dxa"/>
            <w:right w:w="0" w:type="dxa"/>
          </w:tblCellMar>
        </w:tblPrEx>
        <w:tc>
          <w:tcPr>
            <w:tcW w:w="9210" w:type="dxa"/>
            <w:tcBorders>
              <w:top w:val="nil"/>
              <w:left w:val="nil"/>
              <w:bottom w:val="single" w:sz="4" w:space="0" w:color="000000"/>
              <w:right w:val="nil"/>
            </w:tcBorders>
            <w:shd w:val="clear" w:color="auto" w:fill="FFFFFF"/>
          </w:tcPr>
          <w:p w:rsidR="00946028" w:rsidRPr="00946028" w:rsidRDefault="00946028" w:rsidP="006D4D11">
            <w:pPr>
              <w:widowControl w:val="0"/>
              <w:autoSpaceDE w:val="0"/>
              <w:autoSpaceDN w:val="0"/>
              <w:adjustRightInd w:val="0"/>
              <w:spacing w:line="220" w:lineRule="atLeast"/>
              <w:ind w:left="108" w:right="98"/>
              <w:jc w:val="both"/>
              <w:rPr>
                <w:rFonts w:ascii="Garamond" w:hAnsi="Garamond" w:cs="Garamond"/>
                <w:color w:val="000000"/>
                <w:sz w:val="22"/>
                <w:szCs w:val="22"/>
              </w:rPr>
            </w:pPr>
          </w:p>
          <w:p w:rsidR="00946028" w:rsidRPr="00946028" w:rsidRDefault="00946028" w:rsidP="006D4D11">
            <w:pPr>
              <w:widowControl w:val="0"/>
              <w:autoSpaceDE w:val="0"/>
              <w:autoSpaceDN w:val="0"/>
              <w:adjustRightInd w:val="0"/>
              <w:spacing w:line="220" w:lineRule="atLeast"/>
              <w:ind w:left="108" w:right="98"/>
              <w:jc w:val="both"/>
              <w:rPr>
                <w:rFonts w:ascii="Garamond" w:hAnsi="Garamond" w:cs="Garamond"/>
                <w:color w:val="000000"/>
                <w:sz w:val="22"/>
                <w:szCs w:val="22"/>
              </w:rPr>
            </w:pPr>
            <w:r w:rsidRPr="00946028">
              <w:rPr>
                <w:rFonts w:ascii="Garamond" w:hAnsi="Garamond" w:cs="Garamond"/>
                <w:color w:val="000000"/>
                <w:sz w:val="22"/>
                <w:szCs w:val="22"/>
              </w:rPr>
              <w:t>Importe Base:</w:t>
            </w:r>
          </w:p>
        </w:tc>
      </w:tr>
      <w:tr w:rsidR="00946028" w:rsidRPr="00946028" w:rsidTr="006D4D11">
        <w:tblPrEx>
          <w:tblCellMar>
            <w:top w:w="0" w:type="dxa"/>
            <w:left w:w="0" w:type="dxa"/>
            <w:bottom w:w="0" w:type="dxa"/>
            <w:right w:w="0" w:type="dxa"/>
          </w:tblCellMar>
        </w:tblPrEx>
        <w:tc>
          <w:tcPr>
            <w:tcW w:w="9210" w:type="dxa"/>
            <w:tcBorders>
              <w:top w:val="single" w:sz="4" w:space="0" w:color="000000"/>
              <w:left w:val="nil"/>
              <w:bottom w:val="single" w:sz="4" w:space="0" w:color="000000"/>
              <w:right w:val="nil"/>
            </w:tcBorders>
            <w:shd w:val="clear" w:color="auto" w:fill="FFFFFF"/>
          </w:tcPr>
          <w:p w:rsidR="00946028" w:rsidRPr="00946028" w:rsidRDefault="00946028" w:rsidP="006D4D11">
            <w:pPr>
              <w:widowControl w:val="0"/>
              <w:autoSpaceDE w:val="0"/>
              <w:autoSpaceDN w:val="0"/>
              <w:adjustRightInd w:val="0"/>
              <w:spacing w:line="220" w:lineRule="atLeast"/>
              <w:ind w:left="108" w:right="98"/>
              <w:jc w:val="both"/>
              <w:rPr>
                <w:rFonts w:ascii="Garamond" w:hAnsi="Garamond" w:cs="Garamond"/>
                <w:color w:val="000000"/>
                <w:sz w:val="22"/>
                <w:szCs w:val="22"/>
              </w:rPr>
            </w:pPr>
          </w:p>
          <w:p w:rsidR="00946028" w:rsidRPr="00946028" w:rsidRDefault="00946028" w:rsidP="006D4D11">
            <w:pPr>
              <w:widowControl w:val="0"/>
              <w:autoSpaceDE w:val="0"/>
              <w:autoSpaceDN w:val="0"/>
              <w:adjustRightInd w:val="0"/>
              <w:spacing w:line="220" w:lineRule="atLeast"/>
              <w:ind w:left="108" w:right="98"/>
              <w:jc w:val="both"/>
              <w:rPr>
                <w:rFonts w:ascii="Garamond" w:hAnsi="Garamond" w:cs="Garamond"/>
                <w:color w:val="000000"/>
                <w:sz w:val="22"/>
                <w:szCs w:val="22"/>
              </w:rPr>
            </w:pPr>
            <w:r w:rsidRPr="00946028">
              <w:rPr>
                <w:rFonts w:ascii="Garamond" w:hAnsi="Garamond" w:cs="Garamond"/>
                <w:color w:val="000000"/>
                <w:sz w:val="22"/>
                <w:szCs w:val="22"/>
              </w:rPr>
              <w:t>IVA:</w:t>
            </w:r>
          </w:p>
        </w:tc>
      </w:tr>
      <w:tr w:rsidR="00946028" w:rsidRPr="00946028" w:rsidTr="006D4D11">
        <w:tblPrEx>
          <w:tblCellMar>
            <w:top w:w="0" w:type="dxa"/>
            <w:left w:w="0" w:type="dxa"/>
            <w:bottom w:w="0" w:type="dxa"/>
            <w:right w:w="0" w:type="dxa"/>
          </w:tblCellMar>
        </w:tblPrEx>
        <w:tc>
          <w:tcPr>
            <w:tcW w:w="9210" w:type="dxa"/>
            <w:tcBorders>
              <w:top w:val="single" w:sz="4" w:space="0" w:color="000000"/>
              <w:left w:val="nil"/>
              <w:bottom w:val="nil"/>
              <w:right w:val="nil"/>
            </w:tcBorders>
            <w:shd w:val="clear" w:color="auto" w:fill="FFFFFF"/>
          </w:tcPr>
          <w:p w:rsidR="00946028" w:rsidRPr="00946028" w:rsidRDefault="00946028" w:rsidP="006D4D11">
            <w:pPr>
              <w:widowControl w:val="0"/>
              <w:autoSpaceDE w:val="0"/>
              <w:autoSpaceDN w:val="0"/>
              <w:adjustRightInd w:val="0"/>
              <w:spacing w:line="220" w:lineRule="atLeast"/>
              <w:ind w:left="108" w:right="98"/>
              <w:jc w:val="both"/>
              <w:rPr>
                <w:rFonts w:ascii="Garamond" w:hAnsi="Garamond" w:cs="Garamond"/>
                <w:color w:val="000000"/>
                <w:sz w:val="22"/>
                <w:szCs w:val="22"/>
              </w:rPr>
            </w:pPr>
          </w:p>
          <w:p w:rsidR="00946028" w:rsidRPr="00946028" w:rsidRDefault="00946028" w:rsidP="006D4D11">
            <w:pPr>
              <w:widowControl w:val="0"/>
              <w:autoSpaceDE w:val="0"/>
              <w:autoSpaceDN w:val="0"/>
              <w:adjustRightInd w:val="0"/>
              <w:spacing w:line="220" w:lineRule="atLeast"/>
              <w:ind w:left="108" w:right="98"/>
              <w:jc w:val="both"/>
              <w:rPr>
                <w:rFonts w:ascii="Garamond" w:hAnsi="Garamond" w:cs="Garamond"/>
                <w:color w:val="000000"/>
                <w:sz w:val="22"/>
                <w:szCs w:val="22"/>
              </w:rPr>
            </w:pPr>
            <w:r w:rsidRPr="00946028">
              <w:rPr>
                <w:rFonts w:ascii="Garamond" w:hAnsi="Garamond" w:cs="Garamond"/>
                <w:color w:val="000000"/>
                <w:sz w:val="22"/>
                <w:szCs w:val="22"/>
              </w:rPr>
              <w:t>Total de la Proposición:</w:t>
            </w:r>
          </w:p>
        </w:tc>
      </w:tr>
    </w:tbl>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Dicho importe incluye todos los tributos que sean de aplicación, así como cualquier otro gasto contemplado en el pliego de cláusulas administrativas particulares que rige el contrato.</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spacing w:line="220" w:lineRule="atLeast"/>
        <w:ind w:left="118" w:right="114"/>
        <w:jc w:val="right"/>
        <w:rPr>
          <w:rFonts w:ascii="Garamond" w:hAnsi="Garamond" w:cs="Garamond"/>
          <w:color w:val="000000"/>
          <w:sz w:val="22"/>
          <w:szCs w:val="22"/>
        </w:rPr>
      </w:pPr>
      <w:r w:rsidRPr="00946028">
        <w:rPr>
          <w:rFonts w:ascii="Garamond" w:hAnsi="Garamond" w:cs="Garamond"/>
          <w:color w:val="000000"/>
          <w:sz w:val="22"/>
          <w:szCs w:val="22"/>
        </w:rPr>
        <w:t>(Lugar, fecha y firma del proponente)</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(1)</w:t>
      </w:r>
      <w:r w:rsidRPr="00946028">
        <w:rPr>
          <w:rFonts w:ascii="Garamond" w:hAnsi="Garamond" w:cs="Garamond"/>
          <w:color w:val="000000"/>
          <w:sz w:val="22"/>
          <w:szCs w:val="22"/>
        </w:rPr>
        <w:tab/>
        <w:t>Expresar denominación y número del expediente.</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(2)</w:t>
      </w:r>
      <w:r w:rsidRPr="00946028">
        <w:rPr>
          <w:rFonts w:ascii="Garamond" w:hAnsi="Garamond" w:cs="Garamond"/>
          <w:color w:val="000000"/>
          <w:sz w:val="22"/>
          <w:szCs w:val="22"/>
        </w:rPr>
        <w:tab/>
        <w:t>Expresar claramente, escrita en letra y número, la cantidad de euros por las que se compromete el proponente de su ejecución.</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b/>
          <w:bCs/>
          <w:color w:val="000000"/>
          <w:sz w:val="22"/>
          <w:szCs w:val="22"/>
        </w:rPr>
      </w:pPr>
      <w:r w:rsidRPr="00946028">
        <w:rPr>
          <w:rFonts w:ascii="Garamond" w:hAnsi="Garamond" w:cs="Garamond"/>
          <w:b/>
          <w:bCs/>
          <w:color w:val="000000"/>
          <w:sz w:val="22"/>
          <w:szCs w:val="22"/>
        </w:rPr>
        <w:t>Al presente modelo se adjuntará, en su caso, el detalle de los precios unitarios que corresponda al desglose del precio total referido.</w:t>
      </w:r>
    </w:p>
    <w:p w:rsidR="00946028" w:rsidRDefault="00946028" w:rsidP="00946028">
      <w:pPr>
        <w:keepNext/>
        <w:widowControl w:val="0"/>
        <w:autoSpaceDE w:val="0"/>
        <w:autoSpaceDN w:val="0"/>
        <w:adjustRightInd w:val="0"/>
        <w:spacing w:line="288" w:lineRule="auto"/>
        <w:ind w:left="118" w:right="114"/>
        <w:jc w:val="center"/>
        <w:rPr>
          <w:rFonts w:ascii="Garamond" w:hAnsi="Garamond" w:cs="Garamond"/>
          <w:b/>
          <w:bCs/>
          <w:color w:val="000000"/>
        </w:rPr>
      </w:pPr>
    </w:p>
    <w:p w:rsidR="00946028" w:rsidRPr="00946028" w:rsidRDefault="00946028" w:rsidP="00946028">
      <w:pPr>
        <w:keepNext/>
        <w:widowControl w:val="0"/>
        <w:autoSpaceDE w:val="0"/>
        <w:autoSpaceDN w:val="0"/>
        <w:adjustRightInd w:val="0"/>
        <w:spacing w:line="288" w:lineRule="auto"/>
        <w:ind w:left="118" w:right="114"/>
        <w:jc w:val="center"/>
        <w:rPr>
          <w:rFonts w:ascii="Garamond" w:hAnsi="Garamond" w:cs="Garamond"/>
          <w:b/>
          <w:bCs/>
          <w:color w:val="000000"/>
          <w:sz w:val="22"/>
          <w:szCs w:val="22"/>
        </w:rPr>
      </w:pPr>
      <w:r w:rsidRPr="00946028">
        <w:rPr>
          <w:rFonts w:ascii="Garamond" w:hAnsi="Garamond" w:cs="Garamond"/>
          <w:b/>
          <w:bCs/>
          <w:color w:val="000000"/>
          <w:sz w:val="22"/>
          <w:szCs w:val="22"/>
        </w:rPr>
        <w:t>ANEXO VI.</w:t>
      </w:r>
    </w:p>
    <w:tbl>
      <w:tblPr>
        <w:tblW w:w="9142" w:type="dxa"/>
        <w:tblInd w:w="53" w:type="dxa"/>
        <w:tblLayout w:type="fixed"/>
        <w:tblCellMar>
          <w:left w:w="0" w:type="dxa"/>
          <w:right w:w="0" w:type="dxa"/>
        </w:tblCellMar>
        <w:tblLook w:val="0000" w:firstRow="0" w:lastRow="0" w:firstColumn="0" w:lastColumn="0" w:noHBand="0" w:noVBand="0"/>
      </w:tblPr>
      <w:tblGrid>
        <w:gridCol w:w="9142"/>
      </w:tblGrid>
      <w:tr w:rsidR="00946028" w:rsidRPr="00946028" w:rsidTr="00946028">
        <w:tblPrEx>
          <w:tblCellMar>
            <w:top w:w="0" w:type="dxa"/>
            <w:left w:w="0" w:type="dxa"/>
            <w:bottom w:w="0" w:type="dxa"/>
            <w:right w:w="0" w:type="dxa"/>
          </w:tblCellMar>
        </w:tblPrEx>
        <w:tc>
          <w:tcPr>
            <w:tcW w:w="9142" w:type="dxa"/>
            <w:tcBorders>
              <w:top w:val="single" w:sz="4" w:space="0" w:color="000000"/>
              <w:left w:val="single" w:sz="4" w:space="0" w:color="000000"/>
              <w:bottom w:val="single" w:sz="4" w:space="0" w:color="000000"/>
              <w:right w:val="single" w:sz="4" w:space="0" w:color="000000"/>
            </w:tcBorders>
            <w:shd w:val="clear" w:color="auto" w:fill="FFFFFF"/>
          </w:tcPr>
          <w:p w:rsidR="00946028" w:rsidRPr="00946028" w:rsidRDefault="00946028" w:rsidP="00946028">
            <w:pPr>
              <w:keepNext/>
              <w:widowControl w:val="0"/>
              <w:autoSpaceDE w:val="0"/>
              <w:autoSpaceDN w:val="0"/>
              <w:adjustRightInd w:val="0"/>
              <w:spacing w:line="220" w:lineRule="atLeast"/>
              <w:ind w:left="70" w:right="68"/>
              <w:jc w:val="center"/>
              <w:rPr>
                <w:rFonts w:ascii="Garamond" w:hAnsi="Garamond" w:cs="Arial"/>
                <w:color w:val="000000"/>
                <w:sz w:val="22"/>
                <w:szCs w:val="22"/>
              </w:rPr>
            </w:pPr>
            <w:r w:rsidRPr="00946028">
              <w:rPr>
                <w:rFonts w:ascii="Garamond" w:hAnsi="Garamond" w:cs="Garamond"/>
                <w:b/>
                <w:bCs/>
                <w:color w:val="000000"/>
                <w:sz w:val="22"/>
                <w:szCs w:val="22"/>
              </w:rPr>
              <w:t>PROPOSICIÓN ECONÓMICA (UTEs).</w:t>
            </w:r>
          </w:p>
        </w:tc>
      </w:tr>
    </w:tbl>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ab/>
        <w:t>Los empresarios que se relacionan, agrupados temporalmente para ofertar de forma conjunta en el procedimiento de contratación para la contratación del suministro de (1):</w:t>
      </w:r>
    </w:p>
    <w:p w:rsidR="00946028" w:rsidRPr="00946028" w:rsidRDefault="00946028" w:rsidP="00946028">
      <w:pPr>
        <w:widowControl w:val="0"/>
        <w:numPr>
          <w:ilvl w:val="0"/>
          <w:numId w:val="5"/>
        </w:numPr>
        <w:tabs>
          <w:tab w:val="clear" w:pos="360"/>
          <w:tab w:val="left" w:pos="468"/>
        </w:tabs>
        <w:autoSpaceDE w:val="0"/>
        <w:autoSpaceDN w:val="0"/>
        <w:adjustRightInd w:val="0"/>
        <w:spacing w:line="220" w:lineRule="atLeast"/>
        <w:ind w:left="468"/>
        <w:jc w:val="both"/>
        <w:rPr>
          <w:rFonts w:ascii="Garamond" w:hAnsi="Garamond" w:cs="Arial"/>
          <w:sz w:val="22"/>
          <w:szCs w:val="22"/>
        </w:rPr>
      </w:pPr>
      <w:r w:rsidRPr="00946028">
        <w:rPr>
          <w:rFonts w:ascii="Garamond" w:hAnsi="Garamond" w:cs="Garamond"/>
          <w:color w:val="000000"/>
          <w:sz w:val="22"/>
          <w:szCs w:val="22"/>
        </w:rPr>
        <w:t>Expediente</w:t>
      </w:r>
      <w:r w:rsidRPr="00946028">
        <w:rPr>
          <w:rFonts w:ascii="Garamond" w:hAnsi="Garamond" w:cs="Garamond"/>
          <w:color w:val="000000"/>
          <w:sz w:val="22"/>
          <w:szCs w:val="22"/>
        </w:rPr>
        <w:tab/>
        <w:t>:</w:t>
      </w:r>
      <w:r w:rsidRPr="00946028">
        <w:rPr>
          <w:rFonts w:ascii="Garamond" w:hAnsi="Garamond" w:cs="Garamond"/>
          <w:color w:val="000000"/>
          <w:sz w:val="22"/>
          <w:szCs w:val="22"/>
        </w:rPr>
        <w:tab/>
      </w:r>
    </w:p>
    <w:p w:rsidR="00946028" w:rsidRPr="00946028" w:rsidRDefault="00946028" w:rsidP="00946028">
      <w:pPr>
        <w:widowControl w:val="0"/>
        <w:numPr>
          <w:ilvl w:val="0"/>
          <w:numId w:val="5"/>
        </w:numPr>
        <w:tabs>
          <w:tab w:val="clear" w:pos="360"/>
          <w:tab w:val="left" w:pos="468"/>
        </w:tabs>
        <w:autoSpaceDE w:val="0"/>
        <w:autoSpaceDN w:val="0"/>
        <w:adjustRightInd w:val="0"/>
        <w:spacing w:line="220" w:lineRule="atLeast"/>
        <w:ind w:left="468"/>
        <w:jc w:val="both"/>
        <w:rPr>
          <w:rFonts w:ascii="Garamond" w:hAnsi="Garamond" w:cs="Arial"/>
          <w:sz w:val="22"/>
          <w:szCs w:val="22"/>
        </w:rPr>
      </w:pPr>
      <w:r w:rsidRPr="00946028">
        <w:rPr>
          <w:rFonts w:ascii="Garamond" w:hAnsi="Garamond" w:cs="Garamond"/>
          <w:color w:val="000000"/>
          <w:sz w:val="22"/>
          <w:szCs w:val="22"/>
        </w:rPr>
        <w:t>Título:</w:t>
      </w:r>
    </w:p>
    <w:p w:rsidR="00946028" w:rsidRPr="00946028" w:rsidRDefault="00946028" w:rsidP="00946028">
      <w:pPr>
        <w:widowControl w:val="0"/>
        <w:numPr>
          <w:ilvl w:val="0"/>
          <w:numId w:val="5"/>
        </w:numPr>
        <w:tabs>
          <w:tab w:val="clear" w:pos="360"/>
          <w:tab w:val="left" w:pos="468"/>
        </w:tabs>
        <w:autoSpaceDE w:val="0"/>
        <w:autoSpaceDN w:val="0"/>
        <w:adjustRightInd w:val="0"/>
        <w:spacing w:line="220" w:lineRule="atLeast"/>
        <w:ind w:left="468"/>
        <w:jc w:val="both"/>
        <w:rPr>
          <w:rFonts w:ascii="Garamond" w:hAnsi="Garamond" w:cs="Arial"/>
          <w:sz w:val="22"/>
          <w:szCs w:val="22"/>
        </w:rPr>
      </w:pPr>
      <w:r w:rsidRPr="00946028">
        <w:rPr>
          <w:rFonts w:ascii="Garamond" w:hAnsi="Garamond" w:cs="Garamond"/>
          <w:color w:val="000000"/>
          <w:sz w:val="22"/>
          <w:szCs w:val="22"/>
        </w:rPr>
        <w:t>Localidad</w:t>
      </w:r>
      <w:r w:rsidRPr="00946028">
        <w:rPr>
          <w:rFonts w:ascii="Garamond" w:hAnsi="Garamond" w:cs="Garamond"/>
          <w:color w:val="000000"/>
          <w:sz w:val="22"/>
          <w:szCs w:val="22"/>
        </w:rPr>
        <w:tab/>
        <w:t>:</w:t>
      </w:r>
    </w:p>
    <w:p w:rsidR="00946028" w:rsidRPr="00946028" w:rsidRDefault="00946028" w:rsidP="00946028">
      <w:pPr>
        <w:widowControl w:val="0"/>
        <w:autoSpaceDE w:val="0"/>
        <w:autoSpaceDN w:val="0"/>
        <w:adjustRightInd w:val="0"/>
        <w:spacing w:line="220" w:lineRule="atLeast"/>
        <w:ind w:left="478" w:right="114"/>
        <w:jc w:val="both"/>
        <w:rPr>
          <w:rFonts w:ascii="Garamond" w:hAnsi="Garamond" w:cs="Garamond"/>
          <w:color w:val="000000"/>
          <w:sz w:val="22"/>
          <w:szCs w:val="22"/>
        </w:rPr>
      </w:pPr>
      <w:r w:rsidRPr="00946028">
        <w:rPr>
          <w:rFonts w:ascii="Garamond" w:hAnsi="Garamond" w:cs="Garamond"/>
          <w:color w:val="000000"/>
          <w:sz w:val="22"/>
          <w:szCs w:val="22"/>
        </w:rPr>
        <w:t>Y estableciendo a efectos de notificación:</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Domicilio:</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Teléfono:</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Correo electrónico:</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1) D.</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con residencia en</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Provincia de</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Calle</w:t>
      </w:r>
      <w:r w:rsidRPr="00946028">
        <w:rPr>
          <w:rFonts w:ascii="Garamond" w:hAnsi="Garamond" w:cs="Garamond"/>
          <w:color w:val="000000"/>
          <w:sz w:val="22"/>
          <w:szCs w:val="22"/>
        </w:rPr>
        <w:tab/>
      </w:r>
      <w:r w:rsidRPr="00946028">
        <w:rPr>
          <w:rFonts w:ascii="Garamond" w:hAnsi="Garamond" w:cs="Garamond"/>
          <w:color w:val="000000"/>
          <w:sz w:val="22"/>
          <w:szCs w:val="22"/>
        </w:rPr>
        <w:tab/>
      </w:r>
      <w:r w:rsidRPr="00946028">
        <w:rPr>
          <w:rFonts w:ascii="Garamond" w:hAnsi="Garamond" w:cs="Garamond"/>
          <w:color w:val="000000"/>
          <w:sz w:val="22"/>
          <w:szCs w:val="22"/>
        </w:rPr>
        <w:tab/>
      </w:r>
      <w:r w:rsidRPr="00946028">
        <w:rPr>
          <w:rFonts w:ascii="Garamond" w:hAnsi="Garamond" w:cs="Garamond"/>
          <w:color w:val="000000"/>
          <w:sz w:val="22"/>
          <w:szCs w:val="22"/>
        </w:rPr>
        <w:tab/>
      </w:r>
      <w:r w:rsidRPr="00946028">
        <w:rPr>
          <w:rFonts w:ascii="Garamond" w:hAnsi="Garamond" w:cs="Garamond"/>
          <w:color w:val="000000"/>
          <w:sz w:val="22"/>
          <w:szCs w:val="22"/>
        </w:rPr>
        <w:tab/>
      </w:r>
      <w:r w:rsidRPr="00946028">
        <w:rPr>
          <w:rFonts w:ascii="Garamond" w:hAnsi="Garamond" w:cs="Garamond"/>
          <w:color w:val="000000"/>
          <w:sz w:val="22"/>
          <w:szCs w:val="22"/>
        </w:rPr>
        <w:tab/>
        <w:t>nº</w:t>
      </w:r>
      <w:r w:rsidRPr="00946028">
        <w:rPr>
          <w:rFonts w:ascii="Garamond" w:hAnsi="Garamond" w:cs="Garamond"/>
          <w:color w:val="000000"/>
          <w:sz w:val="22"/>
          <w:szCs w:val="22"/>
        </w:rPr>
        <w:tab/>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según Documento Nacional de Identidad nº</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Teléfonos</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en nombre propio o representación de</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lo que acredita en la forma prevista en el Pliego de Cláusulas Administrativas Particulares, participa en la ejecución del contrato en un porcentaje de:</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2) D.</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con residencia en</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Provincia de</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Calle</w:t>
      </w:r>
      <w:r w:rsidRPr="00946028">
        <w:rPr>
          <w:rFonts w:ascii="Garamond" w:hAnsi="Garamond" w:cs="Garamond"/>
          <w:color w:val="000000"/>
          <w:sz w:val="22"/>
          <w:szCs w:val="22"/>
        </w:rPr>
        <w:tab/>
      </w:r>
      <w:r w:rsidRPr="00946028">
        <w:rPr>
          <w:rFonts w:ascii="Garamond" w:hAnsi="Garamond" w:cs="Garamond"/>
          <w:color w:val="000000"/>
          <w:sz w:val="22"/>
          <w:szCs w:val="22"/>
        </w:rPr>
        <w:tab/>
      </w:r>
      <w:r w:rsidRPr="00946028">
        <w:rPr>
          <w:rFonts w:ascii="Garamond" w:hAnsi="Garamond" w:cs="Garamond"/>
          <w:color w:val="000000"/>
          <w:sz w:val="22"/>
          <w:szCs w:val="22"/>
        </w:rPr>
        <w:tab/>
      </w:r>
      <w:r w:rsidRPr="00946028">
        <w:rPr>
          <w:rFonts w:ascii="Garamond" w:hAnsi="Garamond" w:cs="Garamond"/>
          <w:color w:val="000000"/>
          <w:sz w:val="22"/>
          <w:szCs w:val="22"/>
        </w:rPr>
        <w:tab/>
      </w:r>
      <w:r w:rsidRPr="00946028">
        <w:rPr>
          <w:rFonts w:ascii="Garamond" w:hAnsi="Garamond" w:cs="Garamond"/>
          <w:color w:val="000000"/>
          <w:sz w:val="22"/>
          <w:szCs w:val="22"/>
        </w:rPr>
        <w:tab/>
      </w:r>
      <w:r w:rsidRPr="00946028">
        <w:rPr>
          <w:rFonts w:ascii="Garamond" w:hAnsi="Garamond" w:cs="Garamond"/>
          <w:color w:val="000000"/>
          <w:sz w:val="22"/>
          <w:szCs w:val="22"/>
        </w:rPr>
        <w:tab/>
        <w:t>nº</w:t>
      </w:r>
      <w:r w:rsidRPr="00946028">
        <w:rPr>
          <w:rFonts w:ascii="Garamond" w:hAnsi="Garamond" w:cs="Garamond"/>
          <w:color w:val="000000"/>
          <w:sz w:val="22"/>
          <w:szCs w:val="22"/>
        </w:rPr>
        <w:tab/>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según Documento Nacional de Identidad nº</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 xml:space="preserve">Teléfonos </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en nombre propio o &lt;</w:t>
      </w:r>
      <w:r w:rsidRPr="00946028">
        <w:rPr>
          <w:rFonts w:ascii="Garamond" w:hAnsi="Garamond" w:cs="Garamond"/>
          <w:color w:val="000000"/>
          <w:sz w:val="22"/>
          <w:szCs w:val="22"/>
        </w:rPr>
        <w:tab/>
      </w:r>
      <w:r w:rsidRPr="00946028">
        <w:rPr>
          <w:rFonts w:ascii="Garamond" w:hAnsi="Garamond" w:cs="Garamond"/>
          <w:color w:val="000000"/>
          <w:sz w:val="22"/>
          <w:szCs w:val="22"/>
        </w:rPr>
        <w:tab/>
        <w:t xml:space="preserve"> de</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lo que acredita en la forma prevista en el Pliego de Cláusulas Administrativas Particulares, participa en la ejecución del contrato en un porcentaje de:</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b/>
          <w:bCs/>
          <w:color w:val="000000"/>
          <w:sz w:val="22"/>
          <w:szCs w:val="22"/>
        </w:rPr>
      </w:pPr>
      <w:r w:rsidRPr="00946028">
        <w:rPr>
          <w:rFonts w:ascii="Garamond" w:hAnsi="Garamond" w:cs="Garamond"/>
          <w:b/>
          <w:bCs/>
          <w:color w:val="000000"/>
          <w:sz w:val="22"/>
          <w:szCs w:val="22"/>
        </w:rPr>
        <w:t>MANIFIESTAN LO SIGUIENTE</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Por el sistema de procedimiento negociado sin publicidad, se compromete, en nombre (propio o de la empresa que representa) a tomar a su cargo la ejecución de los trabajos, con estricta sujeción a los requisitos exigidos, de acuerdo con las condiciones ofertadas,  por la cantidad de (2)</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Importe Base:</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IVA:</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Total de la Proposición:</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spacing w:line="220" w:lineRule="atLeast"/>
        <w:ind w:left="118" w:right="114" w:firstLine="708"/>
        <w:jc w:val="both"/>
        <w:rPr>
          <w:rFonts w:ascii="Garamond" w:hAnsi="Garamond" w:cs="Garamond"/>
          <w:color w:val="000000"/>
          <w:sz w:val="22"/>
          <w:szCs w:val="22"/>
        </w:rPr>
      </w:pPr>
      <w:r w:rsidRPr="00946028">
        <w:rPr>
          <w:rFonts w:ascii="Garamond" w:hAnsi="Garamond" w:cs="Garamond"/>
          <w:color w:val="000000"/>
          <w:sz w:val="22"/>
          <w:szCs w:val="22"/>
        </w:rPr>
        <w:t>Dicho importe incluye todos los tributos que sean de aplicación, así como cualquier otro gasto contemplado en el pliego de cláusulas administrativas particulares que rige el contrato.</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spacing w:line="220" w:lineRule="atLeast"/>
        <w:ind w:left="118" w:right="114"/>
        <w:jc w:val="right"/>
        <w:rPr>
          <w:rFonts w:ascii="Garamond" w:hAnsi="Garamond" w:cs="Garamond"/>
          <w:color w:val="000000"/>
          <w:sz w:val="22"/>
          <w:szCs w:val="22"/>
        </w:rPr>
      </w:pPr>
      <w:r w:rsidRPr="00946028">
        <w:rPr>
          <w:rFonts w:ascii="Garamond" w:hAnsi="Garamond" w:cs="Garamond"/>
          <w:color w:val="000000"/>
          <w:sz w:val="22"/>
          <w:szCs w:val="22"/>
        </w:rPr>
        <w:t>(Lugar, fecha y firma del representante)</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(1)</w:t>
      </w:r>
      <w:r w:rsidRPr="00946028">
        <w:rPr>
          <w:rFonts w:ascii="Garamond" w:hAnsi="Garamond" w:cs="Garamond"/>
          <w:color w:val="000000"/>
          <w:sz w:val="22"/>
          <w:szCs w:val="22"/>
        </w:rPr>
        <w:tab/>
        <w:t>Expresar denominación y número del expediente.</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r w:rsidRPr="00946028">
        <w:rPr>
          <w:rFonts w:ascii="Garamond" w:hAnsi="Garamond" w:cs="Garamond"/>
          <w:color w:val="000000"/>
          <w:sz w:val="22"/>
          <w:szCs w:val="22"/>
        </w:rPr>
        <w:t>(2)</w:t>
      </w:r>
      <w:r w:rsidRPr="00946028">
        <w:rPr>
          <w:rFonts w:ascii="Garamond" w:hAnsi="Garamond" w:cs="Garamond"/>
          <w:color w:val="000000"/>
          <w:sz w:val="22"/>
          <w:szCs w:val="22"/>
        </w:rPr>
        <w:tab/>
        <w:t>Expresar claramente, escrita en letra y número, la cantidad de euros por las que se compromete el proponente de su ejecución.</w:t>
      </w:r>
    </w:p>
    <w:p w:rsidR="00946028" w:rsidRPr="00946028" w:rsidRDefault="00946028" w:rsidP="00946028">
      <w:pPr>
        <w:widowControl w:val="0"/>
        <w:autoSpaceDE w:val="0"/>
        <w:autoSpaceDN w:val="0"/>
        <w:adjustRightInd w:val="0"/>
        <w:spacing w:line="220" w:lineRule="atLeast"/>
        <w:ind w:left="118" w:right="114"/>
        <w:jc w:val="both"/>
        <w:rPr>
          <w:rFonts w:ascii="Garamond" w:hAnsi="Garamond" w:cs="Garamond"/>
          <w:color w:val="000000"/>
          <w:sz w:val="22"/>
          <w:szCs w:val="22"/>
        </w:rPr>
      </w:pPr>
    </w:p>
    <w:p w:rsidR="00946028" w:rsidRDefault="00946028" w:rsidP="00946028">
      <w:pPr>
        <w:widowControl w:val="0"/>
        <w:autoSpaceDE w:val="0"/>
        <w:autoSpaceDN w:val="0"/>
        <w:adjustRightInd w:val="0"/>
        <w:spacing w:line="220" w:lineRule="atLeast"/>
        <w:ind w:left="118" w:right="114"/>
        <w:jc w:val="both"/>
        <w:rPr>
          <w:rFonts w:ascii="Garamond" w:hAnsi="Garamond" w:cs="Garamond"/>
          <w:color w:val="000000"/>
        </w:rPr>
      </w:pPr>
      <w:r w:rsidRPr="00946028">
        <w:rPr>
          <w:rFonts w:ascii="Garamond" w:hAnsi="Garamond" w:cs="Garamond"/>
          <w:color w:val="000000"/>
          <w:sz w:val="22"/>
          <w:szCs w:val="22"/>
        </w:rPr>
        <w:t xml:space="preserve">Al presente modelo se adjuntará, en su caso, el detalle de los precios unitarios que corresponda al </w:t>
      </w:r>
      <w:r w:rsidRPr="00946028">
        <w:rPr>
          <w:rFonts w:ascii="Garamond" w:hAnsi="Garamond" w:cs="Garamond"/>
          <w:color w:val="000000"/>
          <w:sz w:val="22"/>
          <w:szCs w:val="22"/>
        </w:rPr>
        <w:lastRenderedPageBreak/>
        <w:t>desglose del precio total referido.</w:t>
      </w:r>
    </w:p>
    <w:p w:rsidR="00946028" w:rsidRPr="00946028" w:rsidRDefault="00946028" w:rsidP="00946028">
      <w:pPr>
        <w:widowControl w:val="0"/>
        <w:pBdr>
          <w:top w:val="single" w:sz="4" w:space="1" w:color="auto"/>
          <w:left w:val="single" w:sz="4" w:space="1" w:color="auto"/>
          <w:bottom w:val="single" w:sz="4" w:space="1" w:color="auto"/>
          <w:right w:val="single" w:sz="4" w:space="1" w:color="auto"/>
        </w:pBdr>
        <w:autoSpaceDE w:val="0"/>
        <w:autoSpaceDN w:val="0"/>
        <w:adjustRightInd w:val="0"/>
        <w:spacing w:line="220" w:lineRule="atLeast"/>
        <w:ind w:left="118" w:right="114"/>
        <w:jc w:val="center"/>
        <w:rPr>
          <w:rFonts w:ascii="Garamond" w:hAnsi="Garamond" w:cs="Garamond"/>
          <w:b/>
          <w:bCs/>
          <w:color w:val="000000"/>
          <w:sz w:val="22"/>
          <w:szCs w:val="22"/>
        </w:rPr>
      </w:pPr>
      <w:r>
        <w:rPr>
          <w:rFonts w:ascii="Arial" w:hAnsi="Arial" w:cs="Arial"/>
          <w:sz w:val="24"/>
          <w:szCs w:val="24"/>
        </w:rPr>
        <w:br w:type="page"/>
      </w:r>
      <w:bookmarkStart w:id="4" w:name="ANEXOVII"/>
      <w:r w:rsidRPr="00946028">
        <w:rPr>
          <w:rFonts w:ascii="Garamond" w:hAnsi="Garamond" w:cs="Garamond"/>
          <w:b/>
          <w:bCs/>
          <w:color w:val="000000"/>
          <w:sz w:val="22"/>
          <w:szCs w:val="22"/>
        </w:rPr>
        <w:lastRenderedPageBreak/>
        <w:t>ANEXO VII.</w:t>
      </w:r>
      <w:bookmarkEnd w:id="4"/>
    </w:p>
    <w:p w:rsidR="00946028" w:rsidRPr="00946028" w:rsidRDefault="00946028" w:rsidP="00946028">
      <w:pPr>
        <w:widowControl w:val="0"/>
        <w:autoSpaceDE w:val="0"/>
        <w:autoSpaceDN w:val="0"/>
        <w:adjustRightInd w:val="0"/>
        <w:spacing w:line="220" w:lineRule="atLeast"/>
        <w:ind w:left="118" w:right="114"/>
        <w:jc w:val="center"/>
        <w:rPr>
          <w:rFonts w:ascii="Garamond" w:hAnsi="Garamond" w:cs="Garamond"/>
          <w:b/>
          <w:bCs/>
          <w:color w:val="000000"/>
          <w:sz w:val="22"/>
          <w:szCs w:val="22"/>
        </w:rPr>
      </w:pPr>
    </w:p>
    <w:p w:rsidR="00946028" w:rsidRPr="00946028" w:rsidRDefault="00946028" w:rsidP="00946028">
      <w:pPr>
        <w:widowControl w:val="0"/>
        <w:autoSpaceDE w:val="0"/>
        <w:autoSpaceDN w:val="0"/>
        <w:adjustRightInd w:val="0"/>
        <w:spacing w:line="220" w:lineRule="atLeast"/>
        <w:ind w:left="118" w:right="114"/>
        <w:jc w:val="center"/>
        <w:rPr>
          <w:rFonts w:ascii="Garamond" w:hAnsi="Garamond" w:cs="Garamond"/>
          <w:b/>
          <w:bCs/>
          <w:color w:val="000000"/>
          <w:sz w:val="22"/>
          <w:szCs w:val="22"/>
        </w:rPr>
      </w:pPr>
      <w:r w:rsidRPr="00946028">
        <w:rPr>
          <w:rFonts w:ascii="Garamond" w:hAnsi="Garamond" w:cs="Garamond"/>
          <w:b/>
          <w:bCs/>
          <w:color w:val="000000"/>
          <w:sz w:val="22"/>
          <w:szCs w:val="22"/>
        </w:rPr>
        <w:t>PREVENCIÓN RIESGOS LABORALES</w:t>
      </w:r>
    </w:p>
    <w:p w:rsidR="00946028" w:rsidRPr="00946028" w:rsidRDefault="00946028" w:rsidP="00946028">
      <w:pPr>
        <w:widowControl w:val="0"/>
        <w:autoSpaceDE w:val="0"/>
        <w:autoSpaceDN w:val="0"/>
        <w:adjustRightInd w:val="0"/>
        <w:ind w:left="118" w:right="114"/>
        <w:jc w:val="both"/>
        <w:rPr>
          <w:rFonts w:ascii="Garamond" w:hAnsi="Garamond" w:cs="Arial"/>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Arial"/>
          <w:color w:val="000000"/>
          <w:sz w:val="22"/>
          <w:szCs w:val="22"/>
        </w:rPr>
      </w:pPr>
      <w:r w:rsidRPr="00946028">
        <w:rPr>
          <w:rFonts w:ascii="Garamond" w:hAnsi="Garamond"/>
          <w:color w:val="000000"/>
          <w:sz w:val="22"/>
          <w:szCs w:val="22"/>
        </w:rPr>
        <w:t>EXPEDIENTE:</w:t>
      </w:r>
      <w:r w:rsidRPr="00946028">
        <w:rPr>
          <w:rFonts w:ascii="Garamond" w:hAnsi="Garamond" w:cs="Arial"/>
          <w:color w:val="000000"/>
          <w:sz w:val="22"/>
          <w:szCs w:val="22"/>
        </w:rPr>
        <w:t>……</w:t>
      </w:r>
      <w:r>
        <w:rPr>
          <w:rFonts w:ascii="Garamond" w:hAnsi="Garamond" w:cs="Arial"/>
          <w:color w:val="000000"/>
          <w:sz w:val="22"/>
          <w:szCs w:val="22"/>
        </w:rPr>
        <w:t>………………………………………………………………………………</w:t>
      </w:r>
    </w:p>
    <w:p w:rsidR="00946028" w:rsidRPr="00946028" w:rsidRDefault="00946028" w:rsidP="00946028">
      <w:pPr>
        <w:widowControl w:val="0"/>
        <w:autoSpaceDE w:val="0"/>
        <w:autoSpaceDN w:val="0"/>
        <w:adjustRightInd w:val="0"/>
        <w:ind w:left="118" w:right="114"/>
        <w:jc w:val="both"/>
        <w:rPr>
          <w:rFonts w:ascii="Garamond" w:hAnsi="Garamond" w:cs="Calibri"/>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r w:rsidRPr="00946028">
        <w:rPr>
          <w:rFonts w:ascii="Garamond" w:hAnsi="Garamond" w:cs="Garamond"/>
          <w:color w:val="000000"/>
          <w:sz w:val="22"/>
          <w:szCs w:val="22"/>
        </w:rPr>
        <w:t>De conformidad con lo establecido en el art. 24 de la Ley 31/95, de 8 de noviembre (</w:t>
      </w:r>
      <w:r w:rsidRPr="00946028">
        <w:rPr>
          <w:rFonts w:ascii="Garamond" w:hAnsi="Garamond" w:cs="Garamond"/>
          <w:b/>
          <w:bCs/>
          <w:color w:val="000000"/>
          <w:sz w:val="22"/>
          <w:szCs w:val="22"/>
        </w:rPr>
        <w:t>Prevención de Riesgos Laborales.</w:t>
      </w:r>
      <w:r w:rsidRPr="00946028">
        <w:rPr>
          <w:rFonts w:ascii="Garamond" w:hAnsi="Garamond" w:cs="Garamond"/>
          <w:color w:val="000000"/>
          <w:sz w:val="22"/>
          <w:szCs w:val="22"/>
        </w:rPr>
        <w:t xml:space="preserve"> BOE nº 269, de 10 de noviembre) y el RD 171/04, de 30 de enero (</w:t>
      </w:r>
      <w:r w:rsidRPr="00946028">
        <w:rPr>
          <w:rFonts w:ascii="Garamond" w:hAnsi="Garamond" w:cs="Garamond"/>
          <w:b/>
          <w:bCs/>
          <w:color w:val="000000"/>
          <w:sz w:val="22"/>
          <w:szCs w:val="22"/>
        </w:rPr>
        <w:t>Coordinación de Actividades Empresariales.</w:t>
      </w:r>
      <w:r w:rsidRPr="00946028">
        <w:rPr>
          <w:rFonts w:ascii="Garamond" w:hAnsi="Garamond" w:cs="Garamond"/>
          <w:color w:val="000000"/>
          <w:sz w:val="22"/>
          <w:szCs w:val="22"/>
        </w:rPr>
        <w:t xml:space="preserve"> BOE nº 27, de 31 de enero), que desarrolla el artículo anteriormente referido, se requiere a las empresas que sean adjudicatarias de una obra, servicio o suministro en la </w:t>
      </w:r>
      <w:r w:rsidRPr="00946028">
        <w:rPr>
          <w:rFonts w:ascii="Garamond" w:hAnsi="Garamond" w:cs="Garamond"/>
          <w:b/>
          <w:bCs/>
          <w:color w:val="000000"/>
          <w:sz w:val="22"/>
          <w:szCs w:val="22"/>
        </w:rPr>
        <w:t>Universidad de Cádiz</w:t>
      </w:r>
      <w:r w:rsidRPr="00946028">
        <w:rPr>
          <w:rFonts w:ascii="Garamond" w:hAnsi="Garamond" w:cs="Garamond"/>
          <w:color w:val="000000"/>
          <w:sz w:val="22"/>
          <w:szCs w:val="22"/>
        </w:rPr>
        <w:t xml:space="preserve"> a los que se anexe el presente documento, la aportación con </w:t>
      </w:r>
      <w:r w:rsidRPr="00946028">
        <w:rPr>
          <w:rFonts w:ascii="Garamond" w:hAnsi="Garamond" w:cs="Garamond"/>
          <w:color w:val="000000"/>
          <w:sz w:val="22"/>
          <w:szCs w:val="22"/>
          <w:u w:val="single"/>
        </w:rPr>
        <w:t>carácter previo al comienzo de la correspondiente actividad</w:t>
      </w:r>
      <w:r w:rsidRPr="00946028">
        <w:rPr>
          <w:rFonts w:ascii="Garamond" w:hAnsi="Garamond" w:cs="Garamond"/>
          <w:color w:val="000000"/>
          <w:sz w:val="22"/>
          <w:szCs w:val="22"/>
        </w:rPr>
        <w:t xml:space="preserve"> la documentación que a continuación se relaciona:</w:t>
      </w:r>
    </w:p>
    <w:p w:rsidR="00946028" w:rsidRPr="00946028" w:rsidRDefault="00946028" w:rsidP="00946028">
      <w:pPr>
        <w:widowControl w:val="0"/>
        <w:numPr>
          <w:ilvl w:val="0"/>
          <w:numId w:val="26"/>
        </w:numPr>
        <w:tabs>
          <w:tab w:val="left" w:pos="828"/>
        </w:tabs>
        <w:autoSpaceDE w:val="0"/>
        <w:autoSpaceDN w:val="0"/>
        <w:adjustRightInd w:val="0"/>
        <w:spacing w:line="276" w:lineRule="auto"/>
        <w:ind w:left="828"/>
        <w:jc w:val="both"/>
        <w:rPr>
          <w:rFonts w:ascii="Garamond" w:hAnsi="Garamond" w:cs="Arial"/>
          <w:sz w:val="22"/>
          <w:szCs w:val="22"/>
        </w:rPr>
      </w:pPr>
      <w:r w:rsidRPr="00946028">
        <w:rPr>
          <w:rFonts w:ascii="Garamond" w:hAnsi="Garamond" w:cs="Garamond"/>
          <w:b/>
          <w:bCs/>
          <w:color w:val="000000"/>
          <w:sz w:val="22"/>
          <w:szCs w:val="22"/>
        </w:rPr>
        <w:t>Listado de personal</w:t>
      </w:r>
      <w:r w:rsidRPr="00946028">
        <w:rPr>
          <w:rFonts w:ascii="Garamond" w:hAnsi="Garamond" w:cs="Garamond"/>
          <w:color w:val="000000"/>
          <w:sz w:val="22"/>
          <w:szCs w:val="22"/>
        </w:rPr>
        <w:t xml:space="preserve"> con su correspondiente N.I.F. y afiliación a la Seguridad Social.</w:t>
      </w:r>
    </w:p>
    <w:p w:rsidR="00946028" w:rsidRPr="00946028" w:rsidRDefault="00946028" w:rsidP="00946028">
      <w:pPr>
        <w:widowControl w:val="0"/>
        <w:numPr>
          <w:ilvl w:val="0"/>
          <w:numId w:val="26"/>
        </w:numPr>
        <w:tabs>
          <w:tab w:val="left" w:pos="828"/>
        </w:tabs>
        <w:autoSpaceDE w:val="0"/>
        <w:autoSpaceDN w:val="0"/>
        <w:adjustRightInd w:val="0"/>
        <w:spacing w:line="276" w:lineRule="auto"/>
        <w:ind w:left="828"/>
        <w:jc w:val="both"/>
        <w:rPr>
          <w:rFonts w:ascii="Garamond" w:hAnsi="Garamond" w:cs="Arial"/>
          <w:sz w:val="22"/>
          <w:szCs w:val="22"/>
        </w:rPr>
      </w:pPr>
      <w:r w:rsidRPr="00946028">
        <w:rPr>
          <w:rFonts w:ascii="Garamond" w:hAnsi="Garamond" w:cs="Garamond"/>
          <w:b/>
          <w:bCs/>
          <w:color w:val="000000"/>
          <w:sz w:val="22"/>
          <w:szCs w:val="22"/>
        </w:rPr>
        <w:t>Modelos A2.2/TC2</w:t>
      </w:r>
      <w:r w:rsidRPr="00946028">
        <w:rPr>
          <w:rFonts w:ascii="Garamond" w:hAnsi="Garamond" w:cs="Garamond"/>
          <w:color w:val="000000"/>
          <w:sz w:val="22"/>
          <w:szCs w:val="22"/>
        </w:rPr>
        <w:t xml:space="preserve"> en los que figure el personal presente (para el caso del TC2 ha de subrayarse el personal participante).</w:t>
      </w:r>
    </w:p>
    <w:p w:rsidR="00946028" w:rsidRPr="00946028" w:rsidRDefault="00946028" w:rsidP="00946028">
      <w:pPr>
        <w:widowControl w:val="0"/>
        <w:numPr>
          <w:ilvl w:val="0"/>
          <w:numId w:val="26"/>
        </w:numPr>
        <w:tabs>
          <w:tab w:val="left" w:pos="828"/>
        </w:tabs>
        <w:autoSpaceDE w:val="0"/>
        <w:autoSpaceDN w:val="0"/>
        <w:adjustRightInd w:val="0"/>
        <w:spacing w:line="276" w:lineRule="auto"/>
        <w:ind w:left="828"/>
        <w:jc w:val="both"/>
        <w:rPr>
          <w:rFonts w:ascii="Garamond" w:hAnsi="Garamond" w:cs="Arial"/>
          <w:sz w:val="22"/>
          <w:szCs w:val="22"/>
        </w:rPr>
      </w:pPr>
      <w:r w:rsidRPr="00946028">
        <w:rPr>
          <w:rFonts w:ascii="Garamond" w:hAnsi="Garamond" w:cs="Garamond"/>
          <w:color w:val="000000"/>
          <w:sz w:val="22"/>
          <w:szCs w:val="22"/>
        </w:rPr>
        <w:t xml:space="preserve">Copia del </w:t>
      </w:r>
      <w:r w:rsidRPr="00946028">
        <w:rPr>
          <w:rFonts w:ascii="Garamond" w:hAnsi="Garamond" w:cs="Garamond"/>
          <w:b/>
          <w:bCs/>
          <w:color w:val="000000"/>
          <w:sz w:val="22"/>
          <w:szCs w:val="22"/>
        </w:rPr>
        <w:t>Seguro de Responsabilidad Civil</w:t>
      </w:r>
      <w:r w:rsidRPr="00946028">
        <w:rPr>
          <w:rFonts w:ascii="Garamond" w:hAnsi="Garamond" w:cs="Garamond"/>
          <w:color w:val="000000"/>
          <w:sz w:val="22"/>
          <w:szCs w:val="22"/>
        </w:rPr>
        <w:t xml:space="preserve"> (apartado de capitales garantizados y cobertura patronal de accidentes de trabajo).</w:t>
      </w:r>
    </w:p>
    <w:p w:rsidR="00946028" w:rsidRPr="00946028" w:rsidRDefault="00946028" w:rsidP="00946028">
      <w:pPr>
        <w:widowControl w:val="0"/>
        <w:numPr>
          <w:ilvl w:val="0"/>
          <w:numId w:val="26"/>
        </w:numPr>
        <w:tabs>
          <w:tab w:val="left" w:pos="828"/>
        </w:tabs>
        <w:autoSpaceDE w:val="0"/>
        <w:autoSpaceDN w:val="0"/>
        <w:adjustRightInd w:val="0"/>
        <w:spacing w:line="276" w:lineRule="auto"/>
        <w:ind w:left="828"/>
        <w:jc w:val="both"/>
        <w:rPr>
          <w:rFonts w:ascii="Garamond" w:hAnsi="Garamond" w:cs="Arial"/>
          <w:sz w:val="22"/>
          <w:szCs w:val="22"/>
        </w:rPr>
      </w:pPr>
      <w:r w:rsidRPr="00946028">
        <w:rPr>
          <w:rFonts w:ascii="Garamond" w:hAnsi="Garamond" w:cs="Garamond"/>
          <w:b/>
          <w:bCs/>
          <w:color w:val="000000"/>
          <w:sz w:val="22"/>
          <w:szCs w:val="22"/>
        </w:rPr>
        <w:t>Evaluación de Riesgos</w:t>
      </w:r>
      <w:r w:rsidRPr="00946028">
        <w:rPr>
          <w:rFonts w:ascii="Garamond" w:hAnsi="Garamond" w:cs="Garamond"/>
          <w:color w:val="000000"/>
          <w:sz w:val="22"/>
          <w:szCs w:val="22"/>
        </w:rPr>
        <w:t xml:space="preserve"> de la actividad contratada (por puesto de trabajo) y firmada por el empresario.</w:t>
      </w:r>
    </w:p>
    <w:p w:rsidR="00946028" w:rsidRPr="00946028" w:rsidRDefault="00946028" w:rsidP="00946028">
      <w:pPr>
        <w:widowControl w:val="0"/>
        <w:numPr>
          <w:ilvl w:val="0"/>
          <w:numId w:val="26"/>
        </w:numPr>
        <w:tabs>
          <w:tab w:val="left" w:pos="828"/>
        </w:tabs>
        <w:autoSpaceDE w:val="0"/>
        <w:autoSpaceDN w:val="0"/>
        <w:adjustRightInd w:val="0"/>
        <w:spacing w:line="276" w:lineRule="auto"/>
        <w:ind w:left="828"/>
        <w:jc w:val="both"/>
        <w:rPr>
          <w:rFonts w:ascii="Garamond" w:hAnsi="Garamond" w:cs="Arial"/>
          <w:sz w:val="22"/>
          <w:szCs w:val="22"/>
        </w:rPr>
      </w:pPr>
      <w:r w:rsidRPr="00946028">
        <w:rPr>
          <w:rFonts w:ascii="Garamond" w:hAnsi="Garamond" w:cs="Garamond"/>
          <w:b/>
          <w:bCs/>
          <w:color w:val="000000"/>
          <w:sz w:val="22"/>
          <w:szCs w:val="22"/>
        </w:rPr>
        <w:t>Medidas de Prevención</w:t>
      </w:r>
      <w:r w:rsidRPr="00946028">
        <w:rPr>
          <w:rFonts w:ascii="Garamond" w:hAnsi="Garamond" w:cs="Garamond"/>
          <w:color w:val="000000"/>
          <w:sz w:val="22"/>
          <w:szCs w:val="22"/>
        </w:rPr>
        <w:t xml:space="preserve"> adoptadas y </w:t>
      </w:r>
      <w:r w:rsidRPr="00946028">
        <w:rPr>
          <w:rFonts w:ascii="Garamond" w:hAnsi="Garamond" w:cs="Garamond"/>
          <w:b/>
          <w:bCs/>
          <w:color w:val="000000"/>
          <w:sz w:val="22"/>
          <w:szCs w:val="22"/>
        </w:rPr>
        <w:t>Medidas de Protección</w:t>
      </w:r>
      <w:r w:rsidRPr="00946028">
        <w:rPr>
          <w:rFonts w:ascii="Garamond" w:hAnsi="Garamond" w:cs="Garamond"/>
          <w:color w:val="000000"/>
          <w:sz w:val="22"/>
          <w:szCs w:val="22"/>
        </w:rPr>
        <w:t xml:space="preserve"> a utilizar para minimizar los riesgos identificados.</w:t>
      </w:r>
    </w:p>
    <w:p w:rsidR="00946028" w:rsidRPr="00946028" w:rsidRDefault="00946028" w:rsidP="00946028">
      <w:pPr>
        <w:widowControl w:val="0"/>
        <w:numPr>
          <w:ilvl w:val="0"/>
          <w:numId w:val="26"/>
        </w:numPr>
        <w:tabs>
          <w:tab w:val="left" w:pos="828"/>
        </w:tabs>
        <w:autoSpaceDE w:val="0"/>
        <w:autoSpaceDN w:val="0"/>
        <w:adjustRightInd w:val="0"/>
        <w:spacing w:line="276" w:lineRule="auto"/>
        <w:ind w:left="828"/>
        <w:jc w:val="both"/>
        <w:rPr>
          <w:rFonts w:ascii="Garamond" w:hAnsi="Garamond" w:cs="Arial"/>
          <w:sz w:val="22"/>
          <w:szCs w:val="22"/>
        </w:rPr>
      </w:pPr>
      <w:r w:rsidRPr="00946028">
        <w:rPr>
          <w:rFonts w:ascii="Garamond" w:hAnsi="Garamond" w:cs="Garamond"/>
          <w:b/>
          <w:bCs/>
          <w:color w:val="000000"/>
          <w:sz w:val="22"/>
          <w:szCs w:val="22"/>
        </w:rPr>
        <w:t>Planificación de la Actividad Preventiva,</w:t>
      </w:r>
      <w:r w:rsidRPr="00946028">
        <w:rPr>
          <w:rFonts w:ascii="Garamond" w:hAnsi="Garamond" w:cs="Garamond"/>
          <w:color w:val="000000"/>
          <w:sz w:val="22"/>
          <w:szCs w:val="22"/>
        </w:rPr>
        <w:t xml:space="preserve"> de acuerdo con la Evaluación de Riesgos.</w:t>
      </w:r>
    </w:p>
    <w:p w:rsidR="00946028" w:rsidRPr="00946028" w:rsidRDefault="00946028" w:rsidP="00946028">
      <w:pPr>
        <w:widowControl w:val="0"/>
        <w:numPr>
          <w:ilvl w:val="0"/>
          <w:numId w:val="26"/>
        </w:numPr>
        <w:tabs>
          <w:tab w:val="left" w:pos="828"/>
        </w:tabs>
        <w:autoSpaceDE w:val="0"/>
        <w:autoSpaceDN w:val="0"/>
        <w:adjustRightInd w:val="0"/>
        <w:spacing w:line="276" w:lineRule="auto"/>
        <w:ind w:left="828"/>
        <w:jc w:val="both"/>
        <w:rPr>
          <w:rFonts w:ascii="Garamond" w:hAnsi="Garamond" w:cs="Arial"/>
          <w:sz w:val="22"/>
          <w:szCs w:val="22"/>
        </w:rPr>
      </w:pPr>
      <w:r w:rsidRPr="00946028">
        <w:rPr>
          <w:rFonts w:ascii="Garamond" w:hAnsi="Garamond" w:cs="Garamond"/>
          <w:b/>
          <w:bCs/>
          <w:color w:val="000000"/>
          <w:sz w:val="22"/>
          <w:szCs w:val="22"/>
        </w:rPr>
        <w:t xml:space="preserve">Certificado </w:t>
      </w:r>
      <w:r w:rsidRPr="00946028">
        <w:rPr>
          <w:rFonts w:ascii="Garamond" w:hAnsi="Garamond" w:cs="Garamond"/>
          <w:color w:val="000000"/>
          <w:sz w:val="22"/>
          <w:szCs w:val="22"/>
        </w:rPr>
        <w:t>acreditativo de la</w:t>
      </w:r>
      <w:r w:rsidRPr="00946028">
        <w:rPr>
          <w:rFonts w:ascii="Garamond" w:hAnsi="Garamond" w:cs="Garamond"/>
          <w:b/>
          <w:bCs/>
          <w:color w:val="000000"/>
          <w:sz w:val="22"/>
          <w:szCs w:val="22"/>
        </w:rPr>
        <w:t xml:space="preserve"> Formación de los Trabajadores.</w:t>
      </w:r>
    </w:p>
    <w:p w:rsidR="00946028" w:rsidRPr="00946028" w:rsidRDefault="00946028" w:rsidP="00946028">
      <w:pPr>
        <w:widowControl w:val="0"/>
        <w:numPr>
          <w:ilvl w:val="0"/>
          <w:numId w:val="26"/>
        </w:numPr>
        <w:tabs>
          <w:tab w:val="left" w:pos="828"/>
        </w:tabs>
        <w:autoSpaceDE w:val="0"/>
        <w:autoSpaceDN w:val="0"/>
        <w:adjustRightInd w:val="0"/>
        <w:spacing w:line="276" w:lineRule="auto"/>
        <w:ind w:left="828"/>
        <w:jc w:val="both"/>
        <w:rPr>
          <w:rFonts w:ascii="Garamond" w:hAnsi="Garamond" w:cs="Arial"/>
          <w:sz w:val="22"/>
          <w:szCs w:val="22"/>
        </w:rPr>
      </w:pPr>
      <w:r w:rsidRPr="00946028">
        <w:rPr>
          <w:rFonts w:ascii="Garamond" w:hAnsi="Garamond" w:cs="Garamond"/>
          <w:b/>
          <w:bCs/>
          <w:color w:val="000000"/>
          <w:sz w:val="22"/>
          <w:szCs w:val="22"/>
        </w:rPr>
        <w:t xml:space="preserve">Documento </w:t>
      </w:r>
      <w:r w:rsidRPr="00946028">
        <w:rPr>
          <w:rFonts w:ascii="Garamond" w:hAnsi="Garamond" w:cs="Garamond"/>
          <w:color w:val="000000"/>
          <w:sz w:val="22"/>
          <w:szCs w:val="22"/>
        </w:rPr>
        <w:t>que acredite la entrega de</w:t>
      </w:r>
      <w:r w:rsidRPr="00946028">
        <w:rPr>
          <w:rFonts w:ascii="Garamond" w:hAnsi="Garamond" w:cs="Garamond"/>
          <w:b/>
          <w:bCs/>
          <w:color w:val="000000"/>
          <w:sz w:val="22"/>
          <w:szCs w:val="22"/>
        </w:rPr>
        <w:t xml:space="preserve"> Equipos de Protección Individual (EPI´s)</w:t>
      </w:r>
      <w:r w:rsidRPr="00946028">
        <w:rPr>
          <w:rFonts w:ascii="Garamond" w:hAnsi="Garamond" w:cs="Garamond"/>
          <w:color w:val="000000"/>
          <w:sz w:val="22"/>
          <w:szCs w:val="22"/>
        </w:rPr>
        <w:t xml:space="preserve"> a los trabajadores.</w:t>
      </w:r>
    </w:p>
    <w:p w:rsidR="00946028" w:rsidRPr="00946028" w:rsidRDefault="00946028" w:rsidP="00946028">
      <w:pPr>
        <w:widowControl w:val="0"/>
        <w:numPr>
          <w:ilvl w:val="0"/>
          <w:numId w:val="26"/>
        </w:numPr>
        <w:tabs>
          <w:tab w:val="left" w:pos="828"/>
        </w:tabs>
        <w:autoSpaceDE w:val="0"/>
        <w:autoSpaceDN w:val="0"/>
        <w:adjustRightInd w:val="0"/>
        <w:spacing w:line="276" w:lineRule="auto"/>
        <w:ind w:left="828"/>
        <w:jc w:val="both"/>
        <w:rPr>
          <w:rFonts w:ascii="Garamond" w:hAnsi="Garamond" w:cs="Arial"/>
          <w:sz w:val="22"/>
          <w:szCs w:val="22"/>
        </w:rPr>
      </w:pPr>
      <w:r w:rsidRPr="00946028">
        <w:rPr>
          <w:rFonts w:ascii="Garamond" w:hAnsi="Garamond" w:cs="Garamond"/>
          <w:b/>
          <w:bCs/>
          <w:color w:val="000000"/>
          <w:sz w:val="22"/>
          <w:szCs w:val="22"/>
        </w:rPr>
        <w:t>Nombramiento de Interlocutores</w:t>
      </w:r>
      <w:r w:rsidRPr="00946028">
        <w:rPr>
          <w:rFonts w:ascii="Garamond" w:hAnsi="Garamond" w:cs="Garamond"/>
          <w:color w:val="000000"/>
          <w:sz w:val="22"/>
          <w:szCs w:val="22"/>
        </w:rPr>
        <w:t xml:space="preserve"> en materia de prevención y recursos preventivos de acuerdo con la actividad a desarrollar.</w:t>
      </w:r>
    </w:p>
    <w:p w:rsidR="00946028" w:rsidRPr="00946028" w:rsidRDefault="00946028" w:rsidP="00946028">
      <w:pPr>
        <w:widowControl w:val="0"/>
        <w:numPr>
          <w:ilvl w:val="0"/>
          <w:numId w:val="26"/>
        </w:numPr>
        <w:tabs>
          <w:tab w:val="left" w:pos="828"/>
        </w:tabs>
        <w:autoSpaceDE w:val="0"/>
        <w:autoSpaceDN w:val="0"/>
        <w:adjustRightInd w:val="0"/>
        <w:spacing w:line="276" w:lineRule="auto"/>
        <w:ind w:left="828"/>
        <w:jc w:val="both"/>
        <w:rPr>
          <w:rFonts w:ascii="Garamond" w:hAnsi="Garamond" w:cs="Arial"/>
          <w:sz w:val="22"/>
          <w:szCs w:val="22"/>
        </w:rPr>
      </w:pPr>
      <w:r w:rsidRPr="00946028">
        <w:rPr>
          <w:rFonts w:ascii="Garamond" w:hAnsi="Garamond" w:cs="Garamond"/>
          <w:b/>
          <w:bCs/>
          <w:color w:val="000000"/>
          <w:sz w:val="22"/>
          <w:szCs w:val="22"/>
        </w:rPr>
        <w:t xml:space="preserve">Certificado de Asociación a un Servicio de Prevención Ajeno (SPA), </w:t>
      </w:r>
      <w:r w:rsidRPr="00946028">
        <w:rPr>
          <w:rFonts w:ascii="Garamond" w:hAnsi="Garamond" w:cs="Garamond"/>
          <w:color w:val="000000"/>
          <w:sz w:val="22"/>
          <w:szCs w:val="22"/>
        </w:rPr>
        <w:t>sólo aquellas contratas que no dispongan de un Servicio de Prevención Propio en cualquiera de sus modalidades.</w:t>
      </w:r>
    </w:p>
    <w:p w:rsidR="00946028" w:rsidRPr="00946028" w:rsidRDefault="00946028" w:rsidP="00946028">
      <w:pPr>
        <w:widowControl w:val="0"/>
        <w:autoSpaceDE w:val="0"/>
        <w:autoSpaceDN w:val="0"/>
        <w:adjustRightInd w:val="0"/>
        <w:ind w:left="83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r w:rsidRPr="00946028">
        <w:rPr>
          <w:rFonts w:ascii="Garamond" w:hAnsi="Garamond" w:cs="Garamond"/>
          <w:color w:val="000000"/>
          <w:sz w:val="22"/>
          <w:szCs w:val="22"/>
        </w:rPr>
        <w:t>Requisitos que deberán cumplir las empresas adjudicatarias de las obras, servicios o suministros:</w:t>
      </w:r>
    </w:p>
    <w:p w:rsidR="00946028" w:rsidRPr="00946028" w:rsidRDefault="00946028" w:rsidP="00946028">
      <w:pPr>
        <w:widowControl w:val="0"/>
        <w:numPr>
          <w:ilvl w:val="0"/>
          <w:numId w:val="26"/>
        </w:numPr>
        <w:tabs>
          <w:tab w:val="left" w:pos="828"/>
        </w:tabs>
        <w:autoSpaceDE w:val="0"/>
        <w:autoSpaceDN w:val="0"/>
        <w:adjustRightInd w:val="0"/>
        <w:spacing w:line="276" w:lineRule="auto"/>
        <w:ind w:left="828"/>
        <w:jc w:val="both"/>
        <w:rPr>
          <w:rFonts w:ascii="Garamond" w:hAnsi="Garamond" w:cs="Arial"/>
          <w:sz w:val="22"/>
          <w:szCs w:val="22"/>
        </w:rPr>
      </w:pPr>
      <w:r w:rsidRPr="00946028">
        <w:rPr>
          <w:rFonts w:ascii="Garamond" w:hAnsi="Garamond" w:cs="Garamond"/>
          <w:color w:val="000000"/>
          <w:sz w:val="22"/>
          <w:szCs w:val="22"/>
        </w:rPr>
        <w:t xml:space="preserve">Mantener las zonas de trabajo en </w:t>
      </w:r>
      <w:r w:rsidRPr="00946028">
        <w:rPr>
          <w:rFonts w:ascii="Garamond" w:hAnsi="Garamond" w:cs="Garamond"/>
          <w:color w:val="000000"/>
          <w:sz w:val="22"/>
          <w:szCs w:val="22"/>
          <w:u w:val="single"/>
        </w:rPr>
        <w:t>perfectas condiciones de orden y limpieza</w:t>
      </w:r>
      <w:r w:rsidRPr="00946028">
        <w:rPr>
          <w:rFonts w:ascii="Garamond" w:hAnsi="Garamond" w:cs="Garamond"/>
          <w:color w:val="000000"/>
          <w:sz w:val="22"/>
          <w:szCs w:val="22"/>
        </w:rPr>
        <w:t>.</w:t>
      </w:r>
    </w:p>
    <w:p w:rsidR="00946028" w:rsidRPr="00946028" w:rsidRDefault="00946028" w:rsidP="00946028">
      <w:pPr>
        <w:widowControl w:val="0"/>
        <w:numPr>
          <w:ilvl w:val="0"/>
          <w:numId w:val="26"/>
        </w:numPr>
        <w:tabs>
          <w:tab w:val="left" w:pos="828"/>
        </w:tabs>
        <w:autoSpaceDE w:val="0"/>
        <w:autoSpaceDN w:val="0"/>
        <w:adjustRightInd w:val="0"/>
        <w:spacing w:line="276" w:lineRule="auto"/>
        <w:ind w:left="828"/>
        <w:jc w:val="both"/>
        <w:rPr>
          <w:rFonts w:ascii="Garamond" w:hAnsi="Garamond" w:cs="Arial"/>
          <w:sz w:val="22"/>
          <w:szCs w:val="22"/>
        </w:rPr>
      </w:pPr>
      <w:r w:rsidRPr="00946028">
        <w:rPr>
          <w:rFonts w:ascii="Garamond" w:hAnsi="Garamond" w:cs="Garamond"/>
          <w:color w:val="000000"/>
          <w:sz w:val="22"/>
          <w:szCs w:val="22"/>
        </w:rPr>
        <w:t xml:space="preserve">En caso de accidente laboral cumplimentarán el </w:t>
      </w:r>
      <w:r w:rsidRPr="00946028">
        <w:rPr>
          <w:rFonts w:ascii="Garamond" w:hAnsi="Garamond" w:cs="Garamond"/>
          <w:color w:val="000000"/>
          <w:sz w:val="22"/>
          <w:szCs w:val="22"/>
          <w:u w:val="single"/>
        </w:rPr>
        <w:t>parte de accidente propio</w:t>
      </w:r>
      <w:r w:rsidRPr="00946028">
        <w:rPr>
          <w:rFonts w:ascii="Garamond" w:hAnsi="Garamond" w:cs="Garamond"/>
          <w:color w:val="000000"/>
          <w:sz w:val="22"/>
          <w:szCs w:val="22"/>
        </w:rPr>
        <w:t xml:space="preserve"> (en caso de accidente grave en el plazo de </w:t>
      </w:r>
      <w:r w:rsidRPr="00946028">
        <w:rPr>
          <w:rFonts w:ascii="Garamond" w:hAnsi="Garamond" w:cs="Garamond"/>
          <w:b/>
          <w:bCs/>
          <w:color w:val="000000"/>
          <w:sz w:val="22"/>
          <w:szCs w:val="22"/>
        </w:rPr>
        <w:t>24 h.</w:t>
      </w:r>
      <w:r w:rsidRPr="00946028">
        <w:rPr>
          <w:rFonts w:ascii="Garamond" w:hAnsi="Garamond" w:cs="Garamond"/>
          <w:color w:val="000000"/>
          <w:sz w:val="22"/>
          <w:szCs w:val="22"/>
        </w:rPr>
        <w:t>).</w:t>
      </w:r>
    </w:p>
    <w:p w:rsidR="00946028" w:rsidRPr="00946028" w:rsidRDefault="00946028" w:rsidP="00946028">
      <w:pPr>
        <w:widowControl w:val="0"/>
        <w:numPr>
          <w:ilvl w:val="0"/>
          <w:numId w:val="26"/>
        </w:numPr>
        <w:tabs>
          <w:tab w:val="left" w:pos="828"/>
        </w:tabs>
        <w:autoSpaceDE w:val="0"/>
        <w:autoSpaceDN w:val="0"/>
        <w:adjustRightInd w:val="0"/>
        <w:spacing w:line="276" w:lineRule="auto"/>
        <w:ind w:left="828"/>
        <w:jc w:val="both"/>
        <w:rPr>
          <w:rFonts w:ascii="Garamond" w:hAnsi="Garamond" w:cs="Arial"/>
          <w:sz w:val="22"/>
          <w:szCs w:val="22"/>
        </w:rPr>
      </w:pPr>
      <w:r w:rsidRPr="00946028">
        <w:rPr>
          <w:rFonts w:ascii="Garamond" w:hAnsi="Garamond" w:cs="Garamond"/>
          <w:color w:val="000000"/>
          <w:sz w:val="22"/>
          <w:szCs w:val="22"/>
        </w:rPr>
        <w:t xml:space="preserve">Los </w:t>
      </w:r>
      <w:r w:rsidRPr="00946028">
        <w:rPr>
          <w:rFonts w:ascii="Garamond" w:hAnsi="Garamond" w:cs="Garamond"/>
          <w:color w:val="000000"/>
          <w:sz w:val="22"/>
          <w:szCs w:val="22"/>
          <w:u w:val="single"/>
        </w:rPr>
        <w:t>equipos de trabajo</w:t>
      </w:r>
      <w:r w:rsidRPr="00946028">
        <w:rPr>
          <w:rFonts w:ascii="Garamond" w:hAnsi="Garamond" w:cs="Garamond"/>
          <w:color w:val="000000"/>
          <w:sz w:val="22"/>
          <w:szCs w:val="22"/>
        </w:rPr>
        <w:t xml:space="preserve"> que empleen los trabajadores estarán en óptimas condiciones de uso y cumplirán con la </w:t>
      </w:r>
      <w:r w:rsidRPr="00946028">
        <w:rPr>
          <w:rFonts w:ascii="Garamond" w:hAnsi="Garamond" w:cs="Garamond"/>
          <w:color w:val="000000"/>
          <w:sz w:val="22"/>
          <w:szCs w:val="22"/>
          <w:u w:val="single"/>
        </w:rPr>
        <w:t>legislación vigente</w:t>
      </w:r>
      <w:r w:rsidRPr="00946028">
        <w:rPr>
          <w:rFonts w:ascii="Garamond" w:hAnsi="Garamond" w:cs="Garamond"/>
          <w:color w:val="000000"/>
          <w:sz w:val="22"/>
          <w:szCs w:val="22"/>
        </w:rPr>
        <w:t>: RD 1215/97, de 18 de julio (</w:t>
      </w:r>
      <w:r w:rsidRPr="00946028">
        <w:rPr>
          <w:rFonts w:ascii="Garamond" w:hAnsi="Garamond" w:cs="Garamond"/>
          <w:b/>
          <w:bCs/>
          <w:color w:val="000000"/>
          <w:sz w:val="22"/>
          <w:szCs w:val="22"/>
        </w:rPr>
        <w:t>Utilización por los trabajadores de los equipos de trabajo.</w:t>
      </w:r>
      <w:r w:rsidRPr="00946028">
        <w:rPr>
          <w:rFonts w:ascii="Garamond" w:hAnsi="Garamond" w:cs="Garamond"/>
          <w:color w:val="000000"/>
          <w:sz w:val="22"/>
          <w:szCs w:val="22"/>
        </w:rPr>
        <w:t xml:space="preserve"> BOE nº 188, de 7 de julio) y modificaciones, y </w:t>
      </w:r>
      <w:r w:rsidRPr="00946028">
        <w:rPr>
          <w:rFonts w:ascii="Garamond" w:hAnsi="Garamond" w:cs="Garamond"/>
          <w:b/>
          <w:bCs/>
          <w:color w:val="000000"/>
          <w:sz w:val="22"/>
          <w:szCs w:val="22"/>
        </w:rPr>
        <w:t>Declaración CE de conformidad.</w:t>
      </w:r>
    </w:p>
    <w:p w:rsidR="00946028" w:rsidRPr="00946028" w:rsidRDefault="00946028" w:rsidP="00946028">
      <w:pPr>
        <w:widowControl w:val="0"/>
        <w:numPr>
          <w:ilvl w:val="0"/>
          <w:numId w:val="26"/>
        </w:numPr>
        <w:tabs>
          <w:tab w:val="left" w:pos="828"/>
        </w:tabs>
        <w:autoSpaceDE w:val="0"/>
        <w:autoSpaceDN w:val="0"/>
        <w:adjustRightInd w:val="0"/>
        <w:spacing w:line="276" w:lineRule="auto"/>
        <w:ind w:left="828"/>
        <w:jc w:val="both"/>
        <w:rPr>
          <w:rFonts w:ascii="Garamond" w:hAnsi="Garamond" w:cs="Arial"/>
          <w:sz w:val="22"/>
          <w:szCs w:val="22"/>
        </w:rPr>
      </w:pPr>
      <w:r w:rsidRPr="00946028">
        <w:rPr>
          <w:rFonts w:ascii="Garamond" w:hAnsi="Garamond" w:cs="Garamond"/>
          <w:color w:val="000000"/>
          <w:sz w:val="22"/>
          <w:szCs w:val="22"/>
        </w:rPr>
        <w:t xml:space="preserve">Se responsabilizarán del suministro y utilización por parte de los trabajadores de las </w:t>
      </w:r>
      <w:r w:rsidRPr="00946028">
        <w:rPr>
          <w:rFonts w:ascii="Garamond" w:hAnsi="Garamond" w:cs="Garamond"/>
          <w:color w:val="000000"/>
          <w:sz w:val="22"/>
          <w:szCs w:val="22"/>
          <w:u w:val="single"/>
        </w:rPr>
        <w:t>protecciones colectivas y/o individuales</w:t>
      </w:r>
      <w:r w:rsidRPr="00946028">
        <w:rPr>
          <w:rFonts w:ascii="Garamond" w:hAnsi="Garamond" w:cs="Garamond"/>
          <w:color w:val="000000"/>
          <w:sz w:val="22"/>
          <w:szCs w:val="22"/>
        </w:rPr>
        <w:t xml:space="preserve"> necesarias para cada fase del trabajo, y de las medidas de prevención especificadas en su Plan de Prevención.</w:t>
      </w:r>
    </w:p>
    <w:p w:rsidR="00946028" w:rsidRPr="00946028" w:rsidRDefault="00946028" w:rsidP="00946028">
      <w:pPr>
        <w:widowControl w:val="0"/>
        <w:autoSpaceDE w:val="0"/>
        <w:autoSpaceDN w:val="0"/>
        <w:adjustRightInd w:val="0"/>
        <w:ind w:left="118" w:right="114"/>
        <w:jc w:val="center"/>
        <w:rPr>
          <w:rFonts w:ascii="Garamond" w:hAnsi="Garamond" w:cs="Garamond"/>
          <w:color w:val="000000"/>
          <w:sz w:val="22"/>
          <w:szCs w:val="22"/>
        </w:rPr>
      </w:pPr>
      <w:r w:rsidRPr="00946028">
        <w:rPr>
          <w:rFonts w:ascii="Garamond" w:hAnsi="Garamond" w:cs="Garamond"/>
          <w:color w:val="000000"/>
          <w:sz w:val="22"/>
          <w:szCs w:val="22"/>
        </w:rPr>
        <w:t>Cádiz, a……de…………………. de …….</w:t>
      </w:r>
    </w:p>
    <w:p w:rsidR="00946028" w:rsidRPr="00946028" w:rsidRDefault="00946028" w:rsidP="00946028">
      <w:pPr>
        <w:widowControl w:val="0"/>
        <w:autoSpaceDE w:val="0"/>
        <w:autoSpaceDN w:val="0"/>
        <w:adjustRightInd w:val="0"/>
        <w:ind w:left="118" w:right="114" w:firstLine="709"/>
        <w:jc w:val="both"/>
        <w:rPr>
          <w:rFonts w:ascii="Garamond" w:hAnsi="Garamond" w:cs="Arial"/>
          <w:sz w:val="22"/>
          <w:szCs w:val="22"/>
        </w:rPr>
      </w:pPr>
    </w:p>
    <w:p w:rsidR="00946028" w:rsidRPr="00946028" w:rsidRDefault="00946028" w:rsidP="00946028">
      <w:pPr>
        <w:widowControl w:val="0"/>
        <w:autoSpaceDE w:val="0"/>
        <w:autoSpaceDN w:val="0"/>
        <w:adjustRightInd w:val="0"/>
        <w:ind w:left="118" w:right="114" w:firstLine="709"/>
        <w:jc w:val="both"/>
        <w:rPr>
          <w:rFonts w:ascii="Garamond" w:hAnsi="Garamond" w:cs="Garamond"/>
          <w:color w:val="000000"/>
          <w:sz w:val="22"/>
          <w:szCs w:val="22"/>
        </w:rPr>
      </w:pPr>
      <w:r w:rsidRPr="00946028">
        <w:rPr>
          <w:rFonts w:ascii="Garamond" w:hAnsi="Garamond" w:cs="Garamond"/>
          <w:color w:val="000000"/>
          <w:sz w:val="22"/>
          <w:szCs w:val="22"/>
        </w:rPr>
        <w:t xml:space="preserve">Por la empresa adjudicataria, </w:t>
      </w:r>
      <w:r w:rsidRPr="00946028">
        <w:rPr>
          <w:rFonts w:ascii="Garamond" w:hAnsi="Garamond" w:cs="Garamond"/>
          <w:color w:val="000000"/>
          <w:sz w:val="22"/>
          <w:szCs w:val="22"/>
        </w:rPr>
        <w:tab/>
        <w:t xml:space="preserve">           </w:t>
      </w:r>
      <w:r w:rsidRPr="00946028">
        <w:rPr>
          <w:rFonts w:ascii="Garamond" w:hAnsi="Garamond" w:cs="Garamond"/>
          <w:color w:val="000000"/>
          <w:sz w:val="22"/>
          <w:szCs w:val="22"/>
        </w:rPr>
        <w:tab/>
      </w:r>
      <w:r w:rsidRPr="00946028">
        <w:rPr>
          <w:rFonts w:ascii="Garamond" w:hAnsi="Garamond" w:cs="Garamond"/>
          <w:color w:val="000000"/>
          <w:sz w:val="22"/>
          <w:szCs w:val="22"/>
        </w:rPr>
        <w:tab/>
      </w:r>
      <w:r w:rsidRPr="00946028">
        <w:rPr>
          <w:rFonts w:ascii="Garamond" w:hAnsi="Garamond" w:cs="Garamond"/>
          <w:color w:val="000000"/>
          <w:sz w:val="22"/>
          <w:szCs w:val="22"/>
        </w:rPr>
        <w:tab/>
        <w:t xml:space="preserve">    </w:t>
      </w:r>
      <w:r w:rsidRPr="00946028">
        <w:rPr>
          <w:rFonts w:ascii="Garamond" w:hAnsi="Garamond" w:cs="Garamond"/>
          <w:color w:val="000000"/>
          <w:sz w:val="22"/>
          <w:szCs w:val="22"/>
        </w:rPr>
        <w:tab/>
        <w:t xml:space="preserve">Conforme, </w:t>
      </w: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r w:rsidRPr="00946028">
        <w:rPr>
          <w:rFonts w:ascii="Garamond" w:hAnsi="Garamond" w:cs="Garamond"/>
          <w:color w:val="000000"/>
          <w:sz w:val="22"/>
          <w:szCs w:val="22"/>
        </w:rPr>
        <w:tab/>
      </w:r>
      <w:r w:rsidRPr="00946028">
        <w:rPr>
          <w:rFonts w:ascii="Garamond" w:hAnsi="Garamond" w:cs="Garamond"/>
          <w:color w:val="000000"/>
          <w:sz w:val="22"/>
          <w:szCs w:val="22"/>
        </w:rPr>
        <w:tab/>
      </w:r>
      <w:r w:rsidRPr="00946028">
        <w:rPr>
          <w:rFonts w:ascii="Garamond" w:hAnsi="Garamond" w:cs="Garamond"/>
          <w:color w:val="000000"/>
          <w:sz w:val="22"/>
          <w:szCs w:val="22"/>
        </w:rPr>
        <w:tab/>
      </w:r>
      <w:r w:rsidRPr="00946028">
        <w:rPr>
          <w:rFonts w:ascii="Garamond" w:hAnsi="Garamond" w:cs="Garamond"/>
          <w:color w:val="000000"/>
          <w:sz w:val="22"/>
          <w:szCs w:val="22"/>
        </w:rPr>
        <w:tab/>
      </w:r>
      <w:r w:rsidRPr="00946028">
        <w:rPr>
          <w:rFonts w:ascii="Garamond" w:hAnsi="Garamond" w:cs="Garamond"/>
          <w:color w:val="000000"/>
          <w:sz w:val="22"/>
          <w:szCs w:val="22"/>
        </w:rPr>
        <w:tab/>
      </w:r>
      <w:r w:rsidRPr="00946028">
        <w:rPr>
          <w:rFonts w:ascii="Garamond" w:hAnsi="Garamond" w:cs="Garamond"/>
          <w:color w:val="000000"/>
          <w:sz w:val="22"/>
          <w:szCs w:val="22"/>
        </w:rPr>
        <w:tab/>
      </w:r>
      <w:r w:rsidRPr="00946028">
        <w:rPr>
          <w:rFonts w:ascii="Garamond" w:hAnsi="Garamond" w:cs="Garamond"/>
          <w:color w:val="000000"/>
          <w:sz w:val="22"/>
          <w:szCs w:val="22"/>
        </w:rPr>
        <w:tab/>
      </w:r>
      <w:r w:rsidRPr="00946028">
        <w:rPr>
          <w:rFonts w:ascii="Garamond" w:hAnsi="Garamond" w:cs="Garamond"/>
          <w:color w:val="000000"/>
          <w:sz w:val="22"/>
          <w:szCs w:val="22"/>
        </w:rPr>
        <w:tab/>
        <w:t>EL DIRECTOR DEL SERVICIO</w:t>
      </w:r>
    </w:p>
    <w:p w:rsidR="00946028" w:rsidRPr="00946028" w:rsidRDefault="00946028" w:rsidP="00946028">
      <w:pPr>
        <w:widowControl w:val="0"/>
        <w:autoSpaceDE w:val="0"/>
        <w:autoSpaceDN w:val="0"/>
        <w:adjustRightInd w:val="0"/>
        <w:ind w:left="5081" w:right="114"/>
        <w:jc w:val="both"/>
        <w:rPr>
          <w:rFonts w:ascii="Garamond" w:hAnsi="Garamond" w:cs="Garamond"/>
          <w:color w:val="000000"/>
          <w:sz w:val="22"/>
          <w:szCs w:val="22"/>
        </w:rPr>
      </w:pPr>
      <w:r w:rsidRPr="00946028">
        <w:rPr>
          <w:rFonts w:ascii="Garamond" w:hAnsi="Garamond" w:cs="Garamond"/>
          <w:color w:val="000000"/>
          <w:sz w:val="22"/>
          <w:szCs w:val="22"/>
        </w:rPr>
        <w:t xml:space="preserve">   </w:t>
      </w:r>
      <w:r w:rsidRPr="00946028">
        <w:rPr>
          <w:rFonts w:ascii="Garamond" w:hAnsi="Garamond" w:cs="Garamond"/>
          <w:color w:val="000000"/>
          <w:sz w:val="22"/>
          <w:szCs w:val="22"/>
        </w:rPr>
        <w:tab/>
        <w:t xml:space="preserve">     DE PREVENCIÓN,</w:t>
      </w:r>
      <w:r w:rsidRPr="00946028">
        <w:rPr>
          <w:rFonts w:ascii="Garamond" w:hAnsi="Garamond" w:cs="Garamond"/>
          <w:color w:val="000000"/>
          <w:sz w:val="22"/>
          <w:szCs w:val="22"/>
        </w:rPr>
        <w:tab/>
      </w:r>
      <w:r w:rsidRPr="00946028">
        <w:rPr>
          <w:rFonts w:ascii="Garamond" w:hAnsi="Garamond" w:cs="Garamond"/>
          <w:color w:val="000000"/>
          <w:sz w:val="22"/>
          <w:szCs w:val="22"/>
        </w:rPr>
        <w:tab/>
      </w: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r w:rsidRPr="00946028">
        <w:rPr>
          <w:rFonts w:ascii="Garamond" w:hAnsi="Garamond" w:cs="Garamond"/>
          <w:color w:val="000000"/>
          <w:sz w:val="22"/>
          <w:szCs w:val="22"/>
        </w:rPr>
        <w:tab/>
      </w:r>
      <w:r w:rsidRPr="00946028">
        <w:rPr>
          <w:rFonts w:ascii="Garamond" w:hAnsi="Garamond" w:cs="Garamond"/>
          <w:color w:val="000000"/>
          <w:sz w:val="22"/>
          <w:szCs w:val="22"/>
        </w:rPr>
        <w:tab/>
      </w:r>
      <w:r w:rsidRPr="00946028">
        <w:rPr>
          <w:rFonts w:ascii="Garamond" w:hAnsi="Garamond" w:cs="Garamond"/>
          <w:color w:val="000000"/>
          <w:sz w:val="22"/>
          <w:szCs w:val="22"/>
        </w:rPr>
        <w:tab/>
      </w:r>
      <w:r w:rsidRPr="00946028">
        <w:rPr>
          <w:rFonts w:ascii="Garamond" w:hAnsi="Garamond" w:cs="Garamond"/>
          <w:color w:val="000000"/>
          <w:sz w:val="22"/>
          <w:szCs w:val="22"/>
        </w:rPr>
        <w:tab/>
      </w:r>
      <w:r w:rsidRPr="00946028">
        <w:rPr>
          <w:rFonts w:ascii="Garamond" w:hAnsi="Garamond" w:cs="Garamond"/>
          <w:color w:val="000000"/>
          <w:sz w:val="22"/>
          <w:szCs w:val="22"/>
        </w:rPr>
        <w:tab/>
      </w:r>
      <w:r w:rsidRPr="00946028">
        <w:rPr>
          <w:rFonts w:ascii="Garamond" w:hAnsi="Garamond" w:cs="Garamond"/>
          <w:color w:val="000000"/>
          <w:sz w:val="22"/>
          <w:szCs w:val="22"/>
        </w:rPr>
        <w:tab/>
      </w:r>
      <w:r w:rsidRPr="00946028">
        <w:rPr>
          <w:rFonts w:ascii="Garamond" w:hAnsi="Garamond" w:cs="Garamond"/>
          <w:color w:val="000000"/>
          <w:sz w:val="22"/>
          <w:szCs w:val="22"/>
        </w:rPr>
        <w:tab/>
      </w:r>
      <w:r w:rsidRPr="00946028">
        <w:rPr>
          <w:rFonts w:ascii="Garamond" w:hAnsi="Garamond" w:cs="Garamond"/>
          <w:color w:val="000000"/>
          <w:sz w:val="22"/>
          <w:szCs w:val="22"/>
        </w:rPr>
        <w:tab/>
        <w:t>Fdo.:</w:t>
      </w:r>
      <w:bookmarkStart w:id="5" w:name="page_total_master0"/>
      <w:bookmarkStart w:id="6" w:name="page_total"/>
      <w:bookmarkEnd w:id="5"/>
      <w:bookmarkEnd w:id="6"/>
    </w:p>
    <w:p w:rsidR="00946028" w:rsidRPr="00946028" w:rsidRDefault="00946028" w:rsidP="00946028">
      <w:pPr>
        <w:widowControl w:val="0"/>
        <w:autoSpaceDE w:val="0"/>
        <w:autoSpaceDN w:val="0"/>
        <w:adjustRightInd w:val="0"/>
        <w:ind w:left="118" w:right="114"/>
        <w:jc w:val="center"/>
        <w:rPr>
          <w:rFonts w:ascii="Garamond" w:hAnsi="Garamond" w:cs="Garamond"/>
          <w:b/>
          <w:color w:val="1F497D"/>
        </w:rPr>
      </w:pPr>
    </w:p>
    <w:tbl>
      <w:tblPr>
        <w:tblStyle w:val="Tablaconcuadrcula"/>
        <w:tblpPr w:leftFromText="141" w:rightFromText="141" w:vertAnchor="text" w:horzAnchor="margin" w:tblpY="-56"/>
        <w:tblW w:w="0" w:type="auto"/>
        <w:tblLook w:val="04A0" w:firstRow="1" w:lastRow="0" w:firstColumn="1" w:lastColumn="0" w:noHBand="0" w:noVBand="1"/>
      </w:tblPr>
      <w:tblGrid>
        <w:gridCol w:w="9286"/>
      </w:tblGrid>
      <w:tr w:rsidR="00946028" w:rsidRPr="00946028" w:rsidTr="006D4D11">
        <w:trPr>
          <w:trHeight w:val="274"/>
        </w:trPr>
        <w:tc>
          <w:tcPr>
            <w:tcW w:w="9398" w:type="dxa"/>
          </w:tcPr>
          <w:p w:rsidR="00946028" w:rsidRPr="00946028" w:rsidRDefault="00946028" w:rsidP="006D4D11">
            <w:pPr>
              <w:widowControl w:val="0"/>
              <w:autoSpaceDE w:val="0"/>
              <w:autoSpaceDN w:val="0"/>
              <w:adjustRightInd w:val="0"/>
              <w:ind w:right="114"/>
              <w:jc w:val="center"/>
              <w:rPr>
                <w:rFonts w:ascii="Garamond" w:hAnsi="Garamond" w:cs="Garamond"/>
                <w:b/>
                <w:color w:val="1F497D"/>
                <w:sz w:val="22"/>
                <w:szCs w:val="22"/>
              </w:rPr>
            </w:pPr>
            <w:r w:rsidRPr="00946028">
              <w:rPr>
                <w:rFonts w:ascii="Garamond" w:hAnsi="Garamond" w:cs="Garamond"/>
                <w:b/>
                <w:color w:val="1F497D"/>
                <w:sz w:val="22"/>
                <w:szCs w:val="22"/>
              </w:rPr>
              <w:t>ANEXO VIII</w:t>
            </w:r>
          </w:p>
        </w:tc>
      </w:tr>
    </w:tbl>
    <w:p w:rsidR="00946028" w:rsidRPr="00946028" w:rsidRDefault="00946028" w:rsidP="00946028">
      <w:pPr>
        <w:widowControl w:val="0"/>
        <w:autoSpaceDE w:val="0"/>
        <w:autoSpaceDN w:val="0"/>
        <w:adjustRightInd w:val="0"/>
        <w:ind w:left="118" w:right="114"/>
        <w:jc w:val="both"/>
        <w:rPr>
          <w:rFonts w:ascii="Garamond" w:hAnsi="Garamond" w:cs="Garamond"/>
          <w:b/>
          <w:color w:val="FF0000"/>
          <w:sz w:val="22"/>
          <w:szCs w:val="22"/>
        </w:rPr>
      </w:pPr>
    </w:p>
    <w:p w:rsidR="00946028" w:rsidRPr="00946028" w:rsidRDefault="00946028" w:rsidP="00946028">
      <w:pPr>
        <w:widowControl w:val="0"/>
        <w:autoSpaceDE w:val="0"/>
        <w:autoSpaceDN w:val="0"/>
        <w:adjustRightInd w:val="0"/>
        <w:ind w:left="118" w:right="114"/>
        <w:jc w:val="center"/>
        <w:rPr>
          <w:rFonts w:ascii="Garamond" w:hAnsi="Garamond" w:cs="Garamond"/>
          <w:b/>
          <w:color w:val="000000"/>
          <w:sz w:val="22"/>
          <w:szCs w:val="22"/>
        </w:rPr>
      </w:pPr>
      <w:r w:rsidRPr="00946028">
        <w:rPr>
          <w:rFonts w:ascii="Garamond" w:hAnsi="Garamond" w:cs="Garamond"/>
          <w:b/>
          <w:color w:val="000000"/>
          <w:sz w:val="22"/>
          <w:szCs w:val="22"/>
        </w:rPr>
        <w:t>DECLARACIÓN DE CONFIDENCIALIDAD</w:t>
      </w: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r w:rsidRPr="00946028">
        <w:rPr>
          <w:rFonts w:ascii="Garamond" w:hAnsi="Garamond" w:cs="Garamond"/>
          <w:color w:val="000000"/>
          <w:sz w:val="22"/>
          <w:szCs w:val="22"/>
        </w:rPr>
        <w:t>Dª./D …………………., con N.I.F. núm. …………., en nombre y representación de ……….. con N.I.F..................</w:t>
      </w: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b/>
          <w:color w:val="000000"/>
          <w:sz w:val="22"/>
          <w:szCs w:val="22"/>
        </w:rPr>
      </w:pPr>
      <w:r w:rsidRPr="00946028">
        <w:rPr>
          <w:rFonts w:ascii="Garamond" w:hAnsi="Garamond" w:cs="Garamond"/>
          <w:b/>
          <w:color w:val="000000"/>
          <w:sz w:val="22"/>
          <w:szCs w:val="22"/>
        </w:rPr>
        <w:t>DECLARA</w:t>
      </w: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r w:rsidRPr="00946028">
        <w:rPr>
          <w:rFonts w:ascii="Garamond" w:hAnsi="Garamond" w:cs="Garamond"/>
          <w:color w:val="000000"/>
          <w:sz w:val="22"/>
          <w:szCs w:val="22"/>
        </w:rPr>
        <w:t>Que Conforme a la cláusula 6.2 del PCAP, los licitadores podrán indicar que los documentos y datos presentados en el siguiente sobre (I) que consideran de carácter confidencial, y son los que a continuación se relacionan:</w:t>
      </w: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ind w:left="118" w:right="114"/>
        <w:jc w:val="center"/>
        <w:rPr>
          <w:rFonts w:ascii="Garamond" w:hAnsi="Garamond" w:cs="Garamond"/>
          <w:color w:val="000000"/>
          <w:sz w:val="22"/>
          <w:szCs w:val="22"/>
        </w:rPr>
      </w:pPr>
    </w:p>
    <w:p w:rsidR="00946028" w:rsidRPr="00946028" w:rsidRDefault="00946028" w:rsidP="00946028">
      <w:pPr>
        <w:widowControl w:val="0"/>
        <w:autoSpaceDE w:val="0"/>
        <w:autoSpaceDN w:val="0"/>
        <w:adjustRightInd w:val="0"/>
        <w:ind w:left="118" w:right="114"/>
        <w:jc w:val="center"/>
        <w:rPr>
          <w:rFonts w:ascii="Garamond" w:hAnsi="Garamond" w:cs="Garamond"/>
          <w:color w:val="000000"/>
          <w:sz w:val="22"/>
          <w:szCs w:val="22"/>
        </w:rPr>
      </w:pPr>
      <w:r w:rsidRPr="00946028">
        <w:rPr>
          <w:rFonts w:ascii="Garamond" w:hAnsi="Garamond" w:cs="Garamond"/>
          <w:color w:val="000000"/>
          <w:sz w:val="22"/>
          <w:szCs w:val="22"/>
        </w:rPr>
        <w:t>(Lugar, fecha y firma)</w:t>
      </w:r>
    </w:p>
    <w:p w:rsidR="00946028" w:rsidRPr="00946028" w:rsidRDefault="00946028" w:rsidP="00946028">
      <w:pPr>
        <w:widowControl w:val="0"/>
        <w:autoSpaceDE w:val="0"/>
        <w:autoSpaceDN w:val="0"/>
        <w:adjustRightInd w:val="0"/>
        <w:ind w:left="118" w:right="114"/>
        <w:jc w:val="both"/>
        <w:rPr>
          <w:rFonts w:ascii="Garamond" w:hAnsi="Garamond" w:cs="Garamond"/>
          <w:color w:val="FF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color w:val="FF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r w:rsidRPr="00946028">
        <w:rPr>
          <w:rFonts w:ascii="Garamond" w:hAnsi="Garamond" w:cs="Garamond"/>
          <w:color w:val="000000"/>
          <w:sz w:val="22"/>
          <w:szCs w:val="22"/>
        </w:rPr>
        <w:t>No obstante lo anterior, y siguiendo el criterio interpretativo del Tribunal Administrativo de la Contratación Pública de la Comunidad de Madrid mediante Resolución 14/2014, en su informe 46/09, se comunica al licitador que:</w:t>
      </w: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i/>
          <w:color w:val="000000"/>
          <w:sz w:val="22"/>
          <w:szCs w:val="22"/>
        </w:rPr>
      </w:pPr>
      <w:r w:rsidRPr="00946028">
        <w:rPr>
          <w:rFonts w:ascii="Garamond" w:hAnsi="Garamond" w:cs="Garamond"/>
          <w:i/>
          <w:color w:val="000000"/>
          <w:sz w:val="22"/>
          <w:szCs w:val="22"/>
        </w:rPr>
        <w:t>“1º) La adjudicación del contrato está sujeta en todo caso a los principios de publicidad y transparencia (artículos 1 y 123 de la Ley citada) que se manifiestan no solo en la exigencia de dar a conocer a través los medios especificados en la Ley las licitaciones convocadas, sino sobre todo y por lo que aquí interesa, en la publicación de las adjudicaciones y en la notificación a los licitadores de los motivos que han llevado a preferir una oferta y descartar las restantes.</w:t>
      </w:r>
    </w:p>
    <w:p w:rsidR="00946028" w:rsidRPr="00946028" w:rsidRDefault="00946028" w:rsidP="00946028">
      <w:pPr>
        <w:widowControl w:val="0"/>
        <w:autoSpaceDE w:val="0"/>
        <w:autoSpaceDN w:val="0"/>
        <w:adjustRightInd w:val="0"/>
        <w:ind w:left="118" w:right="114"/>
        <w:jc w:val="both"/>
        <w:rPr>
          <w:rFonts w:ascii="Garamond" w:hAnsi="Garamond" w:cs="Garamond"/>
          <w:i/>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i/>
          <w:color w:val="000000"/>
          <w:sz w:val="22"/>
          <w:szCs w:val="22"/>
        </w:rPr>
      </w:pPr>
      <w:r w:rsidRPr="00946028">
        <w:rPr>
          <w:rFonts w:ascii="Garamond" w:hAnsi="Garamond" w:cs="Garamond"/>
          <w:i/>
          <w:color w:val="000000"/>
          <w:sz w:val="22"/>
          <w:szCs w:val="22"/>
        </w:rPr>
        <w:t>2º) El conocimiento de las características de la oferta puede ser imprescindible a efectos de que los licitadores que no hubieran resultado adjudicatarios puedan ejercer su derecho a interponer recurso.</w:t>
      </w:r>
    </w:p>
    <w:p w:rsidR="00946028" w:rsidRPr="00946028" w:rsidRDefault="00946028" w:rsidP="00946028">
      <w:pPr>
        <w:widowControl w:val="0"/>
        <w:autoSpaceDE w:val="0"/>
        <w:autoSpaceDN w:val="0"/>
        <w:adjustRightInd w:val="0"/>
        <w:ind w:left="118" w:right="114"/>
        <w:jc w:val="both"/>
        <w:rPr>
          <w:rFonts w:ascii="Garamond" w:hAnsi="Garamond" w:cs="Garamond"/>
          <w:i/>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i/>
          <w:color w:val="000000"/>
          <w:sz w:val="22"/>
          <w:szCs w:val="22"/>
        </w:rPr>
      </w:pPr>
      <w:r w:rsidRPr="00946028">
        <w:rPr>
          <w:rFonts w:ascii="Garamond" w:hAnsi="Garamond" w:cs="Garamond"/>
          <w:i/>
          <w:color w:val="000000"/>
          <w:sz w:val="22"/>
          <w:szCs w:val="22"/>
        </w:rPr>
        <w:t>3º) Finalmente, la confidencialidad sólo procede cuando el empresario, al formular la oferta, haya expresado qué extremos de ésta están afectos a la exigencia de confidencialidad”.</w:t>
      </w: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r w:rsidRPr="00946028">
        <w:rPr>
          <w:rFonts w:ascii="Garamond" w:hAnsi="Garamond" w:cs="Garamond"/>
          <w:color w:val="000000"/>
          <w:sz w:val="22"/>
          <w:szCs w:val="22"/>
        </w:rPr>
        <w:t>Según la Resolución de referencia, en la ponderación entre el principio de transparencia y la confidencialidad de la documentación comercial, se revela como fundamental la motivación de las causas por las que no se autoriza el examen de determinados documentos. Es claro que la confidencialidad no puede afectar a la totalidad de la oferta de las licitadoras, siendo fundamental conocer determinados aspectos de la misma a efectos por lo menos de poder examinar la adecuación a derecho de las decisiones de la Administración.</w:t>
      </w: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ind w:left="142" w:right="114"/>
        <w:jc w:val="both"/>
        <w:rPr>
          <w:rFonts w:ascii="Garamond" w:hAnsi="Garamond" w:cs="Garamond"/>
          <w:color w:val="000000"/>
          <w:sz w:val="22"/>
          <w:szCs w:val="22"/>
        </w:rPr>
      </w:pPr>
      <w:r w:rsidRPr="00946028">
        <w:rPr>
          <w:rFonts w:ascii="Garamond" w:hAnsi="Garamond" w:cs="Garamond"/>
          <w:color w:val="000000"/>
          <w:sz w:val="22"/>
          <w:szCs w:val="22"/>
        </w:rPr>
        <w:t>Por todo lo anterior, en ningún caso se podrá declarar “confidencial” la totalidad de la oferta y en caso de ser necesario, el órgano de contratación ponderará en virtud del artículo 153 del TRLCSP la oportunidad de que la divulgación de esa información puede obstaculizar la aplicación de una norma, resultar contraria al interés público o perjudicar intereses comerciales legítimos de empresas públicas o privadas o la competencia leal entre ellas, o cuando se trate de contratos declarados secretos o reservados o cuya ejecución deba ir acompañada de medidas de seguridad especiales conforme a la legislación vigente. Todo ello tomando en consideración los criterios anteriormente señalados.</w:t>
      </w:r>
    </w:p>
    <w:p w:rsidR="00946028" w:rsidRPr="00946028" w:rsidRDefault="00946028" w:rsidP="00946028">
      <w:pPr>
        <w:widowControl w:val="0"/>
        <w:autoSpaceDE w:val="0"/>
        <w:autoSpaceDN w:val="0"/>
        <w:adjustRightInd w:val="0"/>
        <w:ind w:left="142"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ind w:left="142" w:right="114"/>
        <w:jc w:val="both"/>
        <w:rPr>
          <w:rFonts w:ascii="Garamond" w:hAnsi="Garamond" w:cs="Garamond"/>
          <w:color w:val="000000"/>
        </w:rPr>
      </w:pPr>
      <w:r>
        <w:rPr>
          <w:rFonts w:ascii="Garamond" w:hAnsi="Garamond" w:cs="Garamond"/>
          <w:color w:val="000000"/>
        </w:rPr>
        <w:br w:type="page"/>
      </w:r>
    </w:p>
    <w:tbl>
      <w:tblPr>
        <w:tblStyle w:val="Tablaconcuadrcula"/>
        <w:tblW w:w="0" w:type="auto"/>
        <w:tblInd w:w="250" w:type="dxa"/>
        <w:tblLook w:val="04A0" w:firstRow="1" w:lastRow="0" w:firstColumn="1" w:lastColumn="0" w:noHBand="0" w:noVBand="1"/>
      </w:tblPr>
      <w:tblGrid>
        <w:gridCol w:w="9036"/>
      </w:tblGrid>
      <w:tr w:rsidR="00946028" w:rsidRPr="00946028" w:rsidTr="006D4D11">
        <w:tc>
          <w:tcPr>
            <w:tcW w:w="9266" w:type="dxa"/>
          </w:tcPr>
          <w:p w:rsidR="00946028" w:rsidRPr="00946028" w:rsidRDefault="00946028" w:rsidP="006D4D11">
            <w:pPr>
              <w:widowControl w:val="0"/>
              <w:autoSpaceDE w:val="0"/>
              <w:autoSpaceDN w:val="0"/>
              <w:adjustRightInd w:val="0"/>
              <w:ind w:left="118" w:right="114"/>
              <w:jc w:val="center"/>
              <w:rPr>
                <w:rFonts w:ascii="Garamond" w:hAnsi="Garamond" w:cs="Garamond"/>
                <w:b/>
                <w:color w:val="000000"/>
                <w:sz w:val="22"/>
                <w:szCs w:val="22"/>
              </w:rPr>
            </w:pPr>
            <w:r w:rsidRPr="00946028">
              <w:rPr>
                <w:rFonts w:ascii="Garamond" w:hAnsi="Garamond" w:cs="Garamond"/>
                <w:b/>
                <w:color w:val="000000"/>
                <w:sz w:val="22"/>
                <w:szCs w:val="22"/>
              </w:rPr>
              <w:t>ANEXO IX</w:t>
            </w:r>
          </w:p>
        </w:tc>
      </w:tr>
    </w:tbl>
    <w:p w:rsidR="00946028" w:rsidRPr="00946028" w:rsidRDefault="00946028" w:rsidP="00946028">
      <w:pPr>
        <w:widowControl w:val="0"/>
        <w:autoSpaceDE w:val="0"/>
        <w:autoSpaceDN w:val="0"/>
        <w:adjustRightInd w:val="0"/>
        <w:ind w:left="118" w:right="114"/>
        <w:jc w:val="both"/>
        <w:rPr>
          <w:rFonts w:ascii="Garamond" w:hAnsi="Garamond" w:cs="Garamond"/>
          <w:b/>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b/>
          <w:color w:val="000000"/>
          <w:sz w:val="22"/>
          <w:szCs w:val="22"/>
        </w:rPr>
      </w:pPr>
      <w:r w:rsidRPr="00946028">
        <w:rPr>
          <w:rFonts w:ascii="Garamond" w:hAnsi="Garamond" w:cs="Garamond"/>
          <w:b/>
          <w:color w:val="000000"/>
          <w:sz w:val="22"/>
          <w:szCs w:val="22"/>
        </w:rPr>
        <w:t xml:space="preserve">AUTORIZACIÓN PARA LA CESIÓN DE INFORMACIÓN RELATIVA A OBLIGACIONES TRIBUTARIAS CON EL ESTADO Y LA COMUNIDAD AUTÓNOMA DE ANDALUCÍA EN PROCEDIMIENTOS DE CONTRATACIÓN </w:t>
      </w:r>
    </w:p>
    <w:p w:rsidR="00946028" w:rsidRPr="00946028" w:rsidRDefault="00946028" w:rsidP="00946028">
      <w:pPr>
        <w:widowControl w:val="0"/>
        <w:autoSpaceDE w:val="0"/>
        <w:autoSpaceDN w:val="0"/>
        <w:adjustRightInd w:val="0"/>
        <w:ind w:left="118" w:right="114"/>
        <w:jc w:val="both"/>
        <w:rPr>
          <w:rFonts w:ascii="Garamond" w:hAnsi="Garamond" w:cs="Garamond"/>
          <w:b/>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r w:rsidRPr="00946028">
        <w:rPr>
          <w:rFonts w:ascii="Garamond" w:hAnsi="Garamond" w:cs="Garamond"/>
          <w:color w:val="000000"/>
          <w:sz w:val="22"/>
          <w:szCs w:val="22"/>
        </w:rPr>
        <w:t>Dª./D.</w:t>
      </w: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r w:rsidRPr="00946028">
        <w:rPr>
          <w:rFonts w:ascii="Garamond" w:hAnsi="Garamond" w:cs="Garamond"/>
          <w:color w:val="000000"/>
          <w:sz w:val="22"/>
          <w:szCs w:val="22"/>
        </w:rPr>
        <w:t>con residencia en</w:t>
      </w: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r w:rsidRPr="00946028">
        <w:rPr>
          <w:rFonts w:ascii="Garamond" w:hAnsi="Garamond" w:cs="Garamond"/>
          <w:color w:val="000000"/>
          <w:sz w:val="22"/>
          <w:szCs w:val="22"/>
        </w:rPr>
        <w:t>provincia de</w:t>
      </w: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r w:rsidRPr="00946028">
        <w:rPr>
          <w:rFonts w:ascii="Garamond" w:hAnsi="Garamond" w:cs="Garamond"/>
          <w:color w:val="000000"/>
          <w:sz w:val="22"/>
          <w:szCs w:val="22"/>
        </w:rPr>
        <w:t>calle</w:t>
      </w:r>
      <w:r w:rsidRPr="00946028">
        <w:rPr>
          <w:rFonts w:ascii="Garamond" w:hAnsi="Garamond" w:cs="Garamond"/>
          <w:color w:val="000000"/>
          <w:sz w:val="22"/>
          <w:szCs w:val="22"/>
        </w:rPr>
        <w:tab/>
      </w:r>
      <w:r w:rsidRPr="00946028">
        <w:rPr>
          <w:rFonts w:ascii="Garamond" w:hAnsi="Garamond" w:cs="Garamond"/>
          <w:color w:val="000000"/>
          <w:sz w:val="22"/>
          <w:szCs w:val="22"/>
        </w:rPr>
        <w:tab/>
      </w:r>
      <w:r w:rsidRPr="00946028">
        <w:rPr>
          <w:rFonts w:ascii="Garamond" w:hAnsi="Garamond" w:cs="Garamond"/>
          <w:color w:val="000000"/>
          <w:sz w:val="22"/>
          <w:szCs w:val="22"/>
        </w:rPr>
        <w:tab/>
      </w:r>
      <w:r w:rsidRPr="00946028">
        <w:rPr>
          <w:rFonts w:ascii="Garamond" w:hAnsi="Garamond" w:cs="Garamond"/>
          <w:color w:val="000000"/>
          <w:sz w:val="22"/>
          <w:szCs w:val="22"/>
        </w:rPr>
        <w:tab/>
      </w:r>
      <w:r w:rsidRPr="00946028">
        <w:rPr>
          <w:rFonts w:ascii="Garamond" w:hAnsi="Garamond" w:cs="Garamond"/>
          <w:color w:val="000000"/>
          <w:sz w:val="22"/>
          <w:szCs w:val="22"/>
        </w:rPr>
        <w:tab/>
      </w:r>
      <w:r w:rsidRPr="00946028">
        <w:rPr>
          <w:rFonts w:ascii="Garamond" w:hAnsi="Garamond" w:cs="Garamond"/>
          <w:color w:val="000000"/>
          <w:sz w:val="22"/>
          <w:szCs w:val="22"/>
        </w:rPr>
        <w:tab/>
        <w:t>nº</w:t>
      </w:r>
      <w:r w:rsidRPr="00946028">
        <w:rPr>
          <w:rFonts w:ascii="Garamond" w:hAnsi="Garamond" w:cs="Garamond"/>
          <w:color w:val="000000"/>
          <w:sz w:val="22"/>
          <w:szCs w:val="22"/>
        </w:rPr>
        <w:tab/>
      </w: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r w:rsidRPr="00946028">
        <w:rPr>
          <w:rFonts w:ascii="Garamond" w:hAnsi="Garamond" w:cs="Garamond"/>
          <w:color w:val="000000"/>
          <w:sz w:val="22"/>
          <w:szCs w:val="22"/>
        </w:rPr>
        <w:t>según Documento Nacional de Identidad nº</w:t>
      </w: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r w:rsidRPr="00946028">
        <w:rPr>
          <w:rFonts w:ascii="Garamond" w:hAnsi="Garamond" w:cs="Garamond"/>
          <w:color w:val="000000"/>
          <w:sz w:val="22"/>
          <w:szCs w:val="22"/>
        </w:rPr>
        <w:t>en nombre propio o de la empresa</w:t>
      </w: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r w:rsidRPr="00946028">
        <w:rPr>
          <w:rFonts w:ascii="Garamond" w:hAnsi="Garamond" w:cs="Garamond"/>
          <w:color w:val="000000"/>
          <w:sz w:val="22"/>
          <w:szCs w:val="22"/>
        </w:rPr>
        <w:t xml:space="preserve">a la que representa en el procedimiento de adjudicación del contrato ______________ (1): </w:t>
      </w: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p>
    <w:p w:rsidR="00946028" w:rsidRPr="00946028" w:rsidRDefault="00946028" w:rsidP="00946028">
      <w:pPr>
        <w:widowControl w:val="0"/>
        <w:numPr>
          <w:ilvl w:val="0"/>
          <w:numId w:val="5"/>
        </w:numPr>
        <w:autoSpaceDE w:val="0"/>
        <w:autoSpaceDN w:val="0"/>
        <w:adjustRightInd w:val="0"/>
        <w:ind w:left="468" w:right="114"/>
        <w:jc w:val="both"/>
        <w:rPr>
          <w:rFonts w:ascii="Garamond" w:hAnsi="Garamond" w:cs="Garamond"/>
          <w:color w:val="000000"/>
          <w:sz w:val="22"/>
          <w:szCs w:val="22"/>
        </w:rPr>
      </w:pPr>
      <w:r w:rsidRPr="00946028">
        <w:rPr>
          <w:rFonts w:ascii="Garamond" w:hAnsi="Garamond" w:cs="Garamond"/>
          <w:color w:val="000000"/>
          <w:sz w:val="22"/>
          <w:szCs w:val="22"/>
        </w:rPr>
        <w:t>Expediente:</w:t>
      </w:r>
      <w:r w:rsidRPr="00946028">
        <w:rPr>
          <w:rFonts w:ascii="Garamond" w:hAnsi="Garamond" w:cs="Garamond"/>
          <w:color w:val="000000"/>
          <w:sz w:val="22"/>
          <w:szCs w:val="22"/>
        </w:rPr>
        <w:tab/>
      </w: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p>
    <w:p w:rsidR="00946028" w:rsidRPr="00946028" w:rsidRDefault="00946028" w:rsidP="00946028">
      <w:pPr>
        <w:widowControl w:val="0"/>
        <w:numPr>
          <w:ilvl w:val="0"/>
          <w:numId w:val="5"/>
        </w:numPr>
        <w:autoSpaceDE w:val="0"/>
        <w:autoSpaceDN w:val="0"/>
        <w:adjustRightInd w:val="0"/>
        <w:ind w:left="468" w:right="114"/>
        <w:jc w:val="both"/>
        <w:rPr>
          <w:rFonts w:ascii="Garamond" w:hAnsi="Garamond" w:cs="Garamond"/>
          <w:color w:val="000000"/>
          <w:sz w:val="22"/>
          <w:szCs w:val="22"/>
        </w:rPr>
      </w:pPr>
      <w:r w:rsidRPr="00946028">
        <w:rPr>
          <w:rFonts w:ascii="Garamond" w:hAnsi="Garamond" w:cs="Garamond"/>
          <w:color w:val="000000"/>
          <w:sz w:val="22"/>
          <w:szCs w:val="22"/>
        </w:rPr>
        <w:t>Título</w:t>
      </w:r>
      <w:r w:rsidRPr="00946028">
        <w:rPr>
          <w:rFonts w:ascii="Garamond" w:hAnsi="Garamond" w:cs="Garamond"/>
          <w:color w:val="000000"/>
          <w:sz w:val="22"/>
          <w:szCs w:val="22"/>
        </w:rPr>
        <w:tab/>
        <w:t>:</w:t>
      </w: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p>
    <w:p w:rsidR="00946028" w:rsidRPr="00946028" w:rsidRDefault="00946028" w:rsidP="00946028">
      <w:pPr>
        <w:widowControl w:val="0"/>
        <w:numPr>
          <w:ilvl w:val="0"/>
          <w:numId w:val="5"/>
        </w:numPr>
        <w:autoSpaceDE w:val="0"/>
        <w:autoSpaceDN w:val="0"/>
        <w:adjustRightInd w:val="0"/>
        <w:ind w:left="468" w:right="114"/>
        <w:jc w:val="both"/>
        <w:rPr>
          <w:rFonts w:ascii="Garamond" w:hAnsi="Garamond" w:cs="Garamond"/>
          <w:color w:val="000000"/>
          <w:sz w:val="22"/>
          <w:szCs w:val="22"/>
        </w:rPr>
      </w:pPr>
      <w:r w:rsidRPr="00946028">
        <w:rPr>
          <w:rFonts w:ascii="Garamond" w:hAnsi="Garamond" w:cs="Garamond"/>
          <w:color w:val="000000"/>
          <w:sz w:val="22"/>
          <w:szCs w:val="22"/>
        </w:rPr>
        <w:t>Localidad:</w:t>
      </w: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r w:rsidRPr="00946028">
        <w:rPr>
          <w:rFonts w:ascii="Garamond" w:hAnsi="Garamond" w:cs="Garamond"/>
          <w:color w:val="000000"/>
          <w:sz w:val="22"/>
          <w:szCs w:val="22"/>
        </w:rPr>
        <w:t>Autoriza a la Universidad de Cádiz a solicitar la cesión de la información por medios informáticos o telemáticos, sobre la circunstancia de estar o no al corriente de sus obligaciones tributarias y de la Seguridad Social con la Comunidad Autónoma de Andalucía así como con el Estado a efectos del procedimiento de contratación del expediente anteriormente indicado, de acuerdo con lo establecido en la Ley Orgánica 15/1999, de 13 de diciembre, de Protección de Datos de Carácter Personal, disposición adicional cuarta de la Ley 40/1998, de 9 de diciembre, del Impuesto sobre la Renta de las Personas Físicas y otras Normas Tributarias, y demás disposiciones de aplicación.</w:t>
      </w: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ind w:left="7118" w:right="114"/>
        <w:jc w:val="both"/>
        <w:rPr>
          <w:rFonts w:ascii="Garamond" w:hAnsi="Garamond" w:cs="Garamond"/>
          <w:color w:val="000000"/>
          <w:sz w:val="22"/>
          <w:szCs w:val="22"/>
        </w:rPr>
      </w:pPr>
      <w:r w:rsidRPr="00946028">
        <w:rPr>
          <w:rFonts w:ascii="Garamond" w:hAnsi="Garamond" w:cs="Garamond"/>
          <w:color w:val="000000"/>
          <w:sz w:val="22"/>
          <w:szCs w:val="22"/>
        </w:rPr>
        <w:t>(Lugar, fecha y firma)</w:t>
      </w: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p>
    <w:p w:rsidR="00946028" w:rsidRPr="00946028" w:rsidRDefault="00946028" w:rsidP="00946028">
      <w:pPr>
        <w:widowControl w:val="0"/>
        <w:numPr>
          <w:ilvl w:val="0"/>
          <w:numId w:val="36"/>
        </w:numPr>
        <w:autoSpaceDE w:val="0"/>
        <w:autoSpaceDN w:val="0"/>
        <w:adjustRightInd w:val="0"/>
        <w:ind w:right="114"/>
        <w:jc w:val="both"/>
        <w:rPr>
          <w:rFonts w:ascii="Garamond" w:hAnsi="Garamond" w:cs="Garamond"/>
          <w:color w:val="000000"/>
          <w:sz w:val="22"/>
          <w:szCs w:val="22"/>
        </w:rPr>
      </w:pPr>
      <w:r w:rsidRPr="00946028">
        <w:rPr>
          <w:rFonts w:ascii="Garamond" w:hAnsi="Garamond" w:cs="Garamond"/>
          <w:color w:val="000000"/>
          <w:sz w:val="22"/>
          <w:szCs w:val="22"/>
        </w:rPr>
        <w:t>Expresar denominación y número del expediente.</w:t>
      </w:r>
    </w:p>
    <w:p w:rsidR="00946028" w:rsidRPr="00946028" w:rsidRDefault="00946028" w:rsidP="00946028">
      <w:pPr>
        <w:widowControl w:val="0"/>
        <w:autoSpaceDE w:val="0"/>
        <w:autoSpaceDN w:val="0"/>
        <w:adjustRightInd w:val="0"/>
        <w:ind w:left="118" w:right="114"/>
        <w:jc w:val="both"/>
        <w:rPr>
          <w:rFonts w:ascii="Garamond" w:hAnsi="Garamond" w:cs="Garamond"/>
          <w:b/>
          <w:color w:val="FF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b/>
          <w:color w:val="FF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b/>
          <w:color w:val="FF0000"/>
          <w:sz w:val="22"/>
          <w:szCs w:val="22"/>
        </w:rPr>
      </w:pPr>
    </w:p>
    <w:p w:rsidR="00B64EFC" w:rsidRPr="00B64EFC" w:rsidRDefault="00B64EFC" w:rsidP="00B64EFC">
      <w:pPr>
        <w:widowControl w:val="0"/>
        <w:autoSpaceDE w:val="0"/>
        <w:autoSpaceDN w:val="0"/>
        <w:adjustRightInd w:val="0"/>
        <w:ind w:left="118" w:right="114"/>
        <w:jc w:val="both"/>
        <w:rPr>
          <w:rFonts w:ascii="Garamond" w:hAnsi="Garamond" w:cs="Garamond"/>
          <w:b/>
          <w:color w:val="1F497D"/>
          <w:sz w:val="22"/>
          <w:szCs w:val="22"/>
        </w:rPr>
      </w:pPr>
      <w:r w:rsidRPr="00B64EFC">
        <w:rPr>
          <w:rFonts w:ascii="Garamond" w:hAnsi="Garamond" w:cs="Garamond"/>
          <w:b/>
          <w:color w:val="1F497D"/>
          <w:sz w:val="22"/>
          <w:szCs w:val="22"/>
        </w:rPr>
        <w:t>La presente autorización de cesión de información se ejercerá a través de la Plataforma de Contratación del Sector Público, del ROLECE o del Registro de licitadores de la Junta de Andalucía, para obtención de la información actualizada disponible en cualquiera de ellos.</w:t>
      </w:r>
    </w:p>
    <w:p w:rsidR="00946028" w:rsidRPr="00946028" w:rsidRDefault="00946028" w:rsidP="00946028">
      <w:pPr>
        <w:widowControl w:val="0"/>
        <w:autoSpaceDE w:val="0"/>
        <w:autoSpaceDN w:val="0"/>
        <w:adjustRightInd w:val="0"/>
        <w:ind w:left="118" w:right="114"/>
        <w:jc w:val="both"/>
        <w:rPr>
          <w:rFonts w:ascii="Garamond" w:hAnsi="Garamond" w:cs="Garamond"/>
          <w:b/>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b/>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b/>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b/>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b/>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b/>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b/>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b/>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b/>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b/>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b/>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b/>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b/>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b/>
          <w:color w:val="000000"/>
          <w:sz w:val="22"/>
          <w:szCs w:val="22"/>
        </w:rPr>
      </w:pPr>
    </w:p>
    <w:p w:rsidR="00946028" w:rsidRDefault="00946028" w:rsidP="00946028">
      <w:pPr>
        <w:widowControl w:val="0"/>
        <w:autoSpaceDE w:val="0"/>
        <w:autoSpaceDN w:val="0"/>
        <w:adjustRightInd w:val="0"/>
        <w:ind w:left="118" w:right="114"/>
        <w:jc w:val="both"/>
        <w:rPr>
          <w:rFonts w:ascii="Garamond" w:hAnsi="Garamond" w:cs="Garamond"/>
          <w:b/>
          <w:color w:val="000000"/>
        </w:rPr>
      </w:pPr>
    </w:p>
    <w:p w:rsidR="00946028" w:rsidRDefault="00946028" w:rsidP="00946028">
      <w:pPr>
        <w:widowControl w:val="0"/>
        <w:autoSpaceDE w:val="0"/>
        <w:autoSpaceDN w:val="0"/>
        <w:adjustRightInd w:val="0"/>
        <w:ind w:left="118" w:right="114"/>
        <w:jc w:val="both"/>
        <w:rPr>
          <w:rFonts w:ascii="Garamond" w:hAnsi="Garamond" w:cs="Garamond"/>
          <w:b/>
          <w:color w:val="000000"/>
        </w:rPr>
      </w:pPr>
    </w:p>
    <w:p w:rsidR="00946028" w:rsidRDefault="00946028" w:rsidP="00946028">
      <w:pPr>
        <w:widowControl w:val="0"/>
        <w:autoSpaceDE w:val="0"/>
        <w:autoSpaceDN w:val="0"/>
        <w:adjustRightInd w:val="0"/>
        <w:ind w:left="118" w:right="114"/>
        <w:jc w:val="both"/>
        <w:rPr>
          <w:rFonts w:ascii="Garamond" w:hAnsi="Garamond" w:cs="Garamond"/>
          <w:b/>
          <w:color w:val="000000"/>
        </w:rPr>
      </w:pPr>
    </w:p>
    <w:tbl>
      <w:tblPr>
        <w:tblStyle w:val="Tablaconcuadrcula"/>
        <w:tblW w:w="0" w:type="auto"/>
        <w:tblInd w:w="250" w:type="dxa"/>
        <w:tblLook w:val="04A0" w:firstRow="1" w:lastRow="0" w:firstColumn="1" w:lastColumn="0" w:noHBand="0" w:noVBand="1"/>
      </w:tblPr>
      <w:tblGrid>
        <w:gridCol w:w="9036"/>
      </w:tblGrid>
      <w:tr w:rsidR="00946028" w:rsidRPr="00946028" w:rsidTr="006D4D11">
        <w:tc>
          <w:tcPr>
            <w:tcW w:w="9266" w:type="dxa"/>
          </w:tcPr>
          <w:p w:rsidR="00946028" w:rsidRPr="00946028" w:rsidRDefault="00946028" w:rsidP="006D4D11">
            <w:pPr>
              <w:widowControl w:val="0"/>
              <w:autoSpaceDE w:val="0"/>
              <w:autoSpaceDN w:val="0"/>
              <w:adjustRightInd w:val="0"/>
              <w:ind w:right="114"/>
              <w:jc w:val="center"/>
              <w:rPr>
                <w:rFonts w:ascii="Garamond" w:hAnsi="Garamond" w:cs="Garamond"/>
                <w:b/>
                <w:color w:val="000000"/>
                <w:sz w:val="22"/>
                <w:szCs w:val="22"/>
              </w:rPr>
            </w:pPr>
            <w:r w:rsidRPr="00946028">
              <w:rPr>
                <w:rFonts w:ascii="Garamond" w:hAnsi="Garamond" w:cs="Garamond"/>
                <w:b/>
                <w:color w:val="000000"/>
                <w:sz w:val="22"/>
                <w:szCs w:val="22"/>
              </w:rPr>
              <w:t>ANEXO X</w:t>
            </w:r>
          </w:p>
        </w:tc>
      </w:tr>
    </w:tbl>
    <w:p w:rsidR="00946028" w:rsidRPr="00946028" w:rsidRDefault="00946028" w:rsidP="00946028">
      <w:pPr>
        <w:widowControl w:val="0"/>
        <w:autoSpaceDE w:val="0"/>
        <w:autoSpaceDN w:val="0"/>
        <w:adjustRightInd w:val="0"/>
        <w:ind w:left="118" w:right="114"/>
        <w:jc w:val="both"/>
        <w:rPr>
          <w:rFonts w:ascii="Garamond" w:hAnsi="Garamond" w:cs="Garamond"/>
          <w:b/>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r w:rsidRPr="00946028">
        <w:rPr>
          <w:rFonts w:ascii="Garamond" w:hAnsi="Garamond" w:cs="Garamond"/>
          <w:b/>
          <w:color w:val="000000"/>
          <w:sz w:val="22"/>
          <w:szCs w:val="22"/>
        </w:rPr>
        <w:t xml:space="preserve"> RELACIÓN DE EMPRESAS PERTENECIENTES AL MISMO GRUPO.</w:t>
      </w:r>
      <w:r w:rsidRPr="00946028">
        <w:rPr>
          <w:rFonts w:ascii="Garamond" w:hAnsi="Garamond" w:cs="Garamond"/>
          <w:color w:val="000000"/>
          <w:sz w:val="22"/>
          <w:szCs w:val="22"/>
        </w:rPr>
        <w:t xml:space="preserve"> </w:t>
      </w: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r w:rsidRPr="00946028">
        <w:rPr>
          <w:rFonts w:ascii="Garamond" w:hAnsi="Garamond" w:cs="Garamond"/>
          <w:color w:val="000000"/>
          <w:sz w:val="22"/>
          <w:szCs w:val="22"/>
        </w:rPr>
        <w:t>Dª./D.</w:t>
      </w: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r w:rsidRPr="00946028">
        <w:rPr>
          <w:rFonts w:ascii="Garamond" w:hAnsi="Garamond" w:cs="Garamond"/>
          <w:color w:val="000000"/>
          <w:sz w:val="22"/>
          <w:szCs w:val="22"/>
        </w:rPr>
        <w:t>con residencia en</w:t>
      </w: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r w:rsidRPr="00946028">
        <w:rPr>
          <w:rFonts w:ascii="Garamond" w:hAnsi="Garamond" w:cs="Garamond"/>
          <w:color w:val="000000"/>
          <w:sz w:val="22"/>
          <w:szCs w:val="22"/>
        </w:rPr>
        <w:t>Provincia de</w:t>
      </w: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r w:rsidRPr="00946028">
        <w:rPr>
          <w:rFonts w:ascii="Garamond" w:hAnsi="Garamond" w:cs="Garamond"/>
          <w:color w:val="000000"/>
          <w:sz w:val="22"/>
          <w:szCs w:val="22"/>
        </w:rPr>
        <w:t>Calle</w:t>
      </w:r>
      <w:r w:rsidRPr="00946028">
        <w:rPr>
          <w:rFonts w:ascii="Garamond" w:hAnsi="Garamond" w:cs="Garamond"/>
          <w:color w:val="000000"/>
          <w:sz w:val="22"/>
          <w:szCs w:val="22"/>
        </w:rPr>
        <w:tab/>
      </w:r>
      <w:r w:rsidRPr="00946028">
        <w:rPr>
          <w:rFonts w:ascii="Garamond" w:hAnsi="Garamond" w:cs="Garamond"/>
          <w:color w:val="000000"/>
          <w:sz w:val="22"/>
          <w:szCs w:val="22"/>
        </w:rPr>
        <w:tab/>
      </w:r>
      <w:r w:rsidRPr="00946028">
        <w:rPr>
          <w:rFonts w:ascii="Garamond" w:hAnsi="Garamond" w:cs="Garamond"/>
          <w:color w:val="000000"/>
          <w:sz w:val="22"/>
          <w:szCs w:val="22"/>
        </w:rPr>
        <w:tab/>
      </w:r>
      <w:r w:rsidRPr="00946028">
        <w:rPr>
          <w:rFonts w:ascii="Garamond" w:hAnsi="Garamond" w:cs="Garamond"/>
          <w:color w:val="000000"/>
          <w:sz w:val="22"/>
          <w:szCs w:val="22"/>
        </w:rPr>
        <w:tab/>
      </w:r>
      <w:r w:rsidRPr="00946028">
        <w:rPr>
          <w:rFonts w:ascii="Garamond" w:hAnsi="Garamond" w:cs="Garamond"/>
          <w:color w:val="000000"/>
          <w:sz w:val="22"/>
          <w:szCs w:val="22"/>
        </w:rPr>
        <w:tab/>
      </w:r>
      <w:r w:rsidRPr="00946028">
        <w:rPr>
          <w:rFonts w:ascii="Garamond" w:hAnsi="Garamond" w:cs="Garamond"/>
          <w:color w:val="000000"/>
          <w:sz w:val="22"/>
          <w:szCs w:val="22"/>
        </w:rPr>
        <w:tab/>
        <w:t>nº</w:t>
      </w:r>
      <w:r w:rsidRPr="00946028">
        <w:rPr>
          <w:rFonts w:ascii="Garamond" w:hAnsi="Garamond" w:cs="Garamond"/>
          <w:color w:val="000000"/>
          <w:sz w:val="22"/>
          <w:szCs w:val="22"/>
        </w:rPr>
        <w:tab/>
      </w: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r w:rsidRPr="00946028">
        <w:rPr>
          <w:rFonts w:ascii="Garamond" w:hAnsi="Garamond" w:cs="Garamond"/>
          <w:color w:val="000000"/>
          <w:sz w:val="22"/>
          <w:szCs w:val="22"/>
        </w:rPr>
        <w:t>según Documento Nacional de Identidad nº</w:t>
      </w: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r w:rsidRPr="00946028">
        <w:rPr>
          <w:rFonts w:ascii="Garamond" w:hAnsi="Garamond" w:cs="Garamond"/>
          <w:color w:val="000000"/>
          <w:sz w:val="22"/>
          <w:szCs w:val="22"/>
        </w:rPr>
        <w:t xml:space="preserve">en nombre, propio o de la empresa que representa (1) </w:t>
      </w: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r w:rsidRPr="00946028">
        <w:rPr>
          <w:rFonts w:ascii="Garamond" w:hAnsi="Garamond" w:cs="Garamond"/>
          <w:color w:val="000000"/>
          <w:sz w:val="22"/>
          <w:szCs w:val="22"/>
        </w:rPr>
        <w:t>DECLARA</w:t>
      </w: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r w:rsidRPr="00946028">
        <w:rPr>
          <w:rFonts w:ascii="Garamond" w:hAnsi="Garamond" w:cs="Garamond"/>
          <w:color w:val="000000"/>
          <w:sz w:val="22"/>
          <w:szCs w:val="22"/>
        </w:rPr>
        <w:t xml:space="preserve">Que la empresa a la que representa: </w:t>
      </w: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r w:rsidRPr="00946028">
        <w:rPr>
          <w:rFonts w:ascii="Garamond" w:hAnsi="Garamond" w:cs="Garamond"/>
          <w:color w:val="000000"/>
          <w:sz w:val="22"/>
          <w:szCs w:val="22"/>
        </w:rPr>
        <w:t xml:space="preserve"> </w:t>
      </w:r>
      <w:r w:rsidRPr="00946028">
        <w:rPr>
          <w:rFonts w:ascii="Garamond" w:hAnsi="Garamond" w:cs="Garamond"/>
          <w:color w:val="000000"/>
          <w:sz w:val="22"/>
          <w:szCs w:val="22"/>
        </w:rPr>
        <w:sym w:font="Symbol" w:char="F094"/>
      </w:r>
      <w:r w:rsidRPr="00946028">
        <w:rPr>
          <w:rFonts w:ascii="Garamond" w:hAnsi="Garamond" w:cs="Garamond"/>
          <w:color w:val="000000"/>
          <w:sz w:val="22"/>
          <w:szCs w:val="22"/>
        </w:rPr>
        <w:t xml:space="preserve"> Concurren a la licitación otras empresas del Grupo que se encuentren en alguno de los supuestos del artículo 42.1  del Código de Comercio. </w:t>
      </w:r>
      <w:r w:rsidRPr="00946028">
        <w:rPr>
          <w:rFonts w:ascii="Garamond" w:hAnsi="Garamond" w:cs="Garamond"/>
          <w:i/>
          <w:color w:val="000000"/>
          <w:sz w:val="22"/>
          <w:szCs w:val="22"/>
        </w:rPr>
        <w:t>(Indicar nombre de las otras empresas)</w:t>
      </w:r>
      <w:r w:rsidRPr="00946028">
        <w:rPr>
          <w:rFonts w:ascii="Garamond" w:hAnsi="Garamond" w:cs="Garamond"/>
          <w:color w:val="000000"/>
          <w:sz w:val="22"/>
          <w:szCs w:val="22"/>
        </w:rPr>
        <w:t xml:space="preserve">           </w:t>
      </w: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r w:rsidRPr="00946028">
        <w:rPr>
          <w:rFonts w:ascii="Garamond" w:hAnsi="Garamond" w:cs="Garamond"/>
          <w:color w:val="000000"/>
          <w:sz w:val="22"/>
          <w:szCs w:val="22"/>
        </w:rPr>
        <w:t xml:space="preserve"> </w:t>
      </w: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r w:rsidRPr="00946028">
        <w:rPr>
          <w:rFonts w:ascii="Garamond" w:hAnsi="Garamond" w:cs="Garamond"/>
          <w:color w:val="000000"/>
          <w:sz w:val="22"/>
          <w:szCs w:val="22"/>
        </w:rPr>
        <w:t>(Lugar, fecha y firma)</w:t>
      </w:r>
    </w:p>
    <w:p w:rsidR="00946028" w:rsidRPr="00946028" w:rsidRDefault="00946028" w:rsidP="00946028">
      <w:pPr>
        <w:widowControl w:val="0"/>
        <w:autoSpaceDE w:val="0"/>
        <w:autoSpaceDN w:val="0"/>
        <w:adjustRightInd w:val="0"/>
        <w:ind w:left="118" w:right="114"/>
        <w:jc w:val="both"/>
        <w:rPr>
          <w:rFonts w:ascii="Garamond" w:hAnsi="Garamond" w:cs="Garamond"/>
          <w:color w:val="000000"/>
          <w:sz w:val="22"/>
          <w:szCs w:val="22"/>
        </w:rPr>
      </w:pPr>
    </w:p>
    <w:p w:rsidR="00152309" w:rsidRPr="00946028" w:rsidRDefault="00152309" w:rsidP="00946028">
      <w:pPr>
        <w:jc w:val="center"/>
        <w:rPr>
          <w:sz w:val="22"/>
          <w:szCs w:val="22"/>
        </w:rPr>
      </w:pPr>
    </w:p>
    <w:sectPr w:rsidR="00152309" w:rsidRPr="00946028" w:rsidSect="008336EE">
      <w:headerReference w:type="default" r:id="rId8"/>
      <w:footerReference w:type="even" r:id="rId9"/>
      <w:footerReference w:type="default" r:id="rId10"/>
      <w:pgSz w:w="11906" w:h="16838"/>
      <w:pgMar w:top="2325" w:right="1418" w:bottom="54" w:left="1418" w:header="284"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748" w:rsidRDefault="005A0748">
      <w:r>
        <w:separator/>
      </w:r>
    </w:p>
  </w:endnote>
  <w:endnote w:type="continuationSeparator" w:id="0">
    <w:p w:rsidR="005A0748" w:rsidRDefault="005A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Osaka"/>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RW Palladio L">
    <w:altName w:val="URW Palladi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E" w:rsidRDefault="001F7FD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F7FDE" w:rsidRDefault="001F7FD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19D" w:rsidRDefault="006F719D" w:rsidP="006F719D">
    <w:pPr>
      <w:pStyle w:val="Piedepgina"/>
      <w:jc w:val="right"/>
    </w:pPr>
    <w:r>
      <w:t>C15-C07-17</w:t>
    </w:r>
  </w:p>
  <w:p w:rsidR="001F7FDE" w:rsidRDefault="001F7FD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748" w:rsidRDefault="005A0748">
      <w:r>
        <w:separator/>
      </w:r>
    </w:p>
  </w:footnote>
  <w:footnote w:type="continuationSeparator" w:id="0">
    <w:p w:rsidR="005A0748" w:rsidRDefault="005A0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E" w:rsidRDefault="001F7FDE">
    <w:pPr>
      <w:pStyle w:val="Encabezado"/>
    </w:pPr>
  </w:p>
  <w:p w:rsidR="001F7FDE" w:rsidRDefault="001F7FDE">
    <w:pPr>
      <w:pStyle w:val="Encabezado"/>
    </w:pPr>
  </w:p>
  <w:p w:rsidR="001F7FDE" w:rsidRDefault="001F7FDE">
    <w:pPr>
      <w:pStyle w:val="Encabezado"/>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3.5pt;height:74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A51"/>
    <w:multiLevelType w:val="multilevel"/>
    <w:tmpl w:val="9C08632C"/>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
    <w:nsid w:val="074E71D3"/>
    <w:multiLevelType w:val="multilevel"/>
    <w:tmpl w:val="E31C4C1C"/>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
    <w:nsid w:val="0D897BB4"/>
    <w:multiLevelType w:val="multilevel"/>
    <w:tmpl w:val="A6F69E36"/>
    <w:lvl w:ilvl="0">
      <w:start w:val="1"/>
      <w:numFmt w:val="lowerLetter"/>
      <w:lvlText w:val="%1."/>
      <w:lvlJc w:val="left"/>
      <w:pPr>
        <w:tabs>
          <w:tab w:val="num" w:pos="644"/>
        </w:tabs>
        <w:ind w:left="644" w:hanging="360"/>
      </w:pPr>
      <w:rPr>
        <w:rFonts w:cs="Times New Roman"/>
        <w:b w:val="0"/>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
    <w:nsid w:val="128F3C82"/>
    <w:multiLevelType w:val="hybridMultilevel"/>
    <w:tmpl w:val="FD0EA056"/>
    <w:lvl w:ilvl="0" w:tplc="AC92F522">
      <w:start w:val="1"/>
      <w:numFmt w:val="lowerLetter"/>
      <w:lvlText w:val="%1."/>
      <w:lvlJc w:val="left"/>
      <w:pPr>
        <w:ind w:left="720" w:hanging="360"/>
      </w:pPr>
      <w:rPr>
        <w:rFonts w:cs="Times New Roman" w:hint="default"/>
        <w:b w:val="0"/>
        <w:color w:val="984806" w:themeColor="accent6" w:themeShade="8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3BA7643"/>
    <w:multiLevelType w:val="singleLevel"/>
    <w:tmpl w:val="0C0A0013"/>
    <w:lvl w:ilvl="0">
      <w:start w:val="1"/>
      <w:numFmt w:val="upperRoman"/>
      <w:lvlText w:val="%1."/>
      <w:lvlJc w:val="left"/>
      <w:pPr>
        <w:tabs>
          <w:tab w:val="num" w:pos="720"/>
        </w:tabs>
        <w:ind w:left="720" w:hanging="720"/>
      </w:pPr>
      <w:rPr>
        <w:rFonts w:cs="Times New Roman" w:hint="default"/>
      </w:rPr>
    </w:lvl>
  </w:abstractNum>
  <w:abstractNum w:abstractNumId="5">
    <w:nsid w:val="149D0AF1"/>
    <w:multiLevelType w:val="singleLevel"/>
    <w:tmpl w:val="C17C570E"/>
    <w:lvl w:ilvl="0">
      <w:start w:val="13"/>
      <w:numFmt w:val="bullet"/>
      <w:lvlText w:val="-"/>
      <w:lvlJc w:val="left"/>
      <w:pPr>
        <w:tabs>
          <w:tab w:val="num" w:pos="360"/>
        </w:tabs>
        <w:ind w:left="360" w:hanging="360"/>
      </w:pPr>
      <w:rPr>
        <w:rFonts w:hint="default"/>
        <w:sz w:val="16"/>
      </w:rPr>
    </w:lvl>
  </w:abstractNum>
  <w:abstractNum w:abstractNumId="6">
    <w:nsid w:val="174A1832"/>
    <w:multiLevelType w:val="hybridMultilevel"/>
    <w:tmpl w:val="CF0A440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C2F7448"/>
    <w:multiLevelType w:val="hybridMultilevel"/>
    <w:tmpl w:val="D4D8F70A"/>
    <w:lvl w:ilvl="0" w:tplc="95AEDEBE">
      <w:start w:val="12"/>
      <w:numFmt w:val="bullet"/>
      <w:lvlText w:val="-"/>
      <w:lvlJc w:val="left"/>
      <w:pPr>
        <w:ind w:left="720" w:hanging="360"/>
      </w:pPr>
      <w:rPr>
        <w:rFonts w:ascii="Garamond" w:eastAsia="Times New Roman" w:hAnsi="Garamon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E23C7C"/>
    <w:multiLevelType w:val="singleLevel"/>
    <w:tmpl w:val="2ABCE60E"/>
    <w:lvl w:ilvl="0">
      <w:start w:val="1"/>
      <w:numFmt w:val="lowerLetter"/>
      <w:lvlText w:val="%1)"/>
      <w:lvlJc w:val="left"/>
      <w:pPr>
        <w:tabs>
          <w:tab w:val="num" w:pos="2345"/>
        </w:tabs>
        <w:ind w:left="2345" w:hanging="360"/>
      </w:pPr>
      <w:rPr>
        <w:rFonts w:cs="Times New Roman" w:hint="default"/>
        <w:color w:val="auto"/>
      </w:rPr>
    </w:lvl>
  </w:abstractNum>
  <w:abstractNum w:abstractNumId="9">
    <w:nsid w:val="1FDE5288"/>
    <w:multiLevelType w:val="hybridMultilevel"/>
    <w:tmpl w:val="FDB81B3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269B462B"/>
    <w:multiLevelType w:val="hybridMultilevel"/>
    <w:tmpl w:val="96E4589C"/>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C8F35A2"/>
    <w:multiLevelType w:val="singleLevel"/>
    <w:tmpl w:val="9814E228"/>
    <w:lvl w:ilvl="0">
      <w:start w:val="16"/>
      <w:numFmt w:val="bullet"/>
      <w:lvlText w:val="-"/>
      <w:lvlJc w:val="left"/>
      <w:pPr>
        <w:tabs>
          <w:tab w:val="num" w:pos="1926"/>
        </w:tabs>
        <w:ind w:left="1926" w:hanging="360"/>
      </w:pPr>
      <w:rPr>
        <w:rFonts w:hint="default"/>
      </w:rPr>
    </w:lvl>
  </w:abstractNum>
  <w:abstractNum w:abstractNumId="12">
    <w:nsid w:val="2DB22EA0"/>
    <w:multiLevelType w:val="multilevel"/>
    <w:tmpl w:val="F96059F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3">
    <w:nsid w:val="2DBB2C5C"/>
    <w:multiLevelType w:val="hybridMultilevel"/>
    <w:tmpl w:val="AE3CCE16"/>
    <w:lvl w:ilvl="0" w:tplc="0C44E7A8">
      <w:numFmt w:val="bullet"/>
      <w:lvlText w:val="-"/>
      <w:lvlJc w:val="left"/>
      <w:pPr>
        <w:ind w:left="720" w:hanging="360"/>
      </w:pPr>
      <w:rPr>
        <w:rFonts w:ascii="Calibri" w:eastAsia="Times New Roman" w:hAnsi="Calibri"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hint="default"/>
      </w:rPr>
    </w:lvl>
    <w:lvl w:ilvl="8" w:tplc="040A0005">
      <w:start w:val="1"/>
      <w:numFmt w:val="bullet"/>
      <w:lvlText w:val=""/>
      <w:lvlJc w:val="left"/>
      <w:pPr>
        <w:ind w:left="6480" w:hanging="360"/>
      </w:pPr>
      <w:rPr>
        <w:rFonts w:ascii="Wingdings" w:hAnsi="Wingdings" w:hint="default"/>
      </w:rPr>
    </w:lvl>
  </w:abstractNum>
  <w:abstractNum w:abstractNumId="14">
    <w:nsid w:val="2E5B1781"/>
    <w:multiLevelType w:val="hybridMultilevel"/>
    <w:tmpl w:val="A590F2F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31EF6D7F"/>
    <w:multiLevelType w:val="multilevel"/>
    <w:tmpl w:val="D5B403FC"/>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6">
    <w:nsid w:val="35780D49"/>
    <w:multiLevelType w:val="hybridMultilevel"/>
    <w:tmpl w:val="7ECE41C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3D454AC4"/>
    <w:multiLevelType w:val="hybridMultilevel"/>
    <w:tmpl w:val="90B2623E"/>
    <w:lvl w:ilvl="0" w:tplc="81120A68">
      <w:numFmt w:val="bullet"/>
      <w:lvlText w:val="-"/>
      <w:lvlJc w:val="left"/>
      <w:pPr>
        <w:tabs>
          <w:tab w:val="num" w:pos="720"/>
        </w:tabs>
        <w:ind w:left="720" w:hanging="360"/>
      </w:pPr>
      <w:rPr>
        <w:rFonts w:ascii="Garamond" w:eastAsia="Times New Roman" w:hAnsi="Garamon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019472B"/>
    <w:multiLevelType w:val="singleLevel"/>
    <w:tmpl w:val="78A6E5FA"/>
    <w:lvl w:ilvl="0">
      <w:start w:val="1"/>
      <w:numFmt w:val="bullet"/>
      <w:lvlText w:val=""/>
      <w:lvlJc w:val="left"/>
      <w:pPr>
        <w:tabs>
          <w:tab w:val="num" w:pos="360"/>
        </w:tabs>
        <w:ind w:left="360" w:hanging="360"/>
      </w:pPr>
      <w:rPr>
        <w:rFonts w:ascii="Wingdings" w:hAnsi="Wingdings" w:hint="default"/>
      </w:rPr>
    </w:lvl>
  </w:abstractNum>
  <w:abstractNum w:abstractNumId="19">
    <w:nsid w:val="450F0CD1"/>
    <w:multiLevelType w:val="multilevel"/>
    <w:tmpl w:val="310A9414"/>
    <w:lvl w:ilvl="0">
      <w:start w:val="1"/>
      <w:numFmt w:val="lowerLetter"/>
      <w:lvlText w:val="%1."/>
      <w:lvlJc w:val="left"/>
      <w:pPr>
        <w:tabs>
          <w:tab w:val="num" w:pos="720"/>
        </w:tabs>
        <w:ind w:left="720" w:hanging="360"/>
      </w:pPr>
      <w:rPr>
        <w:rFonts w:cs="Times New Roman"/>
        <w:b w:val="0"/>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0">
    <w:nsid w:val="46C52F64"/>
    <w:multiLevelType w:val="hybridMultilevel"/>
    <w:tmpl w:val="24D0B60C"/>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487B5709"/>
    <w:multiLevelType w:val="singleLevel"/>
    <w:tmpl w:val="95DA776C"/>
    <w:lvl w:ilvl="0">
      <w:start w:val="1"/>
      <w:numFmt w:val="upperLetter"/>
      <w:lvlText w:val="%1)"/>
      <w:lvlJc w:val="left"/>
      <w:pPr>
        <w:tabs>
          <w:tab w:val="num" w:pos="720"/>
        </w:tabs>
        <w:ind w:left="720" w:hanging="720"/>
      </w:pPr>
      <w:rPr>
        <w:rFonts w:cs="Times New Roman" w:hint="default"/>
      </w:rPr>
    </w:lvl>
  </w:abstractNum>
  <w:abstractNum w:abstractNumId="22">
    <w:nsid w:val="4C300F85"/>
    <w:multiLevelType w:val="singleLevel"/>
    <w:tmpl w:val="1E70043C"/>
    <w:lvl w:ilvl="0">
      <w:start w:val="5"/>
      <w:numFmt w:val="bullet"/>
      <w:lvlText w:val="-"/>
      <w:lvlJc w:val="left"/>
      <w:pPr>
        <w:tabs>
          <w:tab w:val="num" w:pos="360"/>
        </w:tabs>
        <w:ind w:left="360" w:hanging="360"/>
      </w:pPr>
      <w:rPr>
        <w:rFonts w:hint="default"/>
      </w:rPr>
    </w:lvl>
  </w:abstractNum>
  <w:abstractNum w:abstractNumId="23">
    <w:nsid w:val="51880B58"/>
    <w:multiLevelType w:val="multilevel"/>
    <w:tmpl w:val="D18A441E"/>
    <w:lvl w:ilvl="0">
      <w:start w:val="4"/>
      <w:numFmt w:val="decimal"/>
      <w:lvlText w:val="%1."/>
      <w:lvlJc w:val="left"/>
      <w:pPr>
        <w:tabs>
          <w:tab w:val="num" w:pos="2628"/>
        </w:tabs>
        <w:ind w:left="2628" w:hanging="360"/>
      </w:pPr>
      <w:rPr>
        <w:rFonts w:cs="Times New Roman" w:hint="default"/>
        <w:sz w:val="24"/>
      </w:rPr>
    </w:lvl>
    <w:lvl w:ilvl="1">
      <w:start w:val="1"/>
      <w:numFmt w:val="decimal"/>
      <w:isLgl/>
      <w:lvlText w:val="%1.%2."/>
      <w:lvlJc w:val="left"/>
      <w:pPr>
        <w:tabs>
          <w:tab w:val="num" w:pos="3479"/>
        </w:tabs>
        <w:ind w:left="3479" w:hanging="360"/>
      </w:pPr>
      <w:rPr>
        <w:rFonts w:cs="Times New Roman" w:hint="default"/>
      </w:rPr>
    </w:lvl>
    <w:lvl w:ilvl="2">
      <w:start w:val="1"/>
      <w:numFmt w:val="decimal"/>
      <w:isLgl/>
      <w:lvlText w:val="%1.%2.%3."/>
      <w:lvlJc w:val="left"/>
      <w:pPr>
        <w:tabs>
          <w:tab w:val="num" w:pos="4690"/>
        </w:tabs>
        <w:ind w:left="4690" w:hanging="720"/>
      </w:pPr>
      <w:rPr>
        <w:rFonts w:cs="Times New Roman" w:hint="default"/>
      </w:rPr>
    </w:lvl>
    <w:lvl w:ilvl="3">
      <w:start w:val="1"/>
      <w:numFmt w:val="decimal"/>
      <w:isLgl/>
      <w:lvlText w:val="%1.%2.%3.%4."/>
      <w:lvlJc w:val="left"/>
      <w:pPr>
        <w:tabs>
          <w:tab w:val="num" w:pos="5541"/>
        </w:tabs>
        <w:ind w:left="5541" w:hanging="720"/>
      </w:pPr>
      <w:rPr>
        <w:rFonts w:cs="Times New Roman" w:hint="default"/>
      </w:rPr>
    </w:lvl>
    <w:lvl w:ilvl="4">
      <w:start w:val="1"/>
      <w:numFmt w:val="decimal"/>
      <w:isLgl/>
      <w:lvlText w:val="%1.%2.%3.%4.%5."/>
      <w:lvlJc w:val="left"/>
      <w:pPr>
        <w:tabs>
          <w:tab w:val="num" w:pos="6752"/>
        </w:tabs>
        <w:ind w:left="6752" w:hanging="1080"/>
      </w:pPr>
      <w:rPr>
        <w:rFonts w:cs="Times New Roman" w:hint="default"/>
      </w:rPr>
    </w:lvl>
    <w:lvl w:ilvl="5">
      <w:start w:val="1"/>
      <w:numFmt w:val="decimal"/>
      <w:isLgl/>
      <w:lvlText w:val="%1.%2.%3.%4.%5.%6."/>
      <w:lvlJc w:val="left"/>
      <w:pPr>
        <w:tabs>
          <w:tab w:val="num" w:pos="7603"/>
        </w:tabs>
        <w:ind w:left="7603" w:hanging="1080"/>
      </w:pPr>
      <w:rPr>
        <w:rFonts w:cs="Times New Roman" w:hint="default"/>
      </w:rPr>
    </w:lvl>
    <w:lvl w:ilvl="6">
      <w:start w:val="1"/>
      <w:numFmt w:val="decimal"/>
      <w:isLgl/>
      <w:lvlText w:val="%1.%2.%3.%4.%5.%6.%7."/>
      <w:lvlJc w:val="left"/>
      <w:pPr>
        <w:tabs>
          <w:tab w:val="num" w:pos="8814"/>
        </w:tabs>
        <w:ind w:left="8814" w:hanging="1440"/>
      </w:pPr>
      <w:rPr>
        <w:rFonts w:cs="Times New Roman" w:hint="default"/>
      </w:rPr>
    </w:lvl>
    <w:lvl w:ilvl="7">
      <w:start w:val="1"/>
      <w:numFmt w:val="decimal"/>
      <w:isLgl/>
      <w:lvlText w:val="%1.%2.%3.%4.%5.%6.%7.%8."/>
      <w:lvlJc w:val="left"/>
      <w:pPr>
        <w:tabs>
          <w:tab w:val="num" w:pos="9665"/>
        </w:tabs>
        <w:ind w:left="9665" w:hanging="1440"/>
      </w:pPr>
      <w:rPr>
        <w:rFonts w:cs="Times New Roman" w:hint="default"/>
      </w:rPr>
    </w:lvl>
    <w:lvl w:ilvl="8">
      <w:start w:val="1"/>
      <w:numFmt w:val="decimal"/>
      <w:isLgl/>
      <w:lvlText w:val="%1.%2.%3.%4.%5.%6.%7.%8.%9."/>
      <w:lvlJc w:val="left"/>
      <w:pPr>
        <w:tabs>
          <w:tab w:val="num" w:pos="10876"/>
        </w:tabs>
        <w:ind w:left="10876" w:hanging="1800"/>
      </w:pPr>
      <w:rPr>
        <w:rFonts w:cs="Times New Roman" w:hint="default"/>
      </w:rPr>
    </w:lvl>
  </w:abstractNum>
  <w:abstractNum w:abstractNumId="24">
    <w:nsid w:val="54016877"/>
    <w:multiLevelType w:val="hybridMultilevel"/>
    <w:tmpl w:val="9B5E0FB2"/>
    <w:lvl w:ilvl="0" w:tplc="7F4AD70C">
      <w:start w:val="1"/>
      <w:numFmt w:val="lowerLetter"/>
      <w:lvlText w:val="%1."/>
      <w:lvlJc w:val="left"/>
      <w:pPr>
        <w:ind w:left="720" w:hanging="360"/>
      </w:pPr>
      <w:rPr>
        <w:rFonts w:cs="Times New Roman" w:hint="default"/>
        <w:b w:val="0"/>
        <w:color w:val="984806" w:themeColor="accent6" w:themeShade="8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556F5C2B"/>
    <w:multiLevelType w:val="singleLevel"/>
    <w:tmpl w:val="0C0A0015"/>
    <w:lvl w:ilvl="0">
      <w:start w:val="1"/>
      <w:numFmt w:val="upperLetter"/>
      <w:lvlText w:val="%1."/>
      <w:lvlJc w:val="left"/>
      <w:pPr>
        <w:tabs>
          <w:tab w:val="num" w:pos="360"/>
        </w:tabs>
        <w:ind w:left="360" w:hanging="360"/>
      </w:pPr>
      <w:rPr>
        <w:rFonts w:cs="Times New Roman" w:hint="default"/>
      </w:rPr>
    </w:lvl>
  </w:abstractNum>
  <w:abstractNum w:abstractNumId="26">
    <w:nsid w:val="569B34CE"/>
    <w:multiLevelType w:val="singleLevel"/>
    <w:tmpl w:val="EBACDD1C"/>
    <w:lvl w:ilvl="0">
      <w:start w:val="1"/>
      <w:numFmt w:val="decimal"/>
      <w:lvlText w:val="(%1)"/>
      <w:lvlJc w:val="left"/>
      <w:pPr>
        <w:tabs>
          <w:tab w:val="num" w:pos="360"/>
        </w:tabs>
        <w:ind w:left="360" w:hanging="360"/>
      </w:pPr>
      <w:rPr>
        <w:rFonts w:cs="Times New Roman" w:hint="default"/>
      </w:rPr>
    </w:lvl>
  </w:abstractNum>
  <w:abstractNum w:abstractNumId="27">
    <w:nsid w:val="59AD0022"/>
    <w:multiLevelType w:val="singleLevel"/>
    <w:tmpl w:val="80F843A8"/>
    <w:lvl w:ilvl="0">
      <w:start w:val="1"/>
      <w:numFmt w:val="decimal"/>
      <w:lvlText w:val="%1)"/>
      <w:lvlJc w:val="left"/>
      <w:pPr>
        <w:tabs>
          <w:tab w:val="num" w:pos="704"/>
        </w:tabs>
        <w:ind w:left="704" w:hanging="420"/>
      </w:pPr>
      <w:rPr>
        <w:rFonts w:cs="Times New Roman" w:hint="default"/>
      </w:rPr>
    </w:lvl>
  </w:abstractNum>
  <w:abstractNum w:abstractNumId="28">
    <w:nsid w:val="5BCF50EE"/>
    <w:multiLevelType w:val="singleLevel"/>
    <w:tmpl w:val="1E70043C"/>
    <w:lvl w:ilvl="0">
      <w:start w:val="5"/>
      <w:numFmt w:val="bullet"/>
      <w:lvlText w:val="-"/>
      <w:lvlJc w:val="left"/>
      <w:pPr>
        <w:tabs>
          <w:tab w:val="num" w:pos="360"/>
        </w:tabs>
        <w:ind w:left="360" w:hanging="360"/>
      </w:pPr>
      <w:rPr>
        <w:rFonts w:hint="default"/>
      </w:rPr>
    </w:lvl>
  </w:abstractNum>
  <w:abstractNum w:abstractNumId="29">
    <w:nsid w:val="5C434CAF"/>
    <w:multiLevelType w:val="multilevel"/>
    <w:tmpl w:val="4036EB3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0">
    <w:nsid w:val="61845D94"/>
    <w:multiLevelType w:val="hybridMultilevel"/>
    <w:tmpl w:val="1974D17A"/>
    <w:lvl w:ilvl="0" w:tplc="0C0A0017">
      <w:start w:val="1"/>
      <w:numFmt w:val="lowerLetter"/>
      <w:lvlText w:val="%1)"/>
      <w:lvlJc w:val="left"/>
      <w:pPr>
        <w:ind w:left="1069"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1">
    <w:nsid w:val="63184B2F"/>
    <w:multiLevelType w:val="singleLevel"/>
    <w:tmpl w:val="1E70043C"/>
    <w:lvl w:ilvl="0">
      <w:start w:val="5"/>
      <w:numFmt w:val="bullet"/>
      <w:lvlText w:val="-"/>
      <w:lvlJc w:val="left"/>
      <w:pPr>
        <w:tabs>
          <w:tab w:val="num" w:pos="360"/>
        </w:tabs>
        <w:ind w:left="360" w:hanging="360"/>
      </w:pPr>
      <w:rPr>
        <w:rFonts w:hint="default"/>
      </w:rPr>
    </w:lvl>
  </w:abstractNum>
  <w:abstractNum w:abstractNumId="32">
    <w:nsid w:val="70B46F5F"/>
    <w:multiLevelType w:val="hybridMultilevel"/>
    <w:tmpl w:val="CD48C12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716D2817"/>
    <w:multiLevelType w:val="singleLevel"/>
    <w:tmpl w:val="492475DE"/>
    <w:lvl w:ilvl="0">
      <w:start w:val="1"/>
      <w:numFmt w:val="decimal"/>
      <w:lvlText w:val="%1."/>
      <w:lvlJc w:val="left"/>
      <w:pPr>
        <w:tabs>
          <w:tab w:val="num" w:pos="927"/>
        </w:tabs>
        <w:ind w:left="927" w:hanging="360"/>
      </w:pPr>
      <w:rPr>
        <w:rFonts w:cs="Times New Roman" w:hint="default"/>
      </w:rPr>
    </w:lvl>
  </w:abstractNum>
  <w:abstractNum w:abstractNumId="34">
    <w:nsid w:val="730B3B8A"/>
    <w:multiLevelType w:val="singleLevel"/>
    <w:tmpl w:val="1E70043C"/>
    <w:lvl w:ilvl="0">
      <w:start w:val="5"/>
      <w:numFmt w:val="bullet"/>
      <w:lvlText w:val="-"/>
      <w:lvlJc w:val="left"/>
      <w:pPr>
        <w:tabs>
          <w:tab w:val="num" w:pos="360"/>
        </w:tabs>
        <w:ind w:left="360" w:hanging="360"/>
      </w:pPr>
      <w:rPr>
        <w:rFonts w:hint="default"/>
      </w:rPr>
    </w:lvl>
  </w:abstractNum>
  <w:abstractNum w:abstractNumId="35">
    <w:nsid w:val="7A13076F"/>
    <w:multiLevelType w:val="singleLevel"/>
    <w:tmpl w:val="9C0AAE6C"/>
    <w:lvl w:ilvl="0">
      <w:start w:val="1"/>
      <w:numFmt w:val="bullet"/>
      <w:lvlText w:val="-"/>
      <w:lvlJc w:val="left"/>
      <w:pPr>
        <w:tabs>
          <w:tab w:val="num" w:pos="1065"/>
        </w:tabs>
        <w:ind w:left="1065" w:hanging="360"/>
      </w:pPr>
      <w:rPr>
        <w:rFonts w:ascii="Times New Roman" w:hAnsi="Times New Roman" w:hint="default"/>
      </w:rPr>
    </w:lvl>
  </w:abstractNum>
  <w:num w:numId="1">
    <w:abstractNumId w:val="25"/>
  </w:num>
  <w:num w:numId="2">
    <w:abstractNumId w:val="5"/>
  </w:num>
  <w:num w:numId="3">
    <w:abstractNumId w:val="11"/>
  </w:num>
  <w:num w:numId="4">
    <w:abstractNumId w:val="21"/>
  </w:num>
  <w:num w:numId="5">
    <w:abstractNumId w:val="18"/>
  </w:num>
  <w:num w:numId="6">
    <w:abstractNumId w:val="10"/>
  </w:num>
  <w:num w:numId="7">
    <w:abstractNumId w:val="2"/>
  </w:num>
  <w:num w:numId="8">
    <w:abstractNumId w:val="19"/>
  </w:num>
  <w:num w:numId="9">
    <w:abstractNumId w:val="12"/>
  </w:num>
  <w:num w:numId="10">
    <w:abstractNumId w:val="0"/>
  </w:num>
  <w:num w:numId="11">
    <w:abstractNumId w:val="23"/>
  </w:num>
  <w:num w:numId="12">
    <w:abstractNumId w:val="8"/>
  </w:num>
  <w:num w:numId="13">
    <w:abstractNumId w:val="1"/>
  </w:num>
  <w:num w:numId="14">
    <w:abstractNumId w:val="15"/>
  </w:num>
  <w:num w:numId="15">
    <w:abstractNumId w:val="26"/>
  </w:num>
  <w:num w:numId="16">
    <w:abstractNumId w:val="35"/>
  </w:num>
  <w:num w:numId="17">
    <w:abstractNumId w:val="17"/>
  </w:num>
  <w:num w:numId="18">
    <w:abstractNumId w:val="31"/>
  </w:num>
  <w:num w:numId="19">
    <w:abstractNumId w:val="28"/>
  </w:num>
  <w:num w:numId="20">
    <w:abstractNumId w:val="34"/>
  </w:num>
  <w:num w:numId="21">
    <w:abstractNumId w:val="22"/>
  </w:num>
  <w:num w:numId="22">
    <w:abstractNumId w:val="4"/>
  </w:num>
  <w:num w:numId="23">
    <w:abstractNumId w:val="29"/>
  </w:num>
  <w:num w:numId="24">
    <w:abstractNumId w:val="6"/>
  </w:num>
  <w:num w:numId="25">
    <w:abstractNumId w:val="33"/>
  </w:num>
  <w:num w:numId="26">
    <w:abstractNumId w:val="13"/>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4"/>
  </w:num>
  <w:num w:numId="30">
    <w:abstractNumId w:val="7"/>
  </w:num>
  <w:num w:numId="31">
    <w:abstractNumId w:val="16"/>
  </w:num>
  <w:num w:numId="32">
    <w:abstractNumId w:val="3"/>
  </w:num>
  <w:num w:numId="33">
    <w:abstractNumId w:val="24"/>
  </w:num>
  <w:num w:numId="34">
    <w:abstractNumId w:val="20"/>
  </w:num>
  <w:num w:numId="35">
    <w:abstractNumId w:val="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39A8"/>
    <w:rsid w:val="000023C7"/>
    <w:rsid w:val="000047C3"/>
    <w:rsid w:val="00016D6B"/>
    <w:rsid w:val="000173F7"/>
    <w:rsid w:val="00017B6D"/>
    <w:rsid w:val="00022839"/>
    <w:rsid w:val="00025945"/>
    <w:rsid w:val="00042CCB"/>
    <w:rsid w:val="00046A08"/>
    <w:rsid w:val="0005285C"/>
    <w:rsid w:val="0005454F"/>
    <w:rsid w:val="000575FF"/>
    <w:rsid w:val="000601A4"/>
    <w:rsid w:val="00064DFC"/>
    <w:rsid w:val="00067031"/>
    <w:rsid w:val="00071C95"/>
    <w:rsid w:val="00076873"/>
    <w:rsid w:val="00077D00"/>
    <w:rsid w:val="0008196E"/>
    <w:rsid w:val="0008779F"/>
    <w:rsid w:val="000914BA"/>
    <w:rsid w:val="000A06B2"/>
    <w:rsid w:val="000A1758"/>
    <w:rsid w:val="000A19C9"/>
    <w:rsid w:val="000A541C"/>
    <w:rsid w:val="000B6234"/>
    <w:rsid w:val="000B676C"/>
    <w:rsid w:val="000C2553"/>
    <w:rsid w:val="000C256C"/>
    <w:rsid w:val="000D3137"/>
    <w:rsid w:val="000D5CEE"/>
    <w:rsid w:val="000F1EAC"/>
    <w:rsid w:val="000F47E5"/>
    <w:rsid w:val="000F481A"/>
    <w:rsid w:val="000F52F3"/>
    <w:rsid w:val="000F5D8A"/>
    <w:rsid w:val="000F781C"/>
    <w:rsid w:val="001103B3"/>
    <w:rsid w:val="00110E86"/>
    <w:rsid w:val="00111BE5"/>
    <w:rsid w:val="00113B7B"/>
    <w:rsid w:val="00114F6C"/>
    <w:rsid w:val="001339A8"/>
    <w:rsid w:val="00134F03"/>
    <w:rsid w:val="001352AC"/>
    <w:rsid w:val="00142350"/>
    <w:rsid w:val="001423F3"/>
    <w:rsid w:val="001464AC"/>
    <w:rsid w:val="00151717"/>
    <w:rsid w:val="00152117"/>
    <w:rsid w:val="00152309"/>
    <w:rsid w:val="00157745"/>
    <w:rsid w:val="001666F5"/>
    <w:rsid w:val="00167383"/>
    <w:rsid w:val="00173C9F"/>
    <w:rsid w:val="00182D97"/>
    <w:rsid w:val="00183367"/>
    <w:rsid w:val="0018448A"/>
    <w:rsid w:val="00191F2C"/>
    <w:rsid w:val="0019559E"/>
    <w:rsid w:val="001A062E"/>
    <w:rsid w:val="001A06BD"/>
    <w:rsid w:val="001A1D9D"/>
    <w:rsid w:val="001A421E"/>
    <w:rsid w:val="001B5BCC"/>
    <w:rsid w:val="001C052E"/>
    <w:rsid w:val="001D019C"/>
    <w:rsid w:val="001D0558"/>
    <w:rsid w:val="001D1B88"/>
    <w:rsid w:val="001D521B"/>
    <w:rsid w:val="001E095C"/>
    <w:rsid w:val="001E5BC9"/>
    <w:rsid w:val="001E6132"/>
    <w:rsid w:val="001F34F5"/>
    <w:rsid w:val="001F51D9"/>
    <w:rsid w:val="001F7FDE"/>
    <w:rsid w:val="00201E8D"/>
    <w:rsid w:val="0020534B"/>
    <w:rsid w:val="002053DF"/>
    <w:rsid w:val="00205663"/>
    <w:rsid w:val="0021001C"/>
    <w:rsid w:val="002100A6"/>
    <w:rsid w:val="00223981"/>
    <w:rsid w:val="0022670A"/>
    <w:rsid w:val="0022701C"/>
    <w:rsid w:val="00234B50"/>
    <w:rsid w:val="00240B69"/>
    <w:rsid w:val="00246C36"/>
    <w:rsid w:val="00257E01"/>
    <w:rsid w:val="00264E91"/>
    <w:rsid w:val="002711CB"/>
    <w:rsid w:val="00271942"/>
    <w:rsid w:val="002724E9"/>
    <w:rsid w:val="002775F2"/>
    <w:rsid w:val="002811EE"/>
    <w:rsid w:val="00286CBE"/>
    <w:rsid w:val="00287F4B"/>
    <w:rsid w:val="00297C68"/>
    <w:rsid w:val="002A23C7"/>
    <w:rsid w:val="002A3E08"/>
    <w:rsid w:val="002A675D"/>
    <w:rsid w:val="002B6A8F"/>
    <w:rsid w:val="002C2898"/>
    <w:rsid w:val="002C5E3F"/>
    <w:rsid w:val="002D02C2"/>
    <w:rsid w:val="002D02CC"/>
    <w:rsid w:val="002D330C"/>
    <w:rsid w:val="002D7B4E"/>
    <w:rsid w:val="002E091B"/>
    <w:rsid w:val="002E0D0B"/>
    <w:rsid w:val="002F57B5"/>
    <w:rsid w:val="00300FFB"/>
    <w:rsid w:val="003012D8"/>
    <w:rsid w:val="0030217A"/>
    <w:rsid w:val="003118D3"/>
    <w:rsid w:val="00314E30"/>
    <w:rsid w:val="00316088"/>
    <w:rsid w:val="00320B06"/>
    <w:rsid w:val="003218BF"/>
    <w:rsid w:val="003258C0"/>
    <w:rsid w:val="00330A11"/>
    <w:rsid w:val="00332251"/>
    <w:rsid w:val="003352E6"/>
    <w:rsid w:val="00342CAF"/>
    <w:rsid w:val="00346C31"/>
    <w:rsid w:val="00347495"/>
    <w:rsid w:val="00347F18"/>
    <w:rsid w:val="00353068"/>
    <w:rsid w:val="00353C87"/>
    <w:rsid w:val="003621D4"/>
    <w:rsid w:val="00362C9B"/>
    <w:rsid w:val="00365DAE"/>
    <w:rsid w:val="00372C8A"/>
    <w:rsid w:val="00373E68"/>
    <w:rsid w:val="00374C3A"/>
    <w:rsid w:val="0037549E"/>
    <w:rsid w:val="003765A4"/>
    <w:rsid w:val="00377E0B"/>
    <w:rsid w:val="00380938"/>
    <w:rsid w:val="00380AE7"/>
    <w:rsid w:val="0038208A"/>
    <w:rsid w:val="00384DB2"/>
    <w:rsid w:val="00386EBB"/>
    <w:rsid w:val="00395222"/>
    <w:rsid w:val="003974F6"/>
    <w:rsid w:val="003A2F34"/>
    <w:rsid w:val="003A491C"/>
    <w:rsid w:val="003A5FBE"/>
    <w:rsid w:val="003B2FE3"/>
    <w:rsid w:val="003B5873"/>
    <w:rsid w:val="003B59FB"/>
    <w:rsid w:val="003B64E2"/>
    <w:rsid w:val="003B7758"/>
    <w:rsid w:val="003C3C16"/>
    <w:rsid w:val="003D4E3A"/>
    <w:rsid w:val="003F1078"/>
    <w:rsid w:val="003F7122"/>
    <w:rsid w:val="003F7D3B"/>
    <w:rsid w:val="00402758"/>
    <w:rsid w:val="00412776"/>
    <w:rsid w:val="00412F27"/>
    <w:rsid w:val="00414574"/>
    <w:rsid w:val="00417F8F"/>
    <w:rsid w:val="004212FC"/>
    <w:rsid w:val="00421AF0"/>
    <w:rsid w:val="00422DB4"/>
    <w:rsid w:val="00425D63"/>
    <w:rsid w:val="00434823"/>
    <w:rsid w:val="00436536"/>
    <w:rsid w:val="004409E6"/>
    <w:rsid w:val="00444CD7"/>
    <w:rsid w:val="00445249"/>
    <w:rsid w:val="00446BAD"/>
    <w:rsid w:val="00447223"/>
    <w:rsid w:val="00450F4A"/>
    <w:rsid w:val="0045363E"/>
    <w:rsid w:val="00453A96"/>
    <w:rsid w:val="0045470A"/>
    <w:rsid w:val="0045713F"/>
    <w:rsid w:val="00465412"/>
    <w:rsid w:val="004847D9"/>
    <w:rsid w:val="00486274"/>
    <w:rsid w:val="00492542"/>
    <w:rsid w:val="004948D6"/>
    <w:rsid w:val="00496F08"/>
    <w:rsid w:val="004A1437"/>
    <w:rsid w:val="004A64A8"/>
    <w:rsid w:val="004A68F0"/>
    <w:rsid w:val="004A72EF"/>
    <w:rsid w:val="004D737D"/>
    <w:rsid w:val="004E14E5"/>
    <w:rsid w:val="004E4FCB"/>
    <w:rsid w:val="00503BD7"/>
    <w:rsid w:val="00507AD3"/>
    <w:rsid w:val="005119EE"/>
    <w:rsid w:val="00512233"/>
    <w:rsid w:val="00514ECF"/>
    <w:rsid w:val="00515F2B"/>
    <w:rsid w:val="00517538"/>
    <w:rsid w:val="005176A6"/>
    <w:rsid w:val="005224FB"/>
    <w:rsid w:val="00523659"/>
    <w:rsid w:val="00526FEA"/>
    <w:rsid w:val="005278FB"/>
    <w:rsid w:val="00531C47"/>
    <w:rsid w:val="00532A83"/>
    <w:rsid w:val="00533922"/>
    <w:rsid w:val="00550C3E"/>
    <w:rsid w:val="00554368"/>
    <w:rsid w:val="005605CA"/>
    <w:rsid w:val="00565DA4"/>
    <w:rsid w:val="00566E6B"/>
    <w:rsid w:val="0057225D"/>
    <w:rsid w:val="00573BE8"/>
    <w:rsid w:val="00576098"/>
    <w:rsid w:val="00582744"/>
    <w:rsid w:val="0058457C"/>
    <w:rsid w:val="00584C03"/>
    <w:rsid w:val="00587743"/>
    <w:rsid w:val="005950B1"/>
    <w:rsid w:val="00595BD7"/>
    <w:rsid w:val="005A03F7"/>
    <w:rsid w:val="005A0748"/>
    <w:rsid w:val="005A2BE1"/>
    <w:rsid w:val="005A4425"/>
    <w:rsid w:val="005B4744"/>
    <w:rsid w:val="005C1B59"/>
    <w:rsid w:val="005C30BB"/>
    <w:rsid w:val="005D0D38"/>
    <w:rsid w:val="005D398E"/>
    <w:rsid w:val="005D3A58"/>
    <w:rsid w:val="005D6B05"/>
    <w:rsid w:val="005E04E4"/>
    <w:rsid w:val="005F4B56"/>
    <w:rsid w:val="005F7A41"/>
    <w:rsid w:val="00604FF4"/>
    <w:rsid w:val="006141DB"/>
    <w:rsid w:val="006156BA"/>
    <w:rsid w:val="006236B8"/>
    <w:rsid w:val="00625900"/>
    <w:rsid w:val="0062791F"/>
    <w:rsid w:val="006323FB"/>
    <w:rsid w:val="00633F09"/>
    <w:rsid w:val="00635E4B"/>
    <w:rsid w:val="006453CB"/>
    <w:rsid w:val="006524F8"/>
    <w:rsid w:val="00652EB8"/>
    <w:rsid w:val="00653F70"/>
    <w:rsid w:val="00654F3E"/>
    <w:rsid w:val="00655A3F"/>
    <w:rsid w:val="00656B41"/>
    <w:rsid w:val="00662AE3"/>
    <w:rsid w:val="00670124"/>
    <w:rsid w:val="00676B03"/>
    <w:rsid w:val="00682391"/>
    <w:rsid w:val="006838A8"/>
    <w:rsid w:val="00687F04"/>
    <w:rsid w:val="00690CEB"/>
    <w:rsid w:val="00692941"/>
    <w:rsid w:val="006951C6"/>
    <w:rsid w:val="0069520C"/>
    <w:rsid w:val="00695938"/>
    <w:rsid w:val="006966D8"/>
    <w:rsid w:val="00696E47"/>
    <w:rsid w:val="006A6F42"/>
    <w:rsid w:val="006B073A"/>
    <w:rsid w:val="006B341C"/>
    <w:rsid w:val="006B50DC"/>
    <w:rsid w:val="006C25CD"/>
    <w:rsid w:val="006C3C5E"/>
    <w:rsid w:val="006D058B"/>
    <w:rsid w:val="006D1669"/>
    <w:rsid w:val="006D4D11"/>
    <w:rsid w:val="006D53C6"/>
    <w:rsid w:val="006E5C2C"/>
    <w:rsid w:val="006E7281"/>
    <w:rsid w:val="006F3A67"/>
    <w:rsid w:val="006F719D"/>
    <w:rsid w:val="006F787D"/>
    <w:rsid w:val="00700DFB"/>
    <w:rsid w:val="0071015B"/>
    <w:rsid w:val="00711DF5"/>
    <w:rsid w:val="00715F4A"/>
    <w:rsid w:val="007234DC"/>
    <w:rsid w:val="00723A74"/>
    <w:rsid w:val="00723D14"/>
    <w:rsid w:val="007245FC"/>
    <w:rsid w:val="007303A6"/>
    <w:rsid w:val="00730A22"/>
    <w:rsid w:val="0073267E"/>
    <w:rsid w:val="0073473D"/>
    <w:rsid w:val="00735E06"/>
    <w:rsid w:val="00740B53"/>
    <w:rsid w:val="00742C48"/>
    <w:rsid w:val="00743681"/>
    <w:rsid w:val="007448DF"/>
    <w:rsid w:val="00752ACD"/>
    <w:rsid w:val="00752ADE"/>
    <w:rsid w:val="007654C5"/>
    <w:rsid w:val="00772C0D"/>
    <w:rsid w:val="007743EC"/>
    <w:rsid w:val="007744E3"/>
    <w:rsid w:val="00776778"/>
    <w:rsid w:val="00786D3A"/>
    <w:rsid w:val="007935A6"/>
    <w:rsid w:val="007A2AD8"/>
    <w:rsid w:val="007A4A46"/>
    <w:rsid w:val="007B197E"/>
    <w:rsid w:val="007B4C22"/>
    <w:rsid w:val="007B7E94"/>
    <w:rsid w:val="007C79AC"/>
    <w:rsid w:val="007D26D1"/>
    <w:rsid w:val="007D2BFD"/>
    <w:rsid w:val="007D66FA"/>
    <w:rsid w:val="007E087E"/>
    <w:rsid w:val="007E349A"/>
    <w:rsid w:val="007E7E64"/>
    <w:rsid w:val="00817183"/>
    <w:rsid w:val="008237EA"/>
    <w:rsid w:val="008336EE"/>
    <w:rsid w:val="008362D3"/>
    <w:rsid w:val="00842E65"/>
    <w:rsid w:val="008434CD"/>
    <w:rsid w:val="008462B3"/>
    <w:rsid w:val="0086458B"/>
    <w:rsid w:val="008653CF"/>
    <w:rsid w:val="00876546"/>
    <w:rsid w:val="00877224"/>
    <w:rsid w:val="008831CA"/>
    <w:rsid w:val="008865FE"/>
    <w:rsid w:val="00886E63"/>
    <w:rsid w:val="00895193"/>
    <w:rsid w:val="008A1585"/>
    <w:rsid w:val="008A3EF8"/>
    <w:rsid w:val="008A5D53"/>
    <w:rsid w:val="008A6BC3"/>
    <w:rsid w:val="008B1C83"/>
    <w:rsid w:val="008C3764"/>
    <w:rsid w:val="008C7AD3"/>
    <w:rsid w:val="008D1090"/>
    <w:rsid w:val="008D1C16"/>
    <w:rsid w:val="008D224F"/>
    <w:rsid w:val="008D3645"/>
    <w:rsid w:val="008D74F7"/>
    <w:rsid w:val="008E1812"/>
    <w:rsid w:val="008F2235"/>
    <w:rsid w:val="008F2A40"/>
    <w:rsid w:val="008F4A0C"/>
    <w:rsid w:val="008F5321"/>
    <w:rsid w:val="008F77AE"/>
    <w:rsid w:val="00902B64"/>
    <w:rsid w:val="009052AC"/>
    <w:rsid w:val="00911547"/>
    <w:rsid w:val="009129AE"/>
    <w:rsid w:val="00917A40"/>
    <w:rsid w:val="009204A1"/>
    <w:rsid w:val="009279A1"/>
    <w:rsid w:val="00932B91"/>
    <w:rsid w:val="009370AB"/>
    <w:rsid w:val="00946028"/>
    <w:rsid w:val="009558F3"/>
    <w:rsid w:val="00956648"/>
    <w:rsid w:val="00956D05"/>
    <w:rsid w:val="00960DE4"/>
    <w:rsid w:val="00962A29"/>
    <w:rsid w:val="00963429"/>
    <w:rsid w:val="009667A0"/>
    <w:rsid w:val="00967580"/>
    <w:rsid w:val="00970366"/>
    <w:rsid w:val="00971F71"/>
    <w:rsid w:val="009727D7"/>
    <w:rsid w:val="0097364D"/>
    <w:rsid w:val="00976787"/>
    <w:rsid w:val="00976DAE"/>
    <w:rsid w:val="0098439A"/>
    <w:rsid w:val="009929E6"/>
    <w:rsid w:val="009A170F"/>
    <w:rsid w:val="009A5945"/>
    <w:rsid w:val="009B49C1"/>
    <w:rsid w:val="009B5BBD"/>
    <w:rsid w:val="009C094A"/>
    <w:rsid w:val="009C359D"/>
    <w:rsid w:val="009D2D31"/>
    <w:rsid w:val="009D3B3C"/>
    <w:rsid w:val="009E0361"/>
    <w:rsid w:val="009E0D44"/>
    <w:rsid w:val="009E43E1"/>
    <w:rsid w:val="009E4B94"/>
    <w:rsid w:val="009E656F"/>
    <w:rsid w:val="00A0213B"/>
    <w:rsid w:val="00A1190E"/>
    <w:rsid w:val="00A11FDA"/>
    <w:rsid w:val="00A277CB"/>
    <w:rsid w:val="00A27B1C"/>
    <w:rsid w:val="00A32F13"/>
    <w:rsid w:val="00A35BA9"/>
    <w:rsid w:val="00A40347"/>
    <w:rsid w:val="00A41290"/>
    <w:rsid w:val="00A43AB4"/>
    <w:rsid w:val="00A53E19"/>
    <w:rsid w:val="00A6196A"/>
    <w:rsid w:val="00A61F55"/>
    <w:rsid w:val="00A627B1"/>
    <w:rsid w:val="00A652C1"/>
    <w:rsid w:val="00A66BC8"/>
    <w:rsid w:val="00A74206"/>
    <w:rsid w:val="00A7455B"/>
    <w:rsid w:val="00A7693D"/>
    <w:rsid w:val="00A83E22"/>
    <w:rsid w:val="00A84D89"/>
    <w:rsid w:val="00A927F3"/>
    <w:rsid w:val="00A92EDE"/>
    <w:rsid w:val="00A941B3"/>
    <w:rsid w:val="00AA3D12"/>
    <w:rsid w:val="00AA5464"/>
    <w:rsid w:val="00AA60D7"/>
    <w:rsid w:val="00AB008B"/>
    <w:rsid w:val="00AB0AC8"/>
    <w:rsid w:val="00AB30C7"/>
    <w:rsid w:val="00AB3758"/>
    <w:rsid w:val="00AB6BBA"/>
    <w:rsid w:val="00AC5FFD"/>
    <w:rsid w:val="00AD2A46"/>
    <w:rsid w:val="00AD5A1F"/>
    <w:rsid w:val="00AD65BF"/>
    <w:rsid w:val="00AE0C0D"/>
    <w:rsid w:val="00AE4721"/>
    <w:rsid w:val="00AE5601"/>
    <w:rsid w:val="00AF1FF9"/>
    <w:rsid w:val="00B00BD9"/>
    <w:rsid w:val="00B02C7A"/>
    <w:rsid w:val="00B048BD"/>
    <w:rsid w:val="00B1607A"/>
    <w:rsid w:val="00B16976"/>
    <w:rsid w:val="00B22D67"/>
    <w:rsid w:val="00B328DD"/>
    <w:rsid w:val="00B35B0E"/>
    <w:rsid w:val="00B424B1"/>
    <w:rsid w:val="00B54158"/>
    <w:rsid w:val="00B54CEC"/>
    <w:rsid w:val="00B64497"/>
    <w:rsid w:val="00B64EFC"/>
    <w:rsid w:val="00B7384A"/>
    <w:rsid w:val="00B74D5C"/>
    <w:rsid w:val="00B81C7A"/>
    <w:rsid w:val="00B91DA5"/>
    <w:rsid w:val="00B93EA4"/>
    <w:rsid w:val="00B97B6A"/>
    <w:rsid w:val="00BA1A9F"/>
    <w:rsid w:val="00BA2A12"/>
    <w:rsid w:val="00BA31B0"/>
    <w:rsid w:val="00BA4F04"/>
    <w:rsid w:val="00BA545D"/>
    <w:rsid w:val="00BB231C"/>
    <w:rsid w:val="00BC1501"/>
    <w:rsid w:val="00BC7913"/>
    <w:rsid w:val="00BD22B8"/>
    <w:rsid w:val="00BD3EA7"/>
    <w:rsid w:val="00BE1743"/>
    <w:rsid w:val="00BF045B"/>
    <w:rsid w:val="00BF1E55"/>
    <w:rsid w:val="00BF79E3"/>
    <w:rsid w:val="00C03773"/>
    <w:rsid w:val="00C16C01"/>
    <w:rsid w:val="00C32E02"/>
    <w:rsid w:val="00C34D69"/>
    <w:rsid w:val="00C437D5"/>
    <w:rsid w:val="00C46D9F"/>
    <w:rsid w:val="00C50795"/>
    <w:rsid w:val="00C516F3"/>
    <w:rsid w:val="00C61501"/>
    <w:rsid w:val="00C644AF"/>
    <w:rsid w:val="00C6622A"/>
    <w:rsid w:val="00C72EA8"/>
    <w:rsid w:val="00C752C1"/>
    <w:rsid w:val="00C77EBF"/>
    <w:rsid w:val="00C77F6D"/>
    <w:rsid w:val="00C85377"/>
    <w:rsid w:val="00C86C2E"/>
    <w:rsid w:val="00CA0DC0"/>
    <w:rsid w:val="00CA4260"/>
    <w:rsid w:val="00CA759E"/>
    <w:rsid w:val="00CB0E64"/>
    <w:rsid w:val="00CB3D4D"/>
    <w:rsid w:val="00CC2094"/>
    <w:rsid w:val="00CC6485"/>
    <w:rsid w:val="00CC711D"/>
    <w:rsid w:val="00CD1582"/>
    <w:rsid w:val="00CD38CB"/>
    <w:rsid w:val="00CE63CC"/>
    <w:rsid w:val="00CE70BA"/>
    <w:rsid w:val="00CF0E10"/>
    <w:rsid w:val="00D00DEA"/>
    <w:rsid w:val="00D02367"/>
    <w:rsid w:val="00D04721"/>
    <w:rsid w:val="00D04CA2"/>
    <w:rsid w:val="00D10B57"/>
    <w:rsid w:val="00D1251E"/>
    <w:rsid w:val="00D37FA0"/>
    <w:rsid w:val="00D46882"/>
    <w:rsid w:val="00D55E11"/>
    <w:rsid w:val="00D64724"/>
    <w:rsid w:val="00D66FAD"/>
    <w:rsid w:val="00D7578C"/>
    <w:rsid w:val="00D76F3E"/>
    <w:rsid w:val="00D848F0"/>
    <w:rsid w:val="00D91765"/>
    <w:rsid w:val="00D94ED2"/>
    <w:rsid w:val="00DA341D"/>
    <w:rsid w:val="00DA694B"/>
    <w:rsid w:val="00DB1237"/>
    <w:rsid w:val="00DB74C9"/>
    <w:rsid w:val="00DC29A8"/>
    <w:rsid w:val="00DC2CBA"/>
    <w:rsid w:val="00DD0CDC"/>
    <w:rsid w:val="00DD2114"/>
    <w:rsid w:val="00DD6A5F"/>
    <w:rsid w:val="00DD6BD0"/>
    <w:rsid w:val="00DE2A8D"/>
    <w:rsid w:val="00DE3742"/>
    <w:rsid w:val="00DE5C28"/>
    <w:rsid w:val="00E00A04"/>
    <w:rsid w:val="00E017C3"/>
    <w:rsid w:val="00E02B21"/>
    <w:rsid w:val="00E10C30"/>
    <w:rsid w:val="00E13263"/>
    <w:rsid w:val="00E32344"/>
    <w:rsid w:val="00E354C6"/>
    <w:rsid w:val="00E40A12"/>
    <w:rsid w:val="00E43492"/>
    <w:rsid w:val="00E454C2"/>
    <w:rsid w:val="00E457DD"/>
    <w:rsid w:val="00E520FD"/>
    <w:rsid w:val="00E54004"/>
    <w:rsid w:val="00E5589F"/>
    <w:rsid w:val="00E63A5A"/>
    <w:rsid w:val="00E70039"/>
    <w:rsid w:val="00E709AE"/>
    <w:rsid w:val="00E70C2A"/>
    <w:rsid w:val="00E75510"/>
    <w:rsid w:val="00E77CCA"/>
    <w:rsid w:val="00E82D16"/>
    <w:rsid w:val="00E8574B"/>
    <w:rsid w:val="00E87076"/>
    <w:rsid w:val="00E96811"/>
    <w:rsid w:val="00EA299F"/>
    <w:rsid w:val="00EB36C0"/>
    <w:rsid w:val="00EB3EF9"/>
    <w:rsid w:val="00EC5491"/>
    <w:rsid w:val="00EC75D5"/>
    <w:rsid w:val="00EC76D7"/>
    <w:rsid w:val="00ED5D0C"/>
    <w:rsid w:val="00EE2BAC"/>
    <w:rsid w:val="00EE3FBD"/>
    <w:rsid w:val="00EF1471"/>
    <w:rsid w:val="00EF395F"/>
    <w:rsid w:val="00EF47D3"/>
    <w:rsid w:val="00EF5935"/>
    <w:rsid w:val="00EF631B"/>
    <w:rsid w:val="00F039FB"/>
    <w:rsid w:val="00F04C88"/>
    <w:rsid w:val="00F04F38"/>
    <w:rsid w:val="00F11AA9"/>
    <w:rsid w:val="00F128AE"/>
    <w:rsid w:val="00F149D7"/>
    <w:rsid w:val="00F213C1"/>
    <w:rsid w:val="00F25C0A"/>
    <w:rsid w:val="00F315AE"/>
    <w:rsid w:val="00F3165C"/>
    <w:rsid w:val="00F36A46"/>
    <w:rsid w:val="00F4290F"/>
    <w:rsid w:val="00F46F30"/>
    <w:rsid w:val="00F542C4"/>
    <w:rsid w:val="00F65544"/>
    <w:rsid w:val="00F80867"/>
    <w:rsid w:val="00F8539E"/>
    <w:rsid w:val="00F91176"/>
    <w:rsid w:val="00F940C2"/>
    <w:rsid w:val="00F951F1"/>
    <w:rsid w:val="00F95E80"/>
    <w:rsid w:val="00FA0EC4"/>
    <w:rsid w:val="00FA20DC"/>
    <w:rsid w:val="00FA5BD5"/>
    <w:rsid w:val="00FB4620"/>
    <w:rsid w:val="00FB5571"/>
    <w:rsid w:val="00FC0317"/>
    <w:rsid w:val="00FD08D2"/>
    <w:rsid w:val="00FD3854"/>
    <w:rsid w:val="00FD561F"/>
    <w:rsid w:val="00FE02EB"/>
    <w:rsid w:val="00FE1A5C"/>
    <w:rsid w:val="00FE6888"/>
    <w:rsid w:val="00FF1CB4"/>
    <w:rsid w:val="00FF24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0"/>
      <w:szCs w:val="20"/>
    </w:rPr>
  </w:style>
  <w:style w:type="paragraph" w:styleId="Ttulo1">
    <w:name w:val="heading 1"/>
    <w:basedOn w:val="Normal"/>
    <w:next w:val="Normal"/>
    <w:link w:val="Ttulo1Car"/>
    <w:uiPriority w:val="99"/>
    <w:qFormat/>
    <w:pPr>
      <w:keepNext/>
      <w:pBdr>
        <w:top w:val="single" w:sz="4" w:space="1" w:color="auto"/>
        <w:left w:val="single" w:sz="4" w:space="4" w:color="auto"/>
        <w:bottom w:val="single" w:sz="4" w:space="1" w:color="auto"/>
        <w:right w:val="single" w:sz="4" w:space="4" w:color="auto"/>
      </w:pBdr>
      <w:jc w:val="center"/>
      <w:outlineLvl w:val="0"/>
    </w:pPr>
    <w:rPr>
      <w:b/>
      <w:sz w:val="22"/>
    </w:rPr>
  </w:style>
  <w:style w:type="paragraph" w:styleId="Ttulo2">
    <w:name w:val="heading 2"/>
    <w:basedOn w:val="Normal"/>
    <w:next w:val="Normal"/>
    <w:link w:val="Ttulo2Car"/>
    <w:uiPriority w:val="99"/>
    <w:qFormat/>
    <w:pPr>
      <w:keepNext/>
      <w:spacing w:line="288" w:lineRule="auto"/>
      <w:jc w:val="center"/>
      <w:outlineLvl w:val="1"/>
    </w:pPr>
    <w:rPr>
      <w:b/>
      <w:sz w:val="24"/>
      <w:lang w:val="es-ES_tradnl"/>
    </w:rPr>
  </w:style>
  <w:style w:type="paragraph" w:styleId="Ttulo4">
    <w:name w:val="heading 4"/>
    <w:basedOn w:val="Normal"/>
    <w:next w:val="Normal"/>
    <w:link w:val="Ttulo4Car"/>
    <w:uiPriority w:val="99"/>
    <w:qFormat/>
    <w:pPr>
      <w:keepNext/>
      <w:widowControl w:val="0"/>
      <w:tabs>
        <w:tab w:val="left" w:pos="0"/>
        <w:tab w:val="right" w:pos="9024"/>
      </w:tabs>
      <w:suppressAutoHyphens/>
      <w:jc w:val="center"/>
      <w:outlineLvl w:val="3"/>
    </w:pPr>
    <w:rPr>
      <w:rFonts w:ascii="Arial" w:hAnsi="Arial"/>
      <w:sz w:val="24"/>
      <w:lang w:val="es-ES_tradnl"/>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imes New Roman"/>
      <w:b/>
      <w:bCs/>
      <w:i/>
      <w:iCs/>
      <w:sz w:val="28"/>
      <w:szCs w:val="28"/>
    </w:rPr>
  </w:style>
  <w:style w:type="character" w:customStyle="1" w:styleId="Ttulo4Car">
    <w:name w:val="Título 4 Car"/>
    <w:basedOn w:val="Fuentedeprrafopredeter"/>
    <w:link w:val="Ttulo4"/>
    <w:uiPriority w:val="9"/>
    <w:semiHidden/>
    <w:locked/>
    <w:rPr>
      <w:rFonts w:asciiTheme="minorHAnsi" w:eastAsiaTheme="minorEastAsia" w:hAnsiTheme="minorHAnsi" w:cs="Times New Roman"/>
      <w:b/>
      <w:bCs/>
      <w:sz w:val="28"/>
      <w:szCs w:val="28"/>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semiHidden/>
    <w:locked/>
    <w:rPr>
      <w:rFonts w:cs="Times New Roman"/>
      <w:sz w:val="20"/>
      <w:szCs w:val="20"/>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locked/>
    <w:rPr>
      <w:rFonts w:cs="Times New Roman"/>
      <w:sz w:val="20"/>
      <w:szCs w:val="20"/>
    </w:rPr>
  </w:style>
  <w:style w:type="paragraph" w:styleId="Sangradetextonormal">
    <w:name w:val="Body Text Indent"/>
    <w:basedOn w:val="Normal"/>
    <w:link w:val="SangradetextonormalCar"/>
    <w:uiPriority w:val="99"/>
    <w:pPr>
      <w:jc w:val="both"/>
    </w:pPr>
    <w:rPr>
      <w:sz w:val="22"/>
    </w:rPr>
  </w:style>
  <w:style w:type="character" w:customStyle="1" w:styleId="SangradetextonormalCar">
    <w:name w:val="Sangría de texto normal Car"/>
    <w:basedOn w:val="Fuentedeprrafopredeter"/>
    <w:link w:val="Sangradetextonormal"/>
    <w:uiPriority w:val="99"/>
    <w:semiHidden/>
    <w:locked/>
    <w:rPr>
      <w:rFonts w:cs="Times New Roman"/>
      <w:sz w:val="20"/>
      <w:szCs w:val="20"/>
    </w:rPr>
  </w:style>
  <w:style w:type="paragraph" w:styleId="Textoindependiente">
    <w:name w:val="Body Text"/>
    <w:basedOn w:val="Normal"/>
    <w:link w:val="TextoindependienteCar"/>
    <w:uiPriority w:val="99"/>
    <w:pPr>
      <w:pBdr>
        <w:top w:val="single" w:sz="4" w:space="1" w:color="auto"/>
        <w:left w:val="single" w:sz="4" w:space="4" w:color="auto"/>
        <w:bottom w:val="single" w:sz="4" w:space="1" w:color="auto"/>
        <w:right w:val="single" w:sz="4" w:space="4" w:color="auto"/>
      </w:pBdr>
      <w:jc w:val="center"/>
    </w:pPr>
    <w:rPr>
      <w:b/>
      <w:sz w:val="24"/>
    </w:rPr>
  </w:style>
  <w:style w:type="character" w:customStyle="1" w:styleId="TextoindependienteCar">
    <w:name w:val="Texto independiente Car"/>
    <w:basedOn w:val="Fuentedeprrafopredeter"/>
    <w:link w:val="Textoindependiente"/>
    <w:uiPriority w:val="99"/>
    <w:semiHidden/>
    <w:locked/>
    <w:rPr>
      <w:rFonts w:cs="Times New Roman"/>
      <w:sz w:val="20"/>
      <w:szCs w:val="20"/>
    </w:rPr>
  </w:style>
  <w:style w:type="character" w:styleId="Textoennegrita">
    <w:name w:val="Strong"/>
    <w:basedOn w:val="Fuentedeprrafopredeter"/>
    <w:uiPriority w:val="99"/>
    <w:qFormat/>
    <w:rPr>
      <w:rFonts w:cs="Times New Roman"/>
      <w:b/>
    </w:rPr>
  </w:style>
  <w:style w:type="paragraph" w:styleId="Sangra2detindependiente">
    <w:name w:val="Body Text Indent 2"/>
    <w:basedOn w:val="Normal"/>
    <w:link w:val="Sangra2detindependienteCar"/>
    <w:uiPriority w:val="99"/>
    <w:pPr>
      <w:ind w:left="1068"/>
      <w:jc w:val="both"/>
    </w:pPr>
    <w:rPr>
      <w:sz w:val="22"/>
    </w:rPr>
  </w:style>
  <w:style w:type="character" w:customStyle="1" w:styleId="Sangra2detindependienteCar">
    <w:name w:val="Sangría 2 de t. independiente Car"/>
    <w:basedOn w:val="Fuentedeprrafopredeter"/>
    <w:link w:val="Sangra2detindependiente"/>
    <w:uiPriority w:val="99"/>
    <w:semiHidden/>
    <w:locked/>
    <w:rPr>
      <w:rFonts w:cs="Times New Roman"/>
      <w:sz w:val="20"/>
      <w:szCs w:val="20"/>
    </w:rPr>
  </w:style>
  <w:style w:type="character" w:styleId="Nmerodepgina">
    <w:name w:val="page number"/>
    <w:basedOn w:val="Fuentedeprrafopredeter"/>
    <w:uiPriority w:val="99"/>
    <w:rPr>
      <w:rFonts w:cs="Times New Roman"/>
    </w:rPr>
  </w:style>
  <w:style w:type="character" w:styleId="Hipervnculo">
    <w:name w:val="Hyperlink"/>
    <w:basedOn w:val="Fuentedeprrafopredeter"/>
    <w:uiPriority w:val="99"/>
    <w:rPr>
      <w:rFonts w:cs="Times New Roman"/>
      <w:color w:val="0000FF"/>
      <w:u w:val="single"/>
    </w:rPr>
  </w:style>
  <w:style w:type="character" w:styleId="Hipervnculovisitado">
    <w:name w:val="FollowedHyperlink"/>
    <w:basedOn w:val="Fuentedeprrafopredeter"/>
    <w:uiPriority w:val="99"/>
    <w:rsid w:val="0038208A"/>
    <w:rPr>
      <w:rFonts w:cs="Times New Roman"/>
      <w:color w:val="800080"/>
      <w:u w:val="single"/>
    </w:rPr>
  </w:style>
  <w:style w:type="character" w:styleId="CitaHTML">
    <w:name w:val="HTML Cite"/>
    <w:basedOn w:val="Fuentedeprrafopredeter"/>
    <w:uiPriority w:val="99"/>
    <w:rsid w:val="001464AC"/>
    <w:rPr>
      <w:rFonts w:ascii="Times New Roman" w:hAnsi="Times New Roman" w:cs="Times New Roman"/>
      <w:i/>
      <w:iCs/>
      <w:sz w:val="18"/>
      <w:szCs w:val="18"/>
    </w:rPr>
  </w:style>
  <w:style w:type="paragraph" w:styleId="NormalWeb">
    <w:name w:val="Normal (Web)"/>
    <w:basedOn w:val="Normal"/>
    <w:uiPriority w:val="99"/>
    <w:rsid w:val="001464AC"/>
    <w:pPr>
      <w:spacing w:before="100" w:beforeAutospacing="1" w:after="100" w:afterAutospacing="1"/>
      <w:jc w:val="both"/>
    </w:pPr>
    <w:rPr>
      <w:rFonts w:ascii="Verdana" w:hAnsi="Verdana"/>
      <w:sz w:val="17"/>
      <w:szCs w:val="17"/>
    </w:rPr>
  </w:style>
  <w:style w:type="paragraph" w:styleId="Mapadeldocumento">
    <w:name w:val="Document Map"/>
    <w:basedOn w:val="Normal"/>
    <w:link w:val="MapadeldocumentoCar"/>
    <w:uiPriority w:val="99"/>
    <w:semiHidden/>
    <w:rsid w:val="00E70C2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Pr>
      <w:rFonts w:ascii="Tahoma" w:hAnsi="Tahoma" w:cs="Tahoma"/>
      <w:sz w:val="16"/>
      <w:szCs w:val="16"/>
    </w:rPr>
  </w:style>
  <w:style w:type="table" w:styleId="Tablaconcuadrcula">
    <w:name w:val="Table Grid"/>
    <w:basedOn w:val="Tablanormal"/>
    <w:uiPriority w:val="99"/>
    <w:rsid w:val="00E4349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rsid w:val="000B676C"/>
    <w:rPr>
      <w:rFonts w:cs="Times New Roman"/>
      <w:sz w:val="16"/>
      <w:szCs w:val="16"/>
    </w:rPr>
  </w:style>
  <w:style w:type="paragraph" w:styleId="Textocomentario">
    <w:name w:val="annotation text"/>
    <w:basedOn w:val="Normal"/>
    <w:link w:val="TextocomentarioCar"/>
    <w:uiPriority w:val="99"/>
    <w:semiHidden/>
    <w:rsid w:val="000B676C"/>
  </w:style>
  <w:style w:type="character" w:customStyle="1" w:styleId="TextocomentarioCar">
    <w:name w:val="Texto comentario Car"/>
    <w:basedOn w:val="Fuentedeprrafopredeter"/>
    <w:link w:val="Textocomentario"/>
    <w:uiPriority w:val="99"/>
    <w:semiHidden/>
    <w:locked/>
    <w:rPr>
      <w:rFonts w:cs="Times New Roman"/>
      <w:sz w:val="20"/>
      <w:szCs w:val="20"/>
    </w:rPr>
  </w:style>
  <w:style w:type="paragraph" w:styleId="Textodeglobo">
    <w:name w:val="Balloon Text"/>
    <w:basedOn w:val="Normal"/>
    <w:link w:val="TextodegloboCar"/>
    <w:uiPriority w:val="99"/>
    <w:semiHidden/>
    <w:rsid w:val="000B676C"/>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ahoma" w:hAnsi="Tahoma" w:cs="Tahoma"/>
      <w:sz w:val="16"/>
      <w:szCs w:val="16"/>
    </w:rPr>
  </w:style>
  <w:style w:type="paragraph" w:customStyle="1" w:styleId="Default">
    <w:name w:val="Default"/>
    <w:uiPriority w:val="99"/>
    <w:rsid w:val="00EF1471"/>
    <w:pPr>
      <w:autoSpaceDE w:val="0"/>
      <w:autoSpaceDN w:val="0"/>
      <w:adjustRightInd w:val="0"/>
      <w:spacing w:after="0" w:line="240" w:lineRule="auto"/>
    </w:pPr>
    <w:rPr>
      <w:rFonts w:ascii="URW Palladio L" w:hAnsi="URW Palladio L" w:cs="URW Palladio L"/>
      <w:color w:val="000000"/>
      <w:sz w:val="24"/>
      <w:szCs w:val="24"/>
    </w:rPr>
  </w:style>
  <w:style w:type="paragraph" w:customStyle="1" w:styleId="parrafo1">
    <w:name w:val="parrafo1"/>
    <w:basedOn w:val="Normal"/>
    <w:uiPriority w:val="99"/>
    <w:rsid w:val="00F65544"/>
    <w:pPr>
      <w:spacing w:before="180" w:after="180"/>
      <w:ind w:firstLine="360"/>
      <w:jc w:val="both"/>
    </w:pPr>
    <w:rPr>
      <w:sz w:val="24"/>
      <w:szCs w:val="24"/>
    </w:rPr>
  </w:style>
  <w:style w:type="paragraph" w:styleId="Asuntodelcomentario">
    <w:name w:val="annotation subject"/>
    <w:basedOn w:val="Textocomentario"/>
    <w:next w:val="Textocomentario"/>
    <w:link w:val="AsuntodelcomentarioCar"/>
    <w:uiPriority w:val="99"/>
    <w:semiHidden/>
    <w:rsid w:val="00EA299F"/>
    <w:rPr>
      <w:b/>
      <w:bCs/>
    </w:rPr>
  </w:style>
  <w:style w:type="character" w:customStyle="1" w:styleId="AsuntodelcomentarioCar">
    <w:name w:val="Asunto del comentario Car"/>
    <w:basedOn w:val="TextocomentarioCar"/>
    <w:link w:val="Asuntodelcomentario"/>
    <w:uiPriority w:val="99"/>
    <w:semiHidden/>
    <w:locked/>
    <w:rPr>
      <w:rFonts w:cs="Times New Roman"/>
      <w:b/>
      <w:bCs/>
      <w:sz w:val="20"/>
      <w:szCs w:val="20"/>
    </w:rPr>
  </w:style>
  <w:style w:type="paragraph" w:customStyle="1" w:styleId="parrafo2">
    <w:name w:val="parrafo_2"/>
    <w:basedOn w:val="Normal"/>
    <w:rsid w:val="003D4E3A"/>
    <w:pPr>
      <w:spacing w:before="100" w:beforeAutospacing="1" w:after="100" w:afterAutospacing="1"/>
    </w:pPr>
    <w:rPr>
      <w:sz w:val="24"/>
      <w:szCs w:val="24"/>
    </w:rPr>
  </w:style>
  <w:style w:type="paragraph" w:customStyle="1" w:styleId="parrafo">
    <w:name w:val="parrafo"/>
    <w:basedOn w:val="Normal"/>
    <w:rsid w:val="003D4E3A"/>
    <w:pPr>
      <w:spacing w:before="100" w:beforeAutospacing="1" w:after="100" w:afterAutospacing="1"/>
    </w:pPr>
    <w:rPr>
      <w:sz w:val="24"/>
      <w:szCs w:val="24"/>
    </w:rPr>
  </w:style>
  <w:style w:type="paragraph" w:styleId="Prrafodelista">
    <w:name w:val="List Paragraph"/>
    <w:basedOn w:val="Normal"/>
    <w:uiPriority w:val="34"/>
    <w:qFormat/>
    <w:rsid w:val="001C052E"/>
    <w:pPr>
      <w:ind w:left="708"/>
    </w:pPr>
  </w:style>
  <w:style w:type="table" w:customStyle="1" w:styleId="Tablaconcuadrcula1">
    <w:name w:val="Tabla con cuadrícula1"/>
    <w:basedOn w:val="Tablanormal"/>
    <w:next w:val="Tablaconcuadrcula"/>
    <w:uiPriority w:val="99"/>
    <w:rsid w:val="00B64EFC"/>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183367"/>
    <w:pPr>
      <w:spacing w:before="240" w:after="60"/>
      <w:jc w:val="center"/>
      <w:outlineLvl w:val="0"/>
    </w:pPr>
    <w:rPr>
      <w:rFonts w:asciiTheme="majorHAnsi" w:eastAsiaTheme="majorEastAsia" w:hAnsiTheme="majorHAnsi"/>
      <w:b/>
      <w:bCs/>
      <w:kern w:val="28"/>
      <w:sz w:val="32"/>
      <w:szCs w:val="32"/>
    </w:rPr>
  </w:style>
  <w:style w:type="character" w:customStyle="1" w:styleId="TtuloCar">
    <w:name w:val="Título Car"/>
    <w:basedOn w:val="Fuentedeprrafopredeter"/>
    <w:link w:val="Ttulo"/>
    <w:uiPriority w:val="10"/>
    <w:locked/>
    <w:rsid w:val="00183367"/>
    <w:rPr>
      <w:rFonts w:asciiTheme="majorHAnsi" w:eastAsiaTheme="majorEastAsia" w:hAnsiTheme="majorHAnsi"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82137">
      <w:marLeft w:val="0"/>
      <w:marRight w:val="0"/>
      <w:marTop w:val="0"/>
      <w:marBottom w:val="0"/>
      <w:divBdr>
        <w:top w:val="none" w:sz="0" w:space="0" w:color="auto"/>
        <w:left w:val="none" w:sz="0" w:space="0" w:color="auto"/>
        <w:bottom w:val="none" w:sz="0" w:space="0" w:color="auto"/>
        <w:right w:val="none" w:sz="0" w:space="0" w:color="auto"/>
      </w:divBdr>
    </w:div>
    <w:div w:id="1106582138">
      <w:marLeft w:val="180"/>
      <w:marRight w:val="2100"/>
      <w:marTop w:val="3255"/>
      <w:marBottom w:val="525"/>
      <w:divBdr>
        <w:top w:val="none" w:sz="0" w:space="0" w:color="auto"/>
        <w:left w:val="none" w:sz="0" w:space="0" w:color="auto"/>
        <w:bottom w:val="none" w:sz="0" w:space="0" w:color="auto"/>
        <w:right w:val="none" w:sz="0" w:space="0" w:color="auto"/>
      </w:divBdr>
    </w:div>
    <w:div w:id="1106582139">
      <w:marLeft w:val="180"/>
      <w:marRight w:val="2100"/>
      <w:marTop w:val="3255"/>
      <w:marBottom w:val="525"/>
      <w:divBdr>
        <w:top w:val="none" w:sz="0" w:space="0" w:color="auto"/>
        <w:left w:val="none" w:sz="0" w:space="0" w:color="auto"/>
        <w:bottom w:val="none" w:sz="0" w:space="0" w:color="auto"/>
        <w:right w:val="none" w:sz="0" w:space="0" w:color="auto"/>
      </w:divBdr>
    </w:div>
    <w:div w:id="1106582140">
      <w:marLeft w:val="180"/>
      <w:marRight w:val="2100"/>
      <w:marTop w:val="3255"/>
      <w:marBottom w:val="525"/>
      <w:divBdr>
        <w:top w:val="none" w:sz="0" w:space="0" w:color="auto"/>
        <w:left w:val="none" w:sz="0" w:space="0" w:color="auto"/>
        <w:bottom w:val="none" w:sz="0" w:space="0" w:color="auto"/>
        <w:right w:val="none" w:sz="0" w:space="0" w:color="auto"/>
      </w:divBdr>
    </w:div>
    <w:div w:id="1106582141">
      <w:marLeft w:val="180"/>
      <w:marRight w:val="2100"/>
      <w:marTop w:val="3255"/>
      <w:marBottom w:val="525"/>
      <w:divBdr>
        <w:top w:val="none" w:sz="0" w:space="0" w:color="auto"/>
        <w:left w:val="none" w:sz="0" w:space="0" w:color="auto"/>
        <w:bottom w:val="none" w:sz="0" w:space="0" w:color="auto"/>
        <w:right w:val="none" w:sz="0" w:space="0" w:color="auto"/>
      </w:divBdr>
    </w:div>
    <w:div w:id="1106582142">
      <w:marLeft w:val="180"/>
      <w:marRight w:val="2100"/>
      <w:marTop w:val="3255"/>
      <w:marBottom w:val="525"/>
      <w:divBdr>
        <w:top w:val="none" w:sz="0" w:space="0" w:color="auto"/>
        <w:left w:val="none" w:sz="0" w:space="0" w:color="auto"/>
        <w:bottom w:val="none" w:sz="0" w:space="0" w:color="auto"/>
        <w:right w:val="none" w:sz="0" w:space="0" w:color="auto"/>
      </w:divBdr>
    </w:div>
    <w:div w:id="1106582143">
      <w:marLeft w:val="0"/>
      <w:marRight w:val="0"/>
      <w:marTop w:val="0"/>
      <w:marBottom w:val="0"/>
      <w:divBdr>
        <w:top w:val="none" w:sz="0" w:space="0" w:color="auto"/>
        <w:left w:val="none" w:sz="0" w:space="0" w:color="auto"/>
        <w:bottom w:val="none" w:sz="0" w:space="0" w:color="auto"/>
        <w:right w:val="none" w:sz="0" w:space="0" w:color="auto"/>
      </w:divBdr>
      <w:divsChild>
        <w:div w:id="1106582155">
          <w:marLeft w:val="0"/>
          <w:marRight w:val="0"/>
          <w:marTop w:val="720"/>
          <w:marBottom w:val="720"/>
          <w:divBdr>
            <w:top w:val="none" w:sz="0" w:space="0" w:color="auto"/>
            <w:left w:val="none" w:sz="0" w:space="0" w:color="auto"/>
            <w:bottom w:val="none" w:sz="0" w:space="0" w:color="auto"/>
            <w:right w:val="none" w:sz="0" w:space="0" w:color="auto"/>
          </w:divBdr>
          <w:divsChild>
            <w:div w:id="1106582157">
              <w:marLeft w:val="0"/>
              <w:marRight w:val="0"/>
              <w:marTop w:val="0"/>
              <w:marBottom w:val="0"/>
              <w:divBdr>
                <w:top w:val="none" w:sz="0" w:space="0" w:color="auto"/>
                <w:left w:val="none" w:sz="0" w:space="0" w:color="auto"/>
                <w:bottom w:val="none" w:sz="0" w:space="0" w:color="auto"/>
                <w:right w:val="none" w:sz="0" w:space="0" w:color="auto"/>
              </w:divBdr>
              <w:divsChild>
                <w:div w:id="1106582152">
                  <w:marLeft w:val="0"/>
                  <w:marRight w:val="0"/>
                  <w:marTop w:val="0"/>
                  <w:marBottom w:val="0"/>
                  <w:divBdr>
                    <w:top w:val="single" w:sz="8" w:space="12" w:color="CCCCCC"/>
                    <w:left w:val="none" w:sz="0" w:space="0" w:color="auto"/>
                    <w:bottom w:val="none" w:sz="0" w:space="0" w:color="auto"/>
                    <w:right w:val="none" w:sz="0" w:space="0" w:color="auto"/>
                  </w:divBdr>
                </w:div>
              </w:divsChild>
            </w:div>
          </w:divsChild>
        </w:div>
      </w:divsChild>
    </w:div>
    <w:div w:id="1106582145">
      <w:marLeft w:val="180"/>
      <w:marRight w:val="2100"/>
      <w:marTop w:val="3255"/>
      <w:marBottom w:val="525"/>
      <w:divBdr>
        <w:top w:val="none" w:sz="0" w:space="0" w:color="auto"/>
        <w:left w:val="none" w:sz="0" w:space="0" w:color="auto"/>
        <w:bottom w:val="none" w:sz="0" w:space="0" w:color="auto"/>
        <w:right w:val="none" w:sz="0" w:space="0" w:color="auto"/>
      </w:divBdr>
    </w:div>
    <w:div w:id="1106582146">
      <w:marLeft w:val="180"/>
      <w:marRight w:val="2100"/>
      <w:marTop w:val="3255"/>
      <w:marBottom w:val="525"/>
      <w:divBdr>
        <w:top w:val="none" w:sz="0" w:space="0" w:color="auto"/>
        <w:left w:val="none" w:sz="0" w:space="0" w:color="auto"/>
        <w:bottom w:val="none" w:sz="0" w:space="0" w:color="auto"/>
        <w:right w:val="none" w:sz="0" w:space="0" w:color="auto"/>
      </w:divBdr>
    </w:div>
    <w:div w:id="1106582147">
      <w:marLeft w:val="180"/>
      <w:marRight w:val="2100"/>
      <w:marTop w:val="3255"/>
      <w:marBottom w:val="525"/>
      <w:divBdr>
        <w:top w:val="none" w:sz="0" w:space="0" w:color="auto"/>
        <w:left w:val="none" w:sz="0" w:space="0" w:color="auto"/>
        <w:bottom w:val="none" w:sz="0" w:space="0" w:color="auto"/>
        <w:right w:val="none" w:sz="0" w:space="0" w:color="auto"/>
      </w:divBdr>
    </w:div>
    <w:div w:id="1106582148">
      <w:marLeft w:val="180"/>
      <w:marRight w:val="2100"/>
      <w:marTop w:val="3255"/>
      <w:marBottom w:val="525"/>
      <w:divBdr>
        <w:top w:val="none" w:sz="0" w:space="0" w:color="auto"/>
        <w:left w:val="none" w:sz="0" w:space="0" w:color="auto"/>
        <w:bottom w:val="none" w:sz="0" w:space="0" w:color="auto"/>
        <w:right w:val="none" w:sz="0" w:space="0" w:color="auto"/>
      </w:divBdr>
    </w:div>
    <w:div w:id="1106582150">
      <w:marLeft w:val="180"/>
      <w:marRight w:val="2100"/>
      <w:marTop w:val="3255"/>
      <w:marBottom w:val="525"/>
      <w:divBdr>
        <w:top w:val="none" w:sz="0" w:space="0" w:color="auto"/>
        <w:left w:val="none" w:sz="0" w:space="0" w:color="auto"/>
        <w:bottom w:val="none" w:sz="0" w:space="0" w:color="auto"/>
        <w:right w:val="none" w:sz="0" w:space="0" w:color="auto"/>
      </w:divBdr>
    </w:div>
    <w:div w:id="1106582154">
      <w:marLeft w:val="180"/>
      <w:marRight w:val="2100"/>
      <w:marTop w:val="3255"/>
      <w:marBottom w:val="525"/>
      <w:divBdr>
        <w:top w:val="none" w:sz="0" w:space="0" w:color="auto"/>
        <w:left w:val="none" w:sz="0" w:space="0" w:color="auto"/>
        <w:bottom w:val="none" w:sz="0" w:space="0" w:color="auto"/>
        <w:right w:val="none" w:sz="0" w:space="0" w:color="auto"/>
      </w:divBdr>
    </w:div>
    <w:div w:id="1106582156">
      <w:marLeft w:val="180"/>
      <w:marRight w:val="2100"/>
      <w:marTop w:val="3255"/>
      <w:marBottom w:val="525"/>
      <w:divBdr>
        <w:top w:val="none" w:sz="0" w:space="0" w:color="auto"/>
        <w:left w:val="none" w:sz="0" w:space="0" w:color="auto"/>
        <w:bottom w:val="none" w:sz="0" w:space="0" w:color="auto"/>
        <w:right w:val="none" w:sz="0" w:space="0" w:color="auto"/>
      </w:divBdr>
    </w:div>
    <w:div w:id="1106582158">
      <w:marLeft w:val="180"/>
      <w:marRight w:val="2100"/>
      <w:marTop w:val="3255"/>
      <w:marBottom w:val="525"/>
      <w:divBdr>
        <w:top w:val="none" w:sz="0" w:space="0" w:color="auto"/>
        <w:left w:val="none" w:sz="0" w:space="0" w:color="auto"/>
        <w:bottom w:val="none" w:sz="0" w:space="0" w:color="auto"/>
        <w:right w:val="none" w:sz="0" w:space="0" w:color="auto"/>
      </w:divBdr>
    </w:div>
    <w:div w:id="1106582160">
      <w:marLeft w:val="180"/>
      <w:marRight w:val="2100"/>
      <w:marTop w:val="3255"/>
      <w:marBottom w:val="525"/>
      <w:divBdr>
        <w:top w:val="none" w:sz="0" w:space="0" w:color="auto"/>
        <w:left w:val="none" w:sz="0" w:space="0" w:color="auto"/>
        <w:bottom w:val="none" w:sz="0" w:space="0" w:color="auto"/>
        <w:right w:val="none" w:sz="0" w:space="0" w:color="auto"/>
      </w:divBdr>
    </w:div>
    <w:div w:id="1106582161">
      <w:marLeft w:val="180"/>
      <w:marRight w:val="2100"/>
      <w:marTop w:val="3255"/>
      <w:marBottom w:val="525"/>
      <w:divBdr>
        <w:top w:val="none" w:sz="0" w:space="0" w:color="auto"/>
        <w:left w:val="none" w:sz="0" w:space="0" w:color="auto"/>
        <w:bottom w:val="none" w:sz="0" w:space="0" w:color="auto"/>
        <w:right w:val="none" w:sz="0" w:space="0" w:color="auto"/>
      </w:divBdr>
    </w:div>
    <w:div w:id="1106582162">
      <w:marLeft w:val="0"/>
      <w:marRight w:val="0"/>
      <w:marTop w:val="0"/>
      <w:marBottom w:val="0"/>
      <w:divBdr>
        <w:top w:val="none" w:sz="0" w:space="0" w:color="auto"/>
        <w:left w:val="none" w:sz="0" w:space="0" w:color="auto"/>
        <w:bottom w:val="none" w:sz="0" w:space="0" w:color="auto"/>
        <w:right w:val="none" w:sz="0" w:space="0" w:color="auto"/>
      </w:divBdr>
      <w:divsChild>
        <w:div w:id="1106582149">
          <w:marLeft w:val="0"/>
          <w:marRight w:val="0"/>
          <w:marTop w:val="720"/>
          <w:marBottom w:val="720"/>
          <w:divBdr>
            <w:top w:val="none" w:sz="0" w:space="0" w:color="auto"/>
            <w:left w:val="none" w:sz="0" w:space="0" w:color="auto"/>
            <w:bottom w:val="none" w:sz="0" w:space="0" w:color="auto"/>
            <w:right w:val="none" w:sz="0" w:space="0" w:color="auto"/>
          </w:divBdr>
          <w:divsChild>
            <w:div w:id="1106582153">
              <w:marLeft w:val="0"/>
              <w:marRight w:val="0"/>
              <w:marTop w:val="0"/>
              <w:marBottom w:val="0"/>
              <w:divBdr>
                <w:top w:val="none" w:sz="0" w:space="0" w:color="auto"/>
                <w:left w:val="none" w:sz="0" w:space="0" w:color="auto"/>
                <w:bottom w:val="none" w:sz="0" w:space="0" w:color="auto"/>
                <w:right w:val="none" w:sz="0" w:space="0" w:color="auto"/>
              </w:divBdr>
              <w:divsChild>
                <w:div w:id="1106582151">
                  <w:marLeft w:val="0"/>
                  <w:marRight w:val="0"/>
                  <w:marTop w:val="0"/>
                  <w:marBottom w:val="0"/>
                  <w:divBdr>
                    <w:top w:val="single" w:sz="8" w:space="12" w:color="CCCCCC"/>
                    <w:left w:val="none" w:sz="0" w:space="0" w:color="auto"/>
                    <w:bottom w:val="none" w:sz="0" w:space="0" w:color="auto"/>
                    <w:right w:val="none" w:sz="0" w:space="0" w:color="auto"/>
                  </w:divBdr>
                </w:div>
              </w:divsChild>
            </w:div>
          </w:divsChild>
        </w:div>
      </w:divsChild>
    </w:div>
    <w:div w:id="1106582163">
      <w:marLeft w:val="180"/>
      <w:marRight w:val="2100"/>
      <w:marTop w:val="3255"/>
      <w:marBottom w:val="525"/>
      <w:divBdr>
        <w:top w:val="none" w:sz="0" w:space="0" w:color="auto"/>
        <w:left w:val="none" w:sz="0" w:space="0" w:color="auto"/>
        <w:bottom w:val="none" w:sz="0" w:space="0" w:color="auto"/>
        <w:right w:val="none" w:sz="0" w:space="0" w:color="auto"/>
      </w:divBdr>
    </w:div>
    <w:div w:id="1106582165">
      <w:marLeft w:val="180"/>
      <w:marRight w:val="2100"/>
      <w:marTop w:val="3255"/>
      <w:marBottom w:val="525"/>
      <w:divBdr>
        <w:top w:val="none" w:sz="0" w:space="0" w:color="auto"/>
        <w:left w:val="none" w:sz="0" w:space="0" w:color="auto"/>
        <w:bottom w:val="none" w:sz="0" w:space="0" w:color="auto"/>
        <w:right w:val="none" w:sz="0" w:space="0" w:color="auto"/>
      </w:divBdr>
    </w:div>
    <w:div w:id="1106582166">
      <w:marLeft w:val="0"/>
      <w:marRight w:val="0"/>
      <w:marTop w:val="0"/>
      <w:marBottom w:val="0"/>
      <w:divBdr>
        <w:top w:val="none" w:sz="0" w:space="0" w:color="auto"/>
        <w:left w:val="none" w:sz="0" w:space="0" w:color="auto"/>
        <w:bottom w:val="none" w:sz="0" w:space="0" w:color="auto"/>
        <w:right w:val="none" w:sz="0" w:space="0" w:color="auto"/>
      </w:divBdr>
      <w:divsChild>
        <w:div w:id="1106582159">
          <w:marLeft w:val="0"/>
          <w:marRight w:val="0"/>
          <w:marTop w:val="720"/>
          <w:marBottom w:val="720"/>
          <w:divBdr>
            <w:top w:val="none" w:sz="0" w:space="0" w:color="auto"/>
            <w:left w:val="none" w:sz="0" w:space="0" w:color="auto"/>
            <w:bottom w:val="none" w:sz="0" w:space="0" w:color="auto"/>
            <w:right w:val="none" w:sz="0" w:space="0" w:color="auto"/>
          </w:divBdr>
          <w:divsChild>
            <w:div w:id="1106582164">
              <w:marLeft w:val="0"/>
              <w:marRight w:val="0"/>
              <w:marTop w:val="0"/>
              <w:marBottom w:val="0"/>
              <w:divBdr>
                <w:top w:val="none" w:sz="0" w:space="0" w:color="auto"/>
                <w:left w:val="none" w:sz="0" w:space="0" w:color="auto"/>
                <w:bottom w:val="none" w:sz="0" w:space="0" w:color="auto"/>
                <w:right w:val="none" w:sz="0" w:space="0" w:color="auto"/>
              </w:divBdr>
              <w:divsChild>
                <w:div w:id="1106582144">
                  <w:marLeft w:val="0"/>
                  <w:marRight w:val="0"/>
                  <w:marTop w:val="0"/>
                  <w:marBottom w:val="0"/>
                  <w:divBdr>
                    <w:top w:val="single" w:sz="8" w:space="12" w:color="CCCCCC"/>
                    <w:left w:val="none" w:sz="0" w:space="0" w:color="auto"/>
                    <w:bottom w:val="none" w:sz="0" w:space="0" w:color="auto"/>
                    <w:right w:val="none" w:sz="0" w:space="0" w:color="auto"/>
                  </w:divBdr>
                </w:div>
              </w:divsChild>
            </w:div>
          </w:divsChild>
        </w:div>
      </w:divsChild>
    </w:div>
    <w:div w:id="1106582167">
      <w:marLeft w:val="0"/>
      <w:marRight w:val="0"/>
      <w:marTop w:val="0"/>
      <w:marBottom w:val="0"/>
      <w:divBdr>
        <w:top w:val="none" w:sz="0" w:space="0" w:color="auto"/>
        <w:left w:val="none" w:sz="0" w:space="0" w:color="auto"/>
        <w:bottom w:val="none" w:sz="0" w:space="0" w:color="auto"/>
        <w:right w:val="none" w:sz="0" w:space="0" w:color="auto"/>
      </w:divBdr>
    </w:div>
    <w:div w:id="1106582168">
      <w:marLeft w:val="240"/>
      <w:marRight w:val="2800"/>
      <w:marTop w:val="4340"/>
      <w:marBottom w:val="700"/>
      <w:divBdr>
        <w:top w:val="none" w:sz="0" w:space="0" w:color="auto"/>
        <w:left w:val="none" w:sz="0" w:space="0" w:color="auto"/>
        <w:bottom w:val="none" w:sz="0" w:space="0" w:color="auto"/>
        <w:right w:val="none" w:sz="0" w:space="0" w:color="auto"/>
      </w:divBdr>
    </w:div>
    <w:div w:id="11065821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uxxieconomico.uca.es/Administracion/dot/PltMacr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C5C70-A048-4113-8B42-3E32658A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PltMacros.dot</Template>
  <TotalTime>1</TotalTime>
  <Pages>17</Pages>
  <Words>4379</Words>
  <Characters>24090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PLIEGO DE CLAUSULAS ADMINISTRATIVAS PARTICULARES, MODELO TIPO,  PARA LA CONTRATACION DE SUMINISTROS POR EL PROCEDIMIENTO NEGOCIADO</vt:lpstr>
    </vt:vector>
  </TitlesOfParts>
  <Company>Universidad de Cádiz</Company>
  <LinksUpToDate>false</LinksUpToDate>
  <CharactersWithSpaces>28413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CLAUSULAS ADMINISTRATIVAS PARTICULARES, MODELO TIPO,  PARA LA CONTRATACION DE SUMINISTROS POR EL PROCEDIMIENTO NEGOCIADO</dc:title>
  <dc:creator>mgr</dc:creator>
  <cp:lastModifiedBy>SAP</cp:lastModifiedBy>
  <cp:revision>2</cp:revision>
  <cp:lastPrinted>2016-06-24T10:51:00Z</cp:lastPrinted>
  <dcterms:created xsi:type="dcterms:W3CDTF">2017-11-14T07:32:00Z</dcterms:created>
  <dcterms:modified xsi:type="dcterms:W3CDTF">2017-11-14T07:32:00Z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C#@#1218#@#EXC#@#Inicio#@#General#@#Certificados para el inicio#@#Certificado de complementariedad">
    <vt:lpwstr>&lt;?/RAIZ/ETXML_CPI1218?&gt;</vt:lpwstr>
  </property>
  <property fmtid="{D5CDD505-2E9C-101B-9397-08002B2CF9AE}" pid="3" name="CCC#@#1227#@#EXC#@#Inicio#@#General#@#Certificados para el inicio#@#Propuesta de prescripciones técnicas">
    <vt:lpwstr>&lt;?/RAIZ/ETXML_CPI1227?&gt;</vt:lpwstr>
  </property>
  <property fmtid="{D5CDD505-2E9C-101B-9397-08002B2CF9AE}" pid="4" name="CCCT#@#1601#@#EXC#@#Inicio#@#Conceptos#@#Datos del artículo#@#Código del concepto del expediente">
    <vt:lpwstr>&lt;?./ETXML_CPI1182?&gt;</vt:lpwstr>
  </property>
  <property fmtid="{D5CDD505-2E9C-101B-9397-08002B2CF9AE}" pid="5" name="CCCT#@#1601#@#EXC#@#Inicio#@#Conceptos#@#Datos del artículo#@#Descripción del concepto del expediente">
    <vt:lpwstr>&lt;?./ETXML_CPI1178?&gt;</vt:lpwstr>
  </property>
  <property fmtid="{D5CDD505-2E9C-101B-9397-08002B2CF9AE}" pid="6" name="CCCT#@#1601#@#EXC#@#Inicio#@#Conceptos#@#Datos del artículo#@#Unidades del concepto del expediente">
    <vt:lpwstr>&lt;?./ETXML_CPI1185?&gt;</vt:lpwstr>
  </property>
  <property fmtid="{D5CDD505-2E9C-101B-9397-08002B2CF9AE}" pid="7" name="CCCT#@#1601#@#EXC#@#Inicio#@#Conceptos#@#Datos del artículo#@#Importe unitario">
    <vt:lpwstr>&lt;?./ETXML_CPI1186?&gt;</vt:lpwstr>
  </property>
  <property fmtid="{D5CDD505-2E9C-101B-9397-08002B2CF9AE}" pid="8" name="CCCT#@#1601#@#EXC#@#Inicio#@#Conceptos#@#Datos del artículo#@#Importe neto">
    <vt:lpwstr>&lt;?./ETXML_CPI1187?&gt;</vt:lpwstr>
  </property>
  <property fmtid="{D5CDD505-2E9C-101B-9397-08002B2CF9AE}" pid="9" name="CCCT#@#1601#@#EXC#@#Inicio#@#Conceptos#@#Datos del artículo#@#Importe IVA">
    <vt:lpwstr>&lt;?./ETXML_CPI1188?&gt;</vt:lpwstr>
  </property>
  <property fmtid="{D5CDD505-2E9C-101B-9397-08002B2CF9AE}" pid="10" name="CCCT#@#1601#@#EXC#@#Inicio#@#Conceptos#@#Datos del artículo#@#Importe total">
    <vt:lpwstr>&lt;?./ETXML_CPI1189?&gt;</vt:lpwstr>
  </property>
  <property fmtid="{D5CDD505-2E9C-101B-9397-08002B2CF9AE}" pid="11" name="CCC#@#1293#@#EXC#@#Procedimiento#@#Valoración#@#Revisión de precios#@#Fórmula de revisión de precios">
    <vt:lpwstr>&lt;?/RAIZ/ETXML_CPI1293?&gt;</vt:lpwstr>
  </property>
  <property fmtid="{D5CDD505-2E9C-101B-9397-08002B2CF9AE}" pid="12" name="CCC#@#1294#@#EXC#@#Procedimiento#@#Valoración#@#Revisión de precios#@#Justificación improcedencia revisión precios">
    <vt:lpwstr>&lt;?/RAIZ/ETXML_CPI1294?&gt;</vt:lpwstr>
  </property>
  <property fmtid="{D5CDD505-2E9C-101B-9397-08002B2CF9AE}" pid="13" name="CCC#@#1286#@#EXC#@#Procedimiento#@#Valoración#@#Consideraciones del pago#@#Arrendamiento financiero">
    <vt:lpwstr>&lt;?/RAIZ/ETXML_CPI1286?&gt;</vt:lpwstr>
  </property>
  <property fmtid="{D5CDD505-2E9C-101B-9397-08002B2CF9AE}" pid="14" name="CCCT#@#2632#@#EXC#@#Procedimiento#@#Publicidad#@#Publicidad en prensa#@#Número de la publicidad prensa">
    <vt:lpwstr>&lt;?./ETXML_CPI1350?&gt;</vt:lpwstr>
  </property>
  <property fmtid="{D5CDD505-2E9C-101B-9397-08002B2CF9AE}" pid="15" name="CCCT#@#2632#@#EXC#@#Procedimiento#@#Publicidad#@#Publicidad en prensa#@#Nombre de la publicidad prensa">
    <vt:lpwstr>&lt;?./ETXML_CPI1358?&gt;</vt:lpwstr>
  </property>
  <property fmtid="{D5CDD505-2E9C-101B-9397-08002B2CF9AE}" pid="16" name="CCCT#@#2632#@#EXC#@#Procedimiento#@#Publicidad#@#Publicidad en prensa#@#Fecha envío de la publicidad prensa">
    <vt:lpwstr>&lt;?./ETXML_CPI1352?&gt;</vt:lpwstr>
  </property>
  <property fmtid="{D5CDD505-2E9C-101B-9397-08002B2CF9AE}" pid="17" name="CCC#@#1458#@#EXC#@#Adjudicación#@#Adjudicación#@#Adjudicatarios#@#Fecha adjudicación">
    <vt:lpwstr>&lt;?/RAIZ/ETXML_CPI1458?&gt;</vt:lpwstr>
  </property>
  <property fmtid="{D5CDD505-2E9C-101B-9397-08002B2CF9AE}" pid="18" name="CCC#@#1457#@#EXC#@#Adjudicación#@#Adjudicación#@#Adjudicatarios#@#Fecha publicación adjudicación">
    <vt:lpwstr>&lt;?/RAIZ/ETXML_CPI1457?&gt;</vt:lpwstr>
  </property>
  <property fmtid="{D5CDD505-2E9C-101B-9397-08002B2CF9AE}" pid="19" name="CCC#@#1456#@#EXC#@#Adjudicación#@#Adjudicación#@#Adjudicatarios#@#Adjudicación contraria a la mesa">
    <vt:lpwstr>&lt;?/RAIZ/ETXML_CPI1456?&gt;</vt:lpwstr>
  </property>
  <property fmtid="{D5CDD505-2E9C-101B-9397-08002B2CF9AE}" pid="20" name="CCC#@#1455#@#EXC#@#Adjudicación#@#Adjudicación#@#Adjudicatarios#@#Justificación">
    <vt:lpwstr>&lt;?/RAIZ/ETXML_CPI1455?&gt;</vt:lpwstr>
  </property>
  <property fmtid="{D5CDD505-2E9C-101B-9397-08002B2CF9AE}" pid="21" name="CCC#@#1454#@#EXC#@#Adjudicación#@#Adjudicación#@#Desierto#@#Desierto">
    <vt:lpwstr>&lt;?/RAIZ/ETXML_CPI1454?&gt;</vt:lpwstr>
  </property>
  <property fmtid="{D5CDD505-2E9C-101B-9397-08002B2CF9AE}" pid="22" name="CCC#@#1459#@#EXC#@#Adjudicación#@#Adjudicación#@#Desierto#@#Motivación desierto">
    <vt:lpwstr>&lt;?/RAIZ/ETXML_CPI1459?&gt;</vt:lpwstr>
  </property>
  <property fmtid="{D5CDD505-2E9C-101B-9397-08002B2CF9AE}" pid="23" name="CCC#@#1460#@#EXC#@#Adjudicación#@#Adjudicación#@#Desierto#@#Iniciar procedimiento sin clasificación">
    <vt:lpwstr>&lt;?/RAIZ/ETXML_CPI1460?&gt;</vt:lpwstr>
  </property>
  <property fmtid="{D5CDD505-2E9C-101B-9397-08002B2CF9AE}" pid="24" name="CCC#@#1461#@#EXC#@#Adjudicación#@#Adjudicación#@#Desierto#@#Iniciar procedimiento negociado">
    <vt:lpwstr>&lt;?/RAIZ/ETXML_CPI1461?&gt;</vt:lpwstr>
  </property>
  <property fmtid="{D5CDD505-2E9C-101B-9397-08002B2CF9AE}" pid="25" name="CCC#@#1389#@#EXC#@#Adjudicación#@#Publicidad#@#Publicidad europea#@#Fecha de envío al D.O.U.E de la adjudicación">
    <vt:lpwstr>&lt;?/RAIZ/ETXML_CPI1389?&gt;</vt:lpwstr>
  </property>
  <property fmtid="{D5CDD505-2E9C-101B-9397-08002B2CF9AE}" pid="26" name="CCC#@#1395#@#EXC#@#Adjudicación#@#Publicidad#@#Publicidad europea#@#Publicar en D.O.U.E la adjudicación">
    <vt:lpwstr>&lt;?/RAIZ/ETXML_CPI1395?&gt;</vt:lpwstr>
  </property>
  <property fmtid="{D5CDD505-2E9C-101B-9397-08002B2CF9AE}" pid="27" name="CCC#@#1411#@#EXC#@#Adjudicación#@#Publicidad#@#Publicidad europea#@#Núm. publicación previa D.O.U.E de la adjudicación">
    <vt:lpwstr>&lt;?/RAIZ/ETXML_CPI1411?&gt;</vt:lpwstr>
  </property>
  <property fmtid="{D5CDD505-2E9C-101B-9397-08002B2CF9AE}" pid="28" name="CCC#@#1393#@#EXC#@#Adjudicación#@#Publicidad#@#Publicidad europea#@#Núm. publicación D.O.U.E de la adjudicación">
    <vt:lpwstr>&lt;?/RAIZ/ETXML_CPI1393?&gt;</vt:lpwstr>
  </property>
  <property fmtid="{D5CDD505-2E9C-101B-9397-08002B2CF9AE}" pid="29" name="CCC#@#1409#@#EXC#@#Adjudicación#@#Publicidad#@#Publicidad europea#@#Fecha publicación previa D.O.U.E de la adjudicación">
    <vt:lpwstr>&lt;?/RAIZ/ETXML_CPI1409?&gt;</vt:lpwstr>
  </property>
  <property fmtid="{D5CDD505-2E9C-101B-9397-08002B2CF9AE}" pid="30" name="CCC#@#1391#@#EXC#@#Adjudicación#@#Publicidad#@#Publicidad europea#@#Fecha publicación D.O.U.E de la adjudicación">
    <vt:lpwstr>&lt;?/RAIZ/ETXML_CPI1391?&gt;</vt:lpwstr>
  </property>
  <property fmtid="{D5CDD505-2E9C-101B-9397-08002B2CF9AE}" pid="31" name="CCC#@#1052#@#EXC#@#Inicio#@#General#@#Datos generales#@#Descripción del ejercicio">
    <vt:lpwstr>&lt;?/RAIZ/ETXML_CPI1052?&gt;</vt:lpwstr>
  </property>
  <property fmtid="{D5CDD505-2E9C-101B-9397-08002B2CF9AE}" pid="32" name="CCC#@#1161#@#EXC#@#Inicio#@#General#@#Datos generales#@#Existe verificador factura">
    <vt:lpwstr>&lt;?/RAIZ/ETXML_CPI1161?&gt;</vt:lpwstr>
  </property>
  <property fmtid="{D5CDD505-2E9C-101B-9397-08002B2CF9AE}" pid="33" name="CCC#@#1376#@#EXC#@#Inicio#@#General#@#Datos complementarios#@#Código del carácter del contrato">
    <vt:lpwstr>&lt;?/RAIZ/ETXML_CPI1376?&gt;</vt:lpwstr>
  </property>
  <property fmtid="{D5CDD505-2E9C-101B-9397-08002B2CF9AE}" pid="34" name="CCC#@#1375#@#EXC#@#Inicio#@#General#@#Datos complementarios#@#Descripción del carácter del contrato">
    <vt:lpwstr>&lt;?/RAIZ/ETXML_CPI1375?&gt;</vt:lpwstr>
  </property>
  <property fmtid="{D5CDD505-2E9C-101B-9397-08002B2CF9AE}" pid="35" name="CCC#@#1172#@#EXC#@#Inicio#@#General#@#Datos generales#@#Referencia interna del expediente">
    <vt:lpwstr>&lt;?/RAIZ/ETXML_CPI1172?&gt;</vt:lpwstr>
  </property>
  <property fmtid="{D5CDD505-2E9C-101B-9397-08002B2CF9AE}" pid="36" name="CCC#@#1173#@#EXC#@#Inicio#@#General#@#Datos generales#@#Alta">
    <vt:lpwstr>&lt;?/RAIZ/ETXML_CPI1173?&gt;</vt:lpwstr>
  </property>
  <property fmtid="{D5CDD505-2E9C-101B-9397-08002B2CF9AE}" pid="37" name="CCC#@#1162#@#EXC#@#Inicio#@#General#@#Datos generales#@#Objeto contrato">
    <vt:lpwstr>&lt;?/RAIZ/ETXML_CPI1162?&gt;</vt:lpwstr>
  </property>
  <property fmtid="{D5CDD505-2E9C-101B-9397-08002B2CF9AE}" pid="38" name="CCC#@#1165#@#EXC#@#Inicio#@#General#@#Datos generales#@#Justificación">
    <vt:lpwstr>&lt;?/RAIZ/ETXML_CPI1165?&gt;</vt:lpwstr>
  </property>
  <property fmtid="{D5CDD505-2E9C-101B-9397-08002B2CF9AE}" pid="39" name="CCC#@#1396#@#EXC#@#Procedimiento#@#Publicidad#@#Publicidad nacional#@#Núm.publicación B.O.E de la licitación">
    <vt:lpwstr>&lt;?/RAIZ/ETXML_CPI1396?&gt;</vt:lpwstr>
  </property>
  <property fmtid="{D5CDD505-2E9C-101B-9397-08002B2CF9AE}" pid="40" name="CCC#@#1285#@#EXC#@#Procedimiento#@#Valoración#@#Consideraciones del pago#@#Número cuotas">
    <vt:lpwstr>&lt;?/RAIZ/ETXML_CPI1285?&gt;</vt:lpwstr>
  </property>
  <property fmtid="{D5CDD505-2E9C-101B-9397-08002B2CF9AE}" pid="41" name="CCC#@#1284#@#EXC#@#Procedimiento#@#Valoración#@#Consideraciones del pago#@#Pagos en especie">
    <vt:lpwstr>&lt;?/RAIZ/ETXML_CPI1284?&gt;</vt:lpwstr>
  </property>
  <property fmtid="{D5CDD505-2E9C-101B-9397-08002B2CF9AE}" pid="42" name="CCC#@#1342#@#EXC#@#Procedimiento#@#Valoración#@#Condiciones generales de ejecución#@#Destinado ETT">
    <vt:lpwstr>&lt;?/RAIZ/ETXML_CPI1342?&gt;</vt:lpwstr>
  </property>
  <property fmtid="{D5CDD505-2E9C-101B-9397-08002B2CF9AE}" pid="43" name="CCC#@#1343#@#EXC#@#Procedimiento#@#Valoración#@#Condiciones generales de ejecución#@#Plazo ejecución">
    <vt:lpwstr>&lt;?/RAIZ/ETXML_CPI1343?&gt;</vt:lpwstr>
  </property>
  <property fmtid="{D5CDD505-2E9C-101B-9397-08002B2CF9AE}" pid="44" name="CCC#@#1345#@#EXC#@#Procedimiento#@#Valoración#@#Condiciones generales de ejecución#@#Requiere plan de trabajo">
    <vt:lpwstr>&lt;?/RAIZ/ETXML_CPI1345?&gt;</vt:lpwstr>
  </property>
  <property fmtid="{D5CDD505-2E9C-101B-9397-08002B2CF9AE}" pid="45" name="CCC#@#1346#@#EXC#@#Procedimiento#@#Valoración#@#Condiciones generales de ejecución#@#Periodicidad certificaciones">
    <vt:lpwstr>&lt;?/RAIZ/ETXML_CPI1346?&gt;</vt:lpwstr>
  </property>
  <property fmtid="{D5CDD505-2E9C-101B-9397-08002B2CF9AE}" pid="46" name="CCC#@#1347#@#EXC#@#Procedimiento#@#Valoración#@#Condiciones generales de ejecución#@#Porcentaje máximo de subcontración">
    <vt:lpwstr>&lt;?/RAIZ/ETXML_CPI1347?&gt;</vt:lpwstr>
  </property>
  <property fmtid="{D5CDD505-2E9C-101B-9397-08002B2CF9AE}" pid="47" name="CCC#@#1348#@#EXC#@#Procedimiento#@#Valoración#@#Condiciones generales de ejecución#@#Prorrogable">
    <vt:lpwstr>&lt;?/RAIZ/ETXML_CPI1348?&gt;</vt:lpwstr>
  </property>
  <property fmtid="{D5CDD505-2E9C-101B-9397-08002B2CF9AE}" pid="48" name="CCC#@#1349#@#EXC#@#Procedimiento#@#Valoración#@#Condiciones generales de ejecución#@#Tiempo máximo prórroga">
    <vt:lpwstr>&lt;?/RAIZ/ETXML_CPI1349?&gt;</vt:lpwstr>
  </property>
  <property fmtid="{D5CDD505-2E9C-101B-9397-08002B2CF9AE}" pid="49" name="CCC#@#1333#@#EXC#@#Procedimiento#@#Valoración#@#Condiciones generales de ejecución#@#Periodo mínimo de garantía">
    <vt:lpwstr>&lt;?/RAIZ/ETXML_CPI1333?&gt;</vt:lpwstr>
  </property>
  <property fmtid="{D5CDD505-2E9C-101B-9397-08002B2CF9AE}" pid="50" name="CCC#@#1334#@#EXC#@#Procedimiento#@#Valoración#@#Condiciones especiales de ejecución#@#Plazo de escritura UTE">
    <vt:lpwstr>&lt;?/RAIZ/ETXML_CPI1334?&gt;</vt:lpwstr>
  </property>
  <property fmtid="{D5CDD505-2E9C-101B-9397-08002B2CF9AE}" pid="51" name="CCC#@#1335#@#EXC#@#Procedimiento#@#Valoración#@#Condiciones especiales de ejecución#@#Requisitos escritura UTE">
    <vt:lpwstr>&lt;?/RAIZ/ETXML_CPI1335?&gt;</vt:lpwstr>
  </property>
  <property fmtid="{D5CDD505-2E9C-101B-9397-08002B2CF9AE}" pid="52" name="CCC#@#1281#@#EXC#@#Procedimiento#@#Valoración#@#Criterios evaluables con fórmulas#@#Puntuación mínima">
    <vt:lpwstr>&lt;?/RAIZ/ETXML_CPI1281?&gt;</vt:lpwstr>
  </property>
  <property fmtid="{D5CDD505-2E9C-101B-9397-08002B2CF9AE}" pid="53" name="CCC#@#1280#@#EXC#@#Procedimiento#@#Valoración#@#Criterios evaluables con fórmulas#@#Valoración en mesa">
    <vt:lpwstr>&lt;?/RAIZ/ETXML_CPI1280?&gt;</vt:lpwstr>
  </property>
  <property fmtid="{D5CDD505-2E9C-101B-9397-08002B2CF9AE}" pid="54" name="CCC#@#1303#@#EXC#@#Procedimiento#@#Valoración#@#Criterios evaluables con fórmulas#@#Valoración jurado">
    <vt:lpwstr>&lt;?/RAIZ/ETXML_CPI1303?&gt;</vt:lpwstr>
  </property>
  <property fmtid="{D5CDD505-2E9C-101B-9397-08002B2CF9AE}" pid="55" name="CCC#@#1260#@#EXC#@#Procedimiento#@#Ofertas#@#Condiciones de las ofertas#@#Observaciones admisión variantes">
    <vt:lpwstr>&lt;?/RAIZ/ETXML_CPI1260?&gt;</vt:lpwstr>
  </property>
  <property fmtid="{D5CDD505-2E9C-101B-9397-08002B2CF9AE}" pid="56" name="CCC#@#1261#@#EXC#@#Procedimiento#@#Ofertas#@#Condiciones de las ofertas#@#Admite variantes">
    <vt:lpwstr>&lt;?/RAIZ/ETXML_CPI1261?&gt;</vt:lpwstr>
  </property>
  <property fmtid="{D5CDD505-2E9C-101B-9397-08002B2CF9AE}" pid="57" name="CCC#@#1259#@#EXC#@#Procedimiento#@#Ofertas#@#Condiciones de las ofertas#@#Requiere muestras">
    <vt:lpwstr>&lt;?/RAIZ/ETXML_CPI1259?&gt;</vt:lpwstr>
  </property>
  <property fmtid="{D5CDD505-2E9C-101B-9397-08002B2CF9AE}" pid="58" name="CCC#@#1232#@#EXC#@#Procedimiento#@#Ofertas#@#Condiciones de las ofertas#@#Observaciones requerimiento muestras">
    <vt:lpwstr>&lt;?/RAIZ/ETXML_CPI1232?&gt;</vt:lpwstr>
  </property>
  <property fmtid="{D5CDD505-2E9C-101B-9397-08002B2CF9AE}" pid="59" name="CCC#@#1258#@#EXC#@#Procedimiento#@#Ofertas#@#Condiciones de las ofertas#@#Requiere sobres">
    <vt:lpwstr>&lt;?/RAIZ/ETXML_CPI1258?&gt;</vt:lpwstr>
  </property>
  <property fmtid="{D5CDD505-2E9C-101B-9397-08002B2CF9AE}" pid="60" name="CCC#@#1253#@#EXC#@#Adjudicación#@#Licitaciones#@#Datos generales#@#Informe solicitud">
    <vt:lpwstr>&lt;?/RAIZ/ETXML_CPI1253?&gt;</vt:lpwstr>
  </property>
  <property fmtid="{D5CDD505-2E9C-101B-9397-08002B2CF9AE}" pid="61" name="CCC#@#1254#@#EXC#@#Adjudicación#@#Licitaciones#@#Datos generales#@#Fecha inicio licitación">
    <vt:lpwstr>&lt;?/RAIZ/ETXML_CPI1254?&gt;</vt:lpwstr>
  </property>
  <property fmtid="{D5CDD505-2E9C-101B-9397-08002B2CF9AE}" pid="62" name="CCC#@#1255#@#EXC#@#Adjudicación#@#Licitaciones#@#Datos generales#@#Fecha fin licitación">
    <vt:lpwstr>&lt;?/RAIZ/ETXML_CPI1255?&gt;</vt:lpwstr>
  </property>
  <property fmtid="{D5CDD505-2E9C-101B-9397-08002B2CF9AE}" pid="63" name="CCC#@#1256#@#EXC#@#Adjudicación#@#Licitaciones#@#Datos generales#@#Informe licitación">
    <vt:lpwstr>&lt;?/RAIZ/ETXML_CPI1256?&gt;</vt:lpwstr>
  </property>
  <property fmtid="{D5CDD505-2E9C-101B-9397-08002B2CF9AE}" pid="64" name="CCC#@#6329#@#EXC#@#Adjudicación#@#Mesa#@#Primera Mesa#@#Código del presidente titular">
    <vt:lpwstr>&lt;?/RAIZ/ETXML_CPI6329?&gt;</vt:lpwstr>
  </property>
  <property fmtid="{D5CDD505-2E9C-101B-9397-08002B2CF9AE}" pid="65" name="CCC#@#6326#@#EXC#@#Adjudicación#@#Mesa#@#Primera Mesa#@#Fecha de la convocatoria">
    <vt:lpwstr>&lt;?/RAIZ/ETXML_CPI6326?&gt;</vt:lpwstr>
  </property>
  <property fmtid="{D5CDD505-2E9C-101B-9397-08002B2CF9AE}" pid="66" name="CCC#@#6327#@#EXC#@#Adjudicación#@#Mesa#@#Primera Mesa#@#Hora de la convocatoria">
    <vt:lpwstr>&lt;?/RAIZ/ETXML_CPI6327?&gt;</vt:lpwstr>
  </property>
  <property fmtid="{D5CDD505-2E9C-101B-9397-08002B2CF9AE}" pid="67" name="CCC#@#6325#@#EXC#@#Adjudicación#@#Mesa#@#Primera Mesa#@#Lugar de la convocatoria">
    <vt:lpwstr>&lt;?/RAIZ/ETXML_CPI6325?&gt;</vt:lpwstr>
  </property>
  <property fmtid="{D5CDD505-2E9C-101B-9397-08002B2CF9AE}" pid="68" name="CCCT#@#5399#@#EXC#@#Adjudicación#@#Mesa#@#Convocatorias#@#Objeto de la convocatoria">
    <vt:lpwstr>&lt;?./ETXML_CPI5401?&gt;</vt:lpwstr>
  </property>
  <property fmtid="{D5CDD505-2E9C-101B-9397-08002B2CF9AE}" pid="69" name="CCC#@#1076#@#EXC#@#Inicio#@#General#@#Datos generales#@#Código de estado flujo">
    <vt:lpwstr>&lt;?/RAIZ/ETXML_CPI1076?&gt;</vt:lpwstr>
  </property>
  <property fmtid="{D5CDD505-2E9C-101B-9397-08002B2CF9AE}" pid="70" name="CCC#@#1079#@#EXC#@#Inicio#@#General#@#Datos generales#@#Descripción de estado flujo">
    <vt:lpwstr>&lt;?/RAIZ/ETXML_CPI1079?&gt;</vt:lpwstr>
  </property>
  <property fmtid="{D5CDD505-2E9C-101B-9397-08002B2CF9AE}" pid="71" name="CCC#@#1407#@#EXC#@#Adjudicación#@#Publicidad#@#Publicidad europea#@#Importe anuncio previo D.O.U.E de la adjudicación">
    <vt:lpwstr>&lt;?/RAIZ/ETXML_CPI1407?&gt;</vt:lpwstr>
  </property>
  <property fmtid="{D5CDD505-2E9C-101B-9397-08002B2CF9AE}" pid="72" name="CCC#@#1413#@#EXC#@#Adjudicación#@#Publicidad#@#Publicidad europea#@#Importe anuncio D.O.U.E de la adjudicación">
    <vt:lpwstr>&lt;?/RAIZ/ETXML_CPI1413?&gt;</vt:lpwstr>
  </property>
  <property fmtid="{D5CDD505-2E9C-101B-9397-08002B2CF9AE}" pid="73" name="CCC#@#1405#@#EXC#@#Adjudicación#@#Publicidad#@#Publicidad nacional#@#Publicar en WEB la adjudicación">
    <vt:lpwstr>&lt;?/RAIZ/ETXML_CPI1405?&gt;</vt:lpwstr>
  </property>
  <property fmtid="{D5CDD505-2E9C-101B-9397-08002B2CF9AE}" pid="74" name="CCC#@#1403#@#EXC#@#Adjudicación#@#Publicidad#@#Publicidad nacional#@#Fecha publicación WEB de la adjudicación">
    <vt:lpwstr>&lt;?/RAIZ/ETXML_CPI1403?&gt;</vt:lpwstr>
  </property>
  <property fmtid="{D5CDD505-2E9C-101B-9397-08002B2CF9AE}" pid="75" name="CCC#@#1401#@#EXC#@#Adjudicación#@#Publicidad#@#Publicidad nacional#@#Publicar en B.O.E la adjudicación">
    <vt:lpwstr>&lt;?/RAIZ/ETXML_CPI1401?&gt;</vt:lpwstr>
  </property>
  <property fmtid="{D5CDD505-2E9C-101B-9397-08002B2CF9AE}" pid="76" name="CCC#@#1399#@#EXC#@#Adjudicación#@#Publicidad#@#Publicidad nacional#@#Publicación urgente de la adjudicación">
    <vt:lpwstr>&lt;?/RAIZ/ETXML_CPI1399?&gt;</vt:lpwstr>
  </property>
  <property fmtid="{D5CDD505-2E9C-101B-9397-08002B2CF9AE}" pid="77" name="CCC#@#1397#@#EXC#@#Adjudicación#@#Publicidad#@#Publicidad nacional#@#Núm.publicación B.O.E de la adjudicación">
    <vt:lpwstr>&lt;?/RAIZ/ETXML_CPI1397?&gt;</vt:lpwstr>
  </property>
  <property fmtid="{D5CDD505-2E9C-101B-9397-08002B2CF9AE}" pid="78" name="CCC#@#1423#@#EXC#@#Adjudicación#@#Publicidad#@#Publicidad nacional#@#Importe anuncio B.O.E de la adjudicación">
    <vt:lpwstr>&lt;?/RAIZ/ETXML_CPI1423?&gt;</vt:lpwstr>
  </property>
  <property fmtid="{D5CDD505-2E9C-101B-9397-08002B2CF9AE}" pid="79" name="CCC#@#1421#@#EXC#@#Adjudicación#@#Publicidad#@#Publicidad nacional#@#Publicar en B.O.C.A la adjudicación">
    <vt:lpwstr>&lt;?/RAIZ/ETXML_CPI1421?&gt;</vt:lpwstr>
  </property>
  <property fmtid="{D5CDD505-2E9C-101B-9397-08002B2CF9AE}" pid="80" name="CCC#@#4993#@#EXC#@#Inicio#@#General#@#Datos complementarios#@#Código del órgano de contratación">
    <vt:lpwstr>&lt;?/RAIZ/ETXML_CPI4993?&gt;</vt:lpwstr>
  </property>
  <property fmtid="{D5CDD505-2E9C-101B-9397-08002B2CF9AE}" pid="81" name="CCC#@#4994#@#EXC#@#Inicio#@#General#@#Datos complementarios#@#Nombre del órgano de contratación">
    <vt:lpwstr>&lt;?/RAIZ/ETXML_CPI4994?&gt;</vt:lpwstr>
  </property>
  <property fmtid="{D5CDD505-2E9C-101B-9397-08002B2CF9AE}" pid="82" name="CCC#@#4995#@#EXC#@#Inicio#@#General#@#Datos complementarios#@#Primer apellido del órgano de contratación">
    <vt:lpwstr>&lt;?/RAIZ/ETXML_CPI4995?&gt;</vt:lpwstr>
  </property>
  <property fmtid="{D5CDD505-2E9C-101B-9397-08002B2CF9AE}" pid="83" name="CCC#@#4996#@#EXC#@#Inicio#@#General#@#Datos complementarios#@#Segundo apellido del órgano de contratación">
    <vt:lpwstr>&lt;?/RAIZ/ETXML_CPI4996?&gt;</vt:lpwstr>
  </property>
  <property fmtid="{D5CDD505-2E9C-101B-9397-08002B2CF9AE}" pid="84" name="CCC#@#2623#@#EXC#@#Procedimiento#@#Pliegos#@#Garantías#@#Garantía situación baja">
    <vt:lpwstr>&lt;?/RAIZ/ETXML_CPI2623?&gt;</vt:lpwstr>
  </property>
  <property fmtid="{D5CDD505-2E9C-101B-9397-08002B2CF9AE}" pid="85" name="CCC#@#1167#@#EXC#@#Inicio#@#General#@#Datos generales#@#Comentarios">
    <vt:lpwstr>&lt;?/RAIZ/ETXML_CPI1167?&gt;</vt:lpwstr>
  </property>
  <property fmtid="{D5CDD505-2E9C-101B-9397-08002B2CF9AE}" pid="86" name="CCC#@#1176#@#EXC#@#Inicio#@#General#@#Datos generales#@#Investigación">
    <vt:lpwstr>&lt;?/RAIZ/ETXML_CPI1176?&gt;</vt:lpwstr>
  </property>
  <property fmtid="{D5CDD505-2E9C-101B-9397-08002B2CF9AE}" pid="87" name="CCC#@#1174#@#EXC#@#Inicio#@#General#@#Datos complementarios#@#Ejecución sucesiva">
    <vt:lpwstr>&lt;?/RAIZ/ETXML_CPI1174?&gt;</vt:lpwstr>
  </property>
  <property fmtid="{D5CDD505-2E9C-101B-9397-08002B2CF9AE}" pid="88" name="CCC#@#1166#@#EXC#@#Inicio#@#General#@#Datos complementarios#@#Necesidades administrativas">
    <vt:lpwstr>&lt;?/RAIZ/ETXML_CPI1166?&gt;</vt:lpwstr>
  </property>
  <property fmtid="{D5CDD505-2E9C-101B-9397-08002B2CF9AE}" pid="89" name="CCC#@#1220#@#EXC#@#Inicio#@#General#@#Datos complementarios#@#Contrato marco">
    <vt:lpwstr>&lt;?/RAIZ/ETXML_CPI1220?&gt;</vt:lpwstr>
  </property>
  <property fmtid="{D5CDD505-2E9C-101B-9397-08002B2CF9AE}" pid="90" name="CCC#@#1225#@#EXC#@#Inicio#@#General#@#Datos complementarios#@#Indicador lotes">
    <vt:lpwstr>&lt;?/RAIZ/ETXML_CPI1225?&gt;</vt:lpwstr>
  </property>
  <property fmtid="{D5CDD505-2E9C-101B-9397-08002B2CF9AE}" pid="91" name="CCC#@#1226#@#EXC#@#Inicio#@#General#@#Datos complementarios#@#Núm. lotes">
    <vt:lpwstr>&lt;?/RAIZ/ETXML_CPI1226?&gt;</vt:lpwstr>
  </property>
  <property fmtid="{D5CDD505-2E9C-101B-9397-08002B2CF9AE}" pid="92" name="CCC#@#3001#@#EXC#@#Adjudicación#@#Publicidad#@#Datos económicos#@#Importe total anuncios">
    <vt:lpwstr>&lt;?/RAIZ/ETXML_CPI3001?&gt;</vt:lpwstr>
  </property>
  <property fmtid="{D5CDD505-2E9C-101B-9397-08002B2CF9AE}" pid="93" name="CCC#@#1414#@#EXC#@#Procedimiento#@#Publicidad#@#Publicidad nacional#@#Fecha publicación B.O.E de la licitación">
    <vt:lpwstr>&lt;?/RAIZ/ETXML_CPI1414?&gt;</vt:lpwstr>
  </property>
  <property fmtid="{D5CDD505-2E9C-101B-9397-08002B2CF9AE}" pid="94" name="CCC#@#1422#@#EXC#@#Procedimiento#@#Publicidad#@#Publicidad nacional#@#Importe anuncio B.O.E de la licitación">
    <vt:lpwstr>&lt;?/RAIZ/ETXML_CPI1422?&gt;</vt:lpwstr>
  </property>
  <property fmtid="{D5CDD505-2E9C-101B-9397-08002B2CF9AE}" pid="95" name="CCC#@#1418#@#EXC#@#Procedimiento#@#Publicidad#@#Publicidad nacional#@#Núm. publicación B.O.C.A de la licitación">
    <vt:lpwstr>&lt;?/RAIZ/ETXML_CPI1418?&gt;</vt:lpwstr>
  </property>
  <property fmtid="{D5CDD505-2E9C-101B-9397-08002B2CF9AE}" pid="96" name="CCC#@#1416#@#EXC#@#Procedimiento#@#Publicidad#@#Publicidad nacional#@#Fecha publicación B.O.C.A de la licitación">
    <vt:lpwstr>&lt;?/RAIZ/ETXML_CPI1416?&gt;</vt:lpwstr>
  </property>
  <property fmtid="{D5CDD505-2E9C-101B-9397-08002B2CF9AE}" pid="97" name="CCC#@#1424#@#EXC#@#Procedimiento#@#Publicidad#@#Publicidad nacional#@#Importe B.O.C.A de la licitación">
    <vt:lpwstr>&lt;?/RAIZ/ETXML_CPI1424?&gt;</vt:lpwstr>
  </property>
  <property fmtid="{D5CDD505-2E9C-101B-9397-08002B2CF9AE}" pid="98" name="CCCT#@#2633#@#EXC#@#Procedimiento#@#Publicidad#@#Datos económicos#@#Repercutir adjudicatario">
    <vt:lpwstr>&lt;?./ETXML_CPI1386?&gt;</vt:lpwstr>
  </property>
  <property fmtid="{D5CDD505-2E9C-101B-9397-08002B2CF9AE}" pid="99" name="CCCT#@#2583#@#EXC#@#Procedimiento#@#Valoración#@#Condiciones técnicas#@#Descripción condiciones del PPT">
    <vt:lpwstr>&lt;?./ETXML_CPI1308?&gt;</vt:lpwstr>
  </property>
  <property fmtid="{D5CDD505-2E9C-101B-9397-08002B2CF9AE}" pid="100" name="CCCT#@#1604#@#EXC#@#Inicio#@#Financiación#@#Impuestos#@#Importe del impuesto del expediente">
    <vt:lpwstr>&lt;?./ETXML_CPI1213?&gt;</vt:lpwstr>
  </property>
  <property fmtid="{D5CDD505-2E9C-101B-9397-08002B2CF9AE}" pid="101" name="CCCT#@#1604#@#EXC#@#Inicio#@#Financiación#@#Impuestos#@#Anualidad del impuesto del expediente">
    <vt:lpwstr>&lt;?./ETXML_CPI1214?&gt;</vt:lpwstr>
  </property>
  <property fmtid="{D5CDD505-2E9C-101B-9397-08002B2CF9AE}" pid="102" name="CCCT#@#2544#@#EXC#@#Inicio#@#Financiación#@#Proyectos de investigación#@#Importe a cargar del proyecto de investigación del exp">
    <vt:lpwstr>&lt;?./ETXML_CPI1210?&gt;</vt:lpwstr>
  </property>
  <property fmtid="{D5CDD505-2E9C-101B-9397-08002B2CF9AE}" pid="103" name="CCCT#@#2544#@#EXC#@#Inicio#@#Financiación#@#Proyectos de investigación#@#Importe neto del proyecto de investigación del expedie">
    <vt:lpwstr>&lt;?./ETXML_CPI1209?&gt;</vt:lpwstr>
  </property>
  <property fmtid="{D5CDD505-2E9C-101B-9397-08002B2CF9AE}" pid="104" name="CCCT#@#2544#@#EXC#@#Inicio#@#Financiación#@#Proyectos de investigación#@#IVA deducible del proyecto de investigación del expedi">
    <vt:lpwstr>&lt;?./ETXML_CPI1207?&gt;</vt:lpwstr>
  </property>
  <property fmtid="{D5CDD505-2E9C-101B-9397-08002B2CF9AE}" pid="105" name="CCCT#@#2544#@#EXC#@#Inicio#@#Financiación#@#Proyectos de investigación#@#Importe total del proyecto de investigación del expedi">
    <vt:lpwstr>&lt;?./ETXML_CPI1206?&gt;</vt:lpwstr>
  </property>
  <property fmtid="{D5CDD505-2E9C-101B-9397-08002B2CF9AE}" pid="106" name="CCCT#@#1601#@#EXC#@#Inicio#@#Conceptos#@#Datos del artículo#@#Características del concepto del expediente">
    <vt:lpwstr>&lt;?./ETXML_CPI1181?&gt;</vt:lpwstr>
  </property>
  <property fmtid="{D5CDD505-2E9C-101B-9397-08002B2CF9AE}" pid="107" name="CCC#@#1199#@#EXC#@#Inicio#@#Financiación#@#Datos generales#@#Importe gastos">
    <vt:lpwstr>&lt;?/RAIZ/ETXML_CPI1199?&gt;</vt:lpwstr>
  </property>
  <property fmtid="{D5CDD505-2E9C-101B-9397-08002B2CF9AE}" pid="108" name="CCC#@#1198#@#EXC#@#Inicio#@#Financiación#@#Procedimiento de gestión#@#Elaborar RC">
    <vt:lpwstr>&lt;?/RAIZ/ETXML_CPI1198?&gt;</vt:lpwstr>
  </property>
  <property fmtid="{D5CDD505-2E9C-101B-9397-08002B2CF9AE}" pid="109" name="CCC#@#1200#@#EXC#@#Inicio#@#Financiación#@#Procedimiento de gestión#@#Elaborar AD">
    <vt:lpwstr>&lt;?/RAIZ/ETXML_CPI1200?&gt;</vt:lpwstr>
  </property>
  <property fmtid="{D5CDD505-2E9C-101B-9397-08002B2CF9AE}" pid="110" name="CCC#@#1197#@#EXC#@#Inicio#@#Financiación#@#Procedimiento de gestión#@#Fiscalizar RC">
    <vt:lpwstr>&lt;?/RAIZ/ETXML_CPI1197?&gt;</vt:lpwstr>
  </property>
  <property fmtid="{D5CDD505-2E9C-101B-9397-08002B2CF9AE}" pid="111" name="CCC#@#1202#@#EXC#@#Inicio#@#Financiación#@#Procedimiento de gestión#@#Fiscalizar AD">
    <vt:lpwstr>&lt;?/RAIZ/ETXML_CPI1202?&gt;</vt:lpwstr>
  </property>
  <property fmtid="{D5CDD505-2E9C-101B-9397-08002B2CF9AE}" pid="112" name="CCC#@#1201#@#EXC#@#Inicio#@#Financiación#@#Procedimiento de gestión#@#Acta de recepción">
    <vt:lpwstr>&lt;?/RAIZ/ETXML_CPI1201?&gt;</vt:lpwstr>
  </property>
  <property fmtid="{D5CDD505-2E9C-101B-9397-08002B2CF9AE}" pid="113" name="CCC#@#1203#@#EXC#@#Inicio#@#Financiación#@#Procedimiento de gestión#@#Importe moneda origen">
    <vt:lpwstr>&lt;?/RAIZ/ETXML_CPI1203?&gt;</vt:lpwstr>
  </property>
  <property fmtid="{D5CDD505-2E9C-101B-9397-08002B2CF9AE}" pid="114" name="CCCT#@#1602#@#EXC#@#Inicio#@#Financiación#@#Datos presupuestarios#@#Importe de la aplicación presupuestaria expediente">
    <vt:lpwstr>&lt;?./ETXML_CPI1204?&gt;</vt:lpwstr>
  </property>
  <property fmtid="{D5CDD505-2E9C-101B-9397-08002B2CF9AE}" pid="115" name="CCC#@#1336#@#EXC#@#Procedimiento#@#Valoración#@#Condiciones especiales de ejecución#@#Plazo de recepción">
    <vt:lpwstr>&lt;?/RAIZ/ETXML_CPI1336?&gt;</vt:lpwstr>
  </property>
  <property fmtid="{D5CDD505-2E9C-101B-9397-08002B2CF9AE}" pid="116" name="CCC#@#1419#@#EXC#@#Adjudicación#@#Publicidad#@#Publicidad nacional#@#Núm. publicación B.O.C.A de la adjudicación">
    <vt:lpwstr>&lt;?/RAIZ/ETXML_CPI1419?&gt;</vt:lpwstr>
  </property>
  <property fmtid="{D5CDD505-2E9C-101B-9397-08002B2CF9AE}" pid="117" name="CCC#@#1417#@#EXC#@#Adjudicación#@#Publicidad#@#Publicidad nacional#@#Fecha publicación B.O.C.A de la adjudicación">
    <vt:lpwstr>&lt;?/RAIZ/ETXML_CPI1417?&gt;</vt:lpwstr>
  </property>
  <property fmtid="{D5CDD505-2E9C-101B-9397-08002B2CF9AE}" pid="118" name="CCC#@#1425#@#EXC#@#Adjudicación#@#Publicidad#@#Publicidad nacional#@#Importe B.O.C.A de la adjudicación">
    <vt:lpwstr>&lt;?/RAIZ/ETXML_CPI1425?&gt;</vt:lpwstr>
  </property>
  <property fmtid="{D5CDD505-2E9C-101B-9397-08002B2CF9AE}" pid="119" name="CCCT#@#2654#@#EXC#@#Adjudicación#@#Publicidad#@#Datos económicos#@#Repercutir adjudicatario">
    <vt:lpwstr>&lt;?./ETXML_CPI1387?&gt;</vt:lpwstr>
  </property>
  <property fmtid="{D5CDD505-2E9C-101B-9397-08002B2CF9AE}" pid="120" name="CCCT#@#2543#@#EXC#@#Inicio#@#General#@#Solicitudes#@#Objeto solicitud">
    <vt:lpwstr>&lt;?./ETXML_CPI941?&gt;</vt:lpwstr>
  </property>
  <property fmtid="{D5CDD505-2E9C-101B-9397-08002B2CF9AE}" pid="121" name="CCC#@#1533#@#EXC#@#Inicio#@#General#@#Certificados para el inicio#@#Código de tipo insuficiencia">
    <vt:lpwstr>&lt;?/RAIZ/ETXML_CPI1533?&gt;</vt:lpwstr>
  </property>
  <property fmtid="{D5CDD505-2E9C-101B-9397-08002B2CF9AE}" pid="122" name="CCC#@#1337#@#EXC#@#Procedimiento#@#Valoración#@#Condiciones especiales de ejecución#@#Admite recepciones parciales">
    <vt:lpwstr>&lt;?/RAIZ/ETXML_CPI1337?&gt;</vt:lpwstr>
  </property>
  <property fmtid="{D5CDD505-2E9C-101B-9397-08002B2CF9AE}" pid="123" name="CCC#@#1338#@#EXC#@#Procedimiento#@#Valoración#@#Condiciones especiales de ejecución#@#Cancelación parcial garantía">
    <vt:lpwstr>&lt;?/RAIZ/ETXML_CPI1338?&gt;</vt:lpwstr>
  </property>
  <property fmtid="{D5CDD505-2E9C-101B-9397-08002B2CF9AE}" pid="124" name="CCC#@#1339#@#EXC#@#Procedimiento#@#Valoración#@#Condiciones especiales de ejecución#@#Plazo verificación reversión">
    <vt:lpwstr>&lt;?/RAIZ/ETXML_CPI1339?&gt;</vt:lpwstr>
  </property>
  <property fmtid="{D5CDD505-2E9C-101B-9397-08002B2CF9AE}" pid="125" name="CCC#@#1340#@#EXC#@#Procedimiento#@#Valoración#@#Condiciones especiales de ejecución#@#Incremento del precio de productos homolo">
    <vt:lpwstr>&lt;?/RAIZ/ETXML_CPI1340?&gt;</vt:lpwstr>
  </property>
  <property fmtid="{D5CDD505-2E9C-101B-9397-08002B2CF9AE}" pid="126" name="CCC#@#1341#@#EXC#@#Procedimiento#@#Valoración#@#Condiciones especiales de ejecución#@#Admite abonos a cuenta acciones preparato">
    <vt:lpwstr>&lt;?/RAIZ/ETXML_CPI1341?&gt;</vt:lpwstr>
  </property>
  <property fmtid="{D5CDD505-2E9C-101B-9397-08002B2CF9AE}" pid="127" name="CCC#@#1329#@#EXC#@#Procedimiento#@#Valoración#@#Condiciones especiales de ejecución#@#Porcentaje abonos a cuenta">
    <vt:lpwstr>&lt;?/RAIZ/ETXML_CPI1329?&gt;</vt:lpwstr>
  </property>
  <property fmtid="{D5CDD505-2E9C-101B-9397-08002B2CF9AE}" pid="128" name="CCCT#@#6683#@#EXC#@#Adjudicación#@#Garantías#@#Garantías definitivas, complementarias y reajustes#@#Nombre del licitador">
    <vt:lpwstr>&lt;?./ETXML_CPI6684?&gt;</vt:lpwstr>
  </property>
  <property fmtid="{D5CDD505-2E9C-101B-9397-08002B2CF9AE}" pid="129" name="CCCT#@#6683#@#EXC#@#Adjudicación#@#Garantías#@#Garantías definitivas, complementarias y reajustes#@#Primer apellido del licitad">
    <vt:lpwstr>&lt;?./ETXML_CPI6685?&gt;</vt:lpwstr>
  </property>
  <property fmtid="{D5CDD505-2E9C-101B-9397-08002B2CF9AE}" pid="130" name="CCC#@#1328#@#EXC#@#Procedimiento#@#Valoración#@#Condiciones especiales de ejecución#@#Observaciones de los abonos a cuenta">
    <vt:lpwstr>&lt;?/RAIZ/ETXML_CPI1328?&gt;</vt:lpwstr>
  </property>
  <property fmtid="{D5CDD505-2E9C-101B-9397-08002B2CF9AE}" pid="131" name="CCC#@#1331#@#EXC#@#Procedimiento#@#Valoración#@#Condiciones especiales de ejecución#@#Penalidad diaria por demora">
    <vt:lpwstr>&lt;?/RAIZ/ETXML_CPI1331?&gt;</vt:lpwstr>
  </property>
  <property fmtid="{D5CDD505-2E9C-101B-9397-08002B2CF9AE}" pid="132" name="CCC#@#1330#@#EXC#@#Procedimiento#@#Valoración#@#Condiciones especiales de ejecución#@#Régimen de penalidades">
    <vt:lpwstr>&lt;?/RAIZ/ETXML_CPI1330?&gt;</vt:lpwstr>
  </property>
  <property fmtid="{D5CDD505-2E9C-101B-9397-08002B2CF9AE}" pid="133" name="CCC#@#1332#@#EXC#@#Procedimiento#@#Valoración#@#Condiciones especiales de ejecución#@#Consideraciones de resolución">
    <vt:lpwstr>&lt;?/RAIZ/ETXML_CPI1332?&gt;</vt:lpwstr>
  </property>
  <property fmtid="{D5CDD505-2E9C-101B-9397-08002B2CF9AE}" pid="134" name="CCC#@#1283#@#EXC#@#Procedimiento#@#Valoración#@#Criterios evaluables con fórmulas#@#Puntos oferta económica">
    <vt:lpwstr>&lt;?/RAIZ/ETXML_CPI1283?&gt;</vt:lpwstr>
  </property>
  <property fmtid="{D5CDD505-2E9C-101B-9397-08002B2CF9AE}" pid="135" name="CCC#@#1282#@#EXC#@#Procedimiento#@#Valoración#@#Criterios evaluables con fórmulas#@#Puntos baja temeraria">
    <vt:lpwstr>&lt;?/RAIZ/ETXML_CPI1282?&gt;</vt:lpwstr>
  </property>
  <property fmtid="{D5CDD505-2E9C-101B-9397-08002B2CF9AE}" pid="136" name="CCCT#@#6683#@#EXC#@#Adjudicación#@#Garantías#@#Garantías definitivas, complementarias y reajustes#@#Segundo apellido del licita">
    <vt:lpwstr>&lt;?./ETXML_CPI6686?&gt;</vt:lpwstr>
  </property>
  <property fmtid="{D5CDD505-2E9C-101B-9397-08002B2CF9AE}" pid="137" name="CCCT#@#6683#@#EXC#@#Adjudicación#@#Garantías#@#Garantías definitivas, complementarias y reajustes#@#Número de lote">
    <vt:lpwstr>&lt;?./ETXML_CPI6687?&gt;</vt:lpwstr>
  </property>
  <property fmtid="{D5CDD505-2E9C-101B-9397-08002B2CF9AE}" pid="138" name="CCCT#@#2545#@#EXC#@#Inicio#@#Entrega#@#Entrega#@#Código del código postal">
    <vt:lpwstr>&lt;?./ETXML_CPI3030?&gt;</vt:lpwstr>
  </property>
  <property fmtid="{D5CDD505-2E9C-101B-9397-08002B2CF9AE}" pid="139" name="CCCT#@#2545#@#EXC#@#Inicio#@#Entrega#@#Entrega#@#Código de localidad">
    <vt:lpwstr>&lt;?./ETXML_CPI3033?&gt;</vt:lpwstr>
  </property>
  <property fmtid="{D5CDD505-2E9C-101B-9397-08002B2CF9AE}" pid="140" name="CCCT#@#2545#@#EXC#@#Inicio#@#Entrega#@#Entrega#@#Descripción de localidad">
    <vt:lpwstr>&lt;?./ETXML_CPI3034?&gt;</vt:lpwstr>
  </property>
  <property fmtid="{D5CDD505-2E9C-101B-9397-08002B2CF9AE}" pid="141" name="CCCT#@#2629#@#EXC#@#Procedimiento#@#Ofertas#@#Entrega de las ofertas#@#Descripción del código postal de presentación de licitac">
    <vt:lpwstr>&lt;?./ETXML_CPI1537?&gt;</vt:lpwstr>
  </property>
  <property fmtid="{D5CDD505-2E9C-101B-9397-08002B2CF9AE}" pid="142" name="CCCT#@#2630#@#EXC#@#Procedimiento#@#Ofertas#@#Entrega de las ofertas#@#Descripción del código postal de presentación de muestra">
    <vt:lpwstr>&lt;?./ETXML_CPI1538?&gt;</vt:lpwstr>
  </property>
  <property fmtid="{D5CDD505-2E9C-101B-9397-08002B2CF9AE}" pid="143" name="CCCT#@#6683#@#EXC#@#Adjudicación#@#Garantías#@#Garantías definitivas, complementarias y reajustes#@#Código de tipo de garantía">
    <vt:lpwstr>&lt;?./ETXML_CPI6688?&gt;</vt:lpwstr>
  </property>
  <property fmtid="{D5CDD505-2E9C-101B-9397-08002B2CF9AE}" pid="144" name="CCCT#@#6683#@#EXC#@#Adjudicación#@#Garantías#@#Garantías definitivas, complementarias y reajustes#@#Descripción de tipo de gara">
    <vt:lpwstr>&lt;?./ETXML_CPI6689?&gt;</vt:lpwstr>
  </property>
  <property fmtid="{D5CDD505-2E9C-101B-9397-08002B2CF9AE}" pid="145" name="CCCT#@#6683#@#EXC#@#Adjudicación#@#Garantías#@#Garantías definitivas, complementarias y reajustes#@#Fecha presentación">
    <vt:lpwstr>&lt;?./ETXML_CPI6690?&gt;</vt:lpwstr>
  </property>
  <property fmtid="{D5CDD505-2E9C-101B-9397-08002B2CF9AE}" pid="146" name="CCCT#@#6683#@#EXC#@#Adjudicación#@#Garantías#@#Garantías definitivas, complementarias y reajustes#@#Importe depositado">
    <vt:lpwstr>&lt;?./ETXML_CPI6691?&gt;</vt:lpwstr>
  </property>
  <property fmtid="{D5CDD505-2E9C-101B-9397-08002B2CF9AE}" pid="147" name="CCCT#@#6683#@#EXC#@#Adjudicación#@#Garantías#@#Garantías definitivas, complementarias y reajustes#@#Código de la forma de const">
    <vt:lpwstr>&lt;?./ETXML_CPI6692?&gt;</vt:lpwstr>
  </property>
  <property fmtid="{D5CDD505-2E9C-101B-9397-08002B2CF9AE}" pid="148" name="CCC#@#4757#@#EXC#@#Procedimiento#@#Publicidad#@#Datos económicos#@#Importe total anuncios">
    <vt:lpwstr>&lt;?/RAIZ/ETXML_CPI4757?&gt;</vt:lpwstr>
  </property>
  <property fmtid="{D5CDD505-2E9C-101B-9397-08002B2CF9AE}" pid="149" name="CCC#@#1223#@#EXC#@#Inicio#@#General#@#Datos complementarios#@#Proyecto de obra">
    <vt:lpwstr>&lt;?/RAIZ/ETXML_CPI1223?&gt;</vt:lpwstr>
  </property>
  <property fmtid="{D5CDD505-2E9C-101B-9397-08002B2CF9AE}" pid="150" name="CCCT#@#1603#@#EXC#@#Inicio#@#Financiación#@#Descuentos#@#Importe del descuento expediente">
    <vt:lpwstr>&lt;?./ETXML_CPI1211?&gt;</vt:lpwstr>
  </property>
  <property fmtid="{D5CDD505-2E9C-101B-9397-08002B2CF9AE}" pid="151" name="CCCT#@#2628#@#EXC#@#Procedimiento#@#Ofertas#@#Presentación de solicitudes#@#Lugar de entrega de las solicitudes del licitador">
    <vt:lpwstr>&lt;?./ETXML_CPI1273?&gt;</vt:lpwstr>
  </property>
  <property fmtid="{D5CDD505-2E9C-101B-9397-08002B2CF9AE}" pid="152" name="CCCT#@#2628#@#EXC#@#Procedimiento#@#Ofertas#@#Presentación de solicitudes#@#Dirección de entrega de las solicitudes del licitad">
    <vt:lpwstr>&lt;?./ETXML_CPI1272?&gt;</vt:lpwstr>
  </property>
  <property fmtid="{D5CDD505-2E9C-101B-9397-08002B2CF9AE}" pid="153" name="CCCT#@#2631#@#EXC#@#Procedimiento#@#Ofertas#@#Apertura pública#@#Lugar apertura oferta expediente">
    <vt:lpwstr>&lt;?./ETXML_CPI1383?&gt;</vt:lpwstr>
  </property>
  <property fmtid="{D5CDD505-2E9C-101B-9397-08002B2CF9AE}" pid="154" name="CCCT#@#2631#@#EXC#@#Procedimiento#@#Ofertas#@#Apertura pública#@#Dirección apertura oferta expediente">
    <vt:lpwstr>&lt;?./ETXML_CPI1382?&gt;</vt:lpwstr>
  </property>
  <property fmtid="{D5CDD505-2E9C-101B-9397-08002B2CF9AE}" pid="155" name="CCCT#@#2631#@#EXC#@#Procedimiento#@#Ofertas#@#Apertura pública#@#Fecha de apertura de proposiciones">
    <vt:lpwstr>&lt;?./ETXML_CPI1384?&gt;</vt:lpwstr>
  </property>
  <property fmtid="{D5CDD505-2E9C-101B-9397-08002B2CF9AE}" pid="156" name="CCCT#@#2631#@#EXC#@#Procedimiento#@#Ofertas#@#Apertura pública#@#Hora apertura de proposiciones">
    <vt:lpwstr>&lt;?./ETXML_CPI1385?&gt;</vt:lpwstr>
  </property>
  <property fmtid="{D5CDD505-2E9C-101B-9397-08002B2CF9AE}" pid="157" name="CCC#@#1170#@#EXC#@#Inicio#@#General#@#Datos complementarios#@#Código del expediente previo">
    <vt:lpwstr>&lt;?/RAIZ/ETXML_CPI1170?&gt;</vt:lpwstr>
  </property>
  <property fmtid="{D5CDD505-2E9C-101B-9397-08002B2CF9AE}" pid="158" name="CCCT#@#2545#@#EXC#@#Inicio#@#Entrega#@#Entrega#@#Nombre de la vía de la dirección del edificio">
    <vt:lpwstr>&lt;?./ETXML_CPI1098?&gt;</vt:lpwstr>
  </property>
  <property fmtid="{D5CDD505-2E9C-101B-9397-08002B2CF9AE}" pid="159" name="CCCT#@#2545#@#EXC#@#Inicio#@#Entrega#@#Entrega#@#Número de la dirección del edificio">
    <vt:lpwstr>&lt;?./ETXML_CPI1097?&gt;</vt:lpwstr>
  </property>
  <property fmtid="{D5CDD505-2E9C-101B-9397-08002B2CF9AE}" pid="160" name="CCCT#@#2545#@#EXC#@#Inicio#@#Entrega#@#Entrega#@#Escalera de la dirección del edificio">
    <vt:lpwstr>&lt;?./ETXML_CPI1096?&gt;</vt:lpwstr>
  </property>
  <property fmtid="{D5CDD505-2E9C-101B-9397-08002B2CF9AE}" pid="161" name="CCCT#@#2545#@#EXC#@#Inicio#@#Entrega#@#Entrega#@#Piso de la dirección del edificio">
    <vt:lpwstr>&lt;?./ETXML_CPI1095?&gt;</vt:lpwstr>
  </property>
  <property fmtid="{D5CDD505-2E9C-101B-9397-08002B2CF9AE}" pid="162" name="CCCT#@#2545#@#EXC#@#Inicio#@#Entrega#@#Entrega#@#Puerta de la dirección del edificio">
    <vt:lpwstr>&lt;?./ETXML_CPI1094?&gt;</vt:lpwstr>
  </property>
  <property fmtid="{D5CDD505-2E9C-101B-9397-08002B2CF9AE}" pid="163" name="CCCT#@#2545#@#EXC#@#Inicio#@#Entrega#@#Entrega#@#Email de la persona">
    <vt:lpwstr>&lt;?./ETXML_CPI945?&gt;</vt:lpwstr>
  </property>
  <property fmtid="{D5CDD505-2E9C-101B-9397-08002B2CF9AE}" pid="164" name="CCCT#@#2545#@#EXC#@#Inicio#@#Entrega#@#Entrega#@#Entrega">
    <vt:lpwstr>&lt;?./ETXML_CPI1159?&gt;</vt:lpwstr>
  </property>
  <property fmtid="{D5CDD505-2E9C-101B-9397-08002B2CF9AE}" pid="165" name="CCCT#@#2562#@#EXC#@#Inicio#@#Lotes#@#Datos generales#@#Descripción del lote">
    <vt:lpwstr>&lt;?./ETXML_CPI1476?&gt;</vt:lpwstr>
  </property>
  <property fmtid="{D5CDD505-2E9C-101B-9397-08002B2CF9AE}" pid="166" name="CCCT#@#2562#@#EXC#@#Inicio#@#Lotes#@#Datos generales#@#Importe licitación">
    <vt:lpwstr>&lt;?./ETXML_CPI1474?&gt;</vt:lpwstr>
  </property>
  <property fmtid="{D5CDD505-2E9C-101B-9397-08002B2CF9AE}" pid="167" name="CCCT#@#2562#@#EXC#@#Inicio#@#Lotes#@#Datos generales#@#Admite variantes">
    <vt:lpwstr>&lt;?./ETXML_CPI1480?&gt;</vt:lpwstr>
  </property>
  <property fmtid="{D5CDD505-2E9C-101B-9397-08002B2CF9AE}" pid="168" name="CCCT#@#2562#@#EXC#@#Inicio#@#Lotes#@#Datos generales#@#Observaciones variantes">
    <vt:lpwstr>&lt;?./ETXML_CPI1478?&gt;</vt:lpwstr>
  </property>
  <property fmtid="{D5CDD505-2E9C-101B-9397-08002B2CF9AE}" pid="169" name="CCCT#@#2562#@#EXC#@#Inicio#@#Lotes#@#Datos generales#@#Requiere muestras">
    <vt:lpwstr>&lt;?./ETXML_CPI1475?&gt;</vt:lpwstr>
  </property>
  <property fmtid="{D5CDD505-2E9C-101B-9397-08002B2CF9AE}" pid="170" name="CCCT#@#2562#@#EXC#@#Inicio#@#Lotes#@#Datos generales#@#Observaciones determinación precio">
    <vt:lpwstr>&lt;?./ETXML_CPI1479?&gt;</vt:lpwstr>
  </property>
  <property fmtid="{D5CDD505-2E9C-101B-9397-08002B2CF9AE}" pid="171" name="CCCT#@#2564#@#EXC#@#Inicio#@#Lotes#@#Datos presupuestarios#@#Importe aplicación presupuestaria lotes">
    <vt:lpwstr>&lt;?./ETXML_CPI1468?&gt;</vt:lpwstr>
  </property>
  <property fmtid="{D5CDD505-2E9C-101B-9397-08002B2CF9AE}" pid="172" name="CCCT#@#2564#@#EXC#@#Inicio#@#Lotes#@#Datos presupuestarios#@#Anualidad aplicación presupuestaria lotes ">
    <vt:lpwstr>&lt;?./ETXML_CPI1469?&gt;</vt:lpwstr>
  </property>
  <property fmtid="{D5CDD505-2E9C-101B-9397-08002B2CF9AE}" pid="173" name="CCC#@#1222#@#EXC#@#Inicio#@#General#@#Datos complementarios#@#Anteproyecto de obra">
    <vt:lpwstr>&lt;?/RAIZ/ETXML_CPI1222?&gt;</vt:lpwstr>
  </property>
  <property fmtid="{D5CDD505-2E9C-101B-9397-08002B2CF9AE}" pid="174" name="CCC#@#1230#@#EXC#@#Inicio#@#General#@#Datos complementarios#@#Justificación procedimiento adjudicación">
    <vt:lpwstr>&lt;?/RAIZ/ETXML_CPI1230?&gt;</vt:lpwstr>
  </property>
  <property fmtid="{D5CDD505-2E9C-101B-9397-08002B2CF9AE}" pid="175" name="CCC#@#1229#@#EXC#@#Inicio#@#General#@#Datos complementarios#@#Justificación clase expediente">
    <vt:lpwstr>&lt;?/RAIZ/ETXML_CPI1229?&gt;</vt:lpwstr>
  </property>
  <property fmtid="{D5CDD505-2E9C-101B-9397-08002B2CF9AE}" pid="176" name="CCC#@#1219#@#EXC#@#Inicio#@#General#@#Certificados para el inicio#@#Certificado de insuficiencia de medios">
    <vt:lpwstr>&lt;?/RAIZ/ETXML_CPI1219?&gt;</vt:lpwstr>
  </property>
  <property fmtid="{D5CDD505-2E9C-101B-9397-08002B2CF9AE}" pid="177" name="CCC#@#1228#@#EXC#@#Inicio#@#General#@#Certificados para el inicio#@#Argumento">
    <vt:lpwstr>&lt;?/RAIZ/ETXML_CPI1228?&gt;</vt:lpwstr>
  </property>
  <property fmtid="{D5CDD505-2E9C-101B-9397-08002B2CF9AE}" pid="178" name="CCC#@#1217#@#EXC#@#Inicio#@#General#@#Certificados para el inicio#@#Certificado de exclusividad">
    <vt:lpwstr>&lt;?/RAIZ/ETXML_CPI1217?&gt;</vt:lpwstr>
  </property>
  <property fmtid="{D5CDD505-2E9C-101B-9397-08002B2CF9AE}" pid="179" name="CCC#@#4946#@#EXC#@#Procedimiento#@#Aprobación#@#Aprobación de los pliegos y del expediente#@#Importe máximo gastos anuncios">
    <vt:lpwstr>&lt;?/RAIZ/ETXML_CPI4946?&gt;</vt:lpwstr>
  </property>
  <property fmtid="{D5CDD505-2E9C-101B-9397-08002B2CF9AE}" pid="180" name="CCC#@#1233#@#EXC#@#Procedimiento#@#Ofertas#@#Condiciones de las ofertas#@#Licitación electrónica">
    <vt:lpwstr>&lt;?/RAIZ/ETXML_CPI1233?&gt;</vt:lpwstr>
  </property>
  <property fmtid="{D5CDD505-2E9C-101B-9397-08002B2CF9AE}" pid="181" name="CCC#@#1234#@#EXC#@#Procedimiento#@#Ofertas#@#Condiciones de las ofertas#@#Página web">
    <vt:lpwstr>&lt;?/RAIZ/ETXML_CPI1234?&gt;</vt:lpwstr>
  </property>
  <property fmtid="{D5CDD505-2E9C-101B-9397-08002B2CF9AE}" pid="182" name="CCC#@#1236#@#EXC#@#Procedimiento#@#Ofertas#@#Condiciones de las ofertas#@#Plazo mantener ofertas">
    <vt:lpwstr>&lt;?/RAIZ/ETXML_CPI1236?&gt;</vt:lpwstr>
  </property>
  <property fmtid="{D5CDD505-2E9C-101B-9397-08002B2CF9AE}" pid="183" name="CCC#@#1235#@#EXC#@#Procedimiento#@#Ofertas#@#Condiciones de las ofertas#@#Días presentación ofertas">
    <vt:lpwstr>&lt;?/RAIZ/ETXML_CPI1235?&gt;</vt:lpwstr>
  </property>
  <property fmtid="{D5CDD505-2E9C-101B-9397-08002B2CF9AE}" pid="184" name="CCC#@#1237#@#EXC#@#Procedimiento#@#Ofertas#@#Obtención de pliegos e información#@#Publicar pliegos">
    <vt:lpwstr>&lt;?/RAIZ/ETXML_CPI1237?&gt;</vt:lpwstr>
  </property>
  <property fmtid="{D5CDD505-2E9C-101B-9397-08002B2CF9AE}" pid="185" name="CCC#@#1238#@#EXC#@#Procedimiento#@#Ofertas#@#Obtención de pliegos e información#@#Condiciones retirada pliegos">
    <vt:lpwstr>&lt;?/RAIZ/ETXML_CPI1238?&gt;</vt:lpwstr>
  </property>
  <property fmtid="{D5CDD505-2E9C-101B-9397-08002B2CF9AE}" pid="186" name="CCC#@#1241#@#EXC#@#Procedimiento#@#Ofertas#@#Obtención de pliegos e información#@#Lugar información administrativa">
    <vt:lpwstr>&lt;?/RAIZ/ETXML_CPI1241?&gt;</vt:lpwstr>
  </property>
  <property fmtid="{D5CDD505-2E9C-101B-9397-08002B2CF9AE}" pid="187" name="CCC#@#1242#@#EXC#@#Procedimiento#@#Ofertas#@#Obtención de pliegos e información#@#Dirección información administrativa">
    <vt:lpwstr>&lt;?/RAIZ/ETXML_CPI1242?&gt;</vt:lpwstr>
  </property>
  <property fmtid="{D5CDD505-2E9C-101B-9397-08002B2CF9AE}" pid="188" name="CCC#@#1243#@#EXC#@#Procedimiento#@#Ofertas#@#Obtención de pliegos e información#@#Teléfono información administrativa">
    <vt:lpwstr>&lt;?/RAIZ/ETXML_CPI1243?&gt;</vt:lpwstr>
  </property>
  <property fmtid="{D5CDD505-2E9C-101B-9397-08002B2CF9AE}" pid="189" name="CCC#@#1244#@#EXC#@#Procedimiento#@#Ofertas#@#Obtención de pliegos e información#@#Fax información administrativa">
    <vt:lpwstr>&lt;?/RAIZ/ETXML_CPI1244?&gt;</vt:lpwstr>
  </property>
  <property fmtid="{D5CDD505-2E9C-101B-9397-08002B2CF9AE}" pid="190" name="CCC#@#1245#@#EXC#@#Procedimiento#@#Ofertas#@#Obtención de pliegos e información#@#Horario información administrativa">
    <vt:lpwstr>&lt;?/RAIZ/ETXML_CPI1245?&gt;</vt:lpwstr>
  </property>
  <property fmtid="{D5CDD505-2E9C-101B-9397-08002B2CF9AE}" pid="191" name="CCC#@#1246#@#EXC#@#Procedimiento#@#Ofertas#@#Obtención de pliegos e información#@#Lugar información técnica">
    <vt:lpwstr>&lt;?/RAIZ/ETXML_CPI1246?&gt;</vt:lpwstr>
  </property>
  <property fmtid="{D5CDD505-2E9C-101B-9397-08002B2CF9AE}" pid="192" name="CCC#@#1247#@#EXC#@#Procedimiento#@#Ofertas#@#Obtención de pliegos e información#@#Dirección información técnica">
    <vt:lpwstr>&lt;?/RAIZ/ETXML_CPI1247?&gt;</vt:lpwstr>
  </property>
  <property fmtid="{D5CDD505-2E9C-101B-9397-08002B2CF9AE}" pid="193" name="CCC#@#1248#@#EXC#@#Procedimiento#@#Ofertas#@#Obtención de pliegos e información#@#Teléfono información técnica">
    <vt:lpwstr>&lt;?/RAIZ/ETXML_CPI1248?&gt;</vt:lpwstr>
  </property>
  <property fmtid="{D5CDD505-2E9C-101B-9397-08002B2CF9AE}" pid="194" name="CCC#@#1249#@#EXC#@#Procedimiento#@#Ofertas#@#Obtención de pliegos e información#@#Fax información técnica">
    <vt:lpwstr>&lt;?/RAIZ/ETXML_CPI1249?&gt;</vt:lpwstr>
  </property>
  <property fmtid="{D5CDD505-2E9C-101B-9397-08002B2CF9AE}" pid="195" name="CCC#@#1250#@#EXC#@#Procedimiento#@#Ofertas#@#Obtención de pliegos e información#@#Horario información técnica">
    <vt:lpwstr>&lt;?/RAIZ/ETXML_CPI1250?&gt;</vt:lpwstr>
  </property>
  <property fmtid="{D5CDD505-2E9C-101B-9397-08002B2CF9AE}" pid="196" name="CCCT#@#1602#@#EXC#@#Inicio#@#Financiación#@#Datos presupuestarios#@#Anualidad de la aplicación presupuestaria expediente">
    <vt:lpwstr>&lt;?./ETXML_CPI1205?&gt;</vt:lpwstr>
  </property>
  <property fmtid="{D5CDD505-2E9C-101B-9397-08002B2CF9AE}" pid="197" name="CCCT#@#6320#@#EXC#@#Adjudicación#@#Mesa#@#Primera Mesa#@#Código del tratamiento del invitado">
    <vt:lpwstr>&lt;?./ETXML_CPI6357?&gt;</vt:lpwstr>
  </property>
  <property fmtid="{D5CDD505-2E9C-101B-9397-08002B2CF9AE}" pid="198" name="CCCT#@#6320#@#EXC#@#Adjudicación#@#Mesa#@#Primera Mesa#@#Descripción del tratamiento del invitado">
    <vt:lpwstr>&lt;?./ETXML_CPI6358?&gt;</vt:lpwstr>
  </property>
  <property fmtid="{D5CDD505-2E9C-101B-9397-08002B2CF9AE}" pid="199" name="CCC#@#1239#@#EXC#@#Procedimiento#@#Ofertas#@#Presentación de solicitudes#@#Presentación solicitudes">
    <vt:lpwstr>&lt;?/RAIZ/ETXML_CPI1239?&gt;</vt:lpwstr>
  </property>
  <property fmtid="{D5CDD505-2E9C-101B-9397-08002B2CF9AE}" pid="200" name="CCC#@#1240#@#EXC#@#Procedimiento#@#Ofertas#@#Presentación de solicitudes#@#Empresas seleccionadas">
    <vt:lpwstr>&lt;?/RAIZ/ETXML_CPI1240?&gt;</vt:lpwstr>
  </property>
  <property fmtid="{D5CDD505-2E9C-101B-9397-08002B2CF9AE}" pid="201" name="CCC#@#1304#@#EXC#@#Procedimiento#@#Aprobación#@#Aprobación de los pliegos y del expediente#@#Valida peticionario">
    <vt:lpwstr>&lt;?/RAIZ/ETXML_CPI1304?&gt;</vt:lpwstr>
  </property>
  <property fmtid="{D5CDD505-2E9C-101B-9397-08002B2CF9AE}" pid="202" name="CCC#@#1306#@#EXC#@#Procedimiento#@#Aprobación#@#Aprobación de los pliegos y del expediente#@#Información asesoria">
    <vt:lpwstr>&lt;?/RAIZ/ETXML_CPI1306?&gt;</vt:lpwstr>
  </property>
  <property fmtid="{D5CDD505-2E9C-101B-9397-08002B2CF9AE}" pid="203" name="CCCT#@#2546#@#EXC#@#Inicio#@#Entrega#@#Entrega#@#Unidades del concepto de la entrega del expediente">
    <vt:lpwstr>&lt;?./ETXML_CPI1160?&gt;</vt:lpwstr>
  </property>
  <property fmtid="{D5CDD505-2E9C-101B-9397-08002B2CF9AE}" pid="204" name="CCC#@#1394#@#EXC#@#Procedimiento#@#Publicidad#@#Publicidad europea#@#Publicar en D.O.U.E la licitacion">
    <vt:lpwstr>&lt;?/RAIZ/ETXML_CPI1394?&gt;</vt:lpwstr>
  </property>
  <property fmtid="{D5CDD505-2E9C-101B-9397-08002B2CF9AE}" pid="205" name="CCC#@#1388#@#EXC#@#Procedimiento#@#Publicidad#@#Publicidad europea#@#Fecha de envío al D.O.U.E de la licitación">
    <vt:lpwstr>&lt;?/RAIZ/ETXML_CPI1388?&gt;</vt:lpwstr>
  </property>
  <property fmtid="{D5CDD505-2E9C-101B-9397-08002B2CF9AE}" pid="206" name="CCC#@#1410#@#EXC#@#Procedimiento#@#Publicidad#@#Publicidad europea#@#Núm. publicación previa D.O.U.E de la licitación">
    <vt:lpwstr>&lt;?/RAIZ/ETXML_CPI1410?&gt;</vt:lpwstr>
  </property>
  <property fmtid="{D5CDD505-2E9C-101B-9397-08002B2CF9AE}" pid="207" name="CCC#@#1392#@#EXC#@#Procedimiento#@#Publicidad#@#Publicidad europea#@#Núm. publicación D.O.U.E de la licitación">
    <vt:lpwstr>&lt;?/RAIZ/ETXML_CPI1392?&gt;</vt:lpwstr>
  </property>
  <property fmtid="{D5CDD505-2E9C-101B-9397-08002B2CF9AE}" pid="208" name="CCC#@#1408#@#EXC#@#Procedimiento#@#Publicidad#@#Publicidad europea#@#Fecha publicación previa D.O.U.E de la licitación">
    <vt:lpwstr>&lt;?/RAIZ/ETXML_CPI1408?&gt;</vt:lpwstr>
  </property>
  <property fmtid="{D5CDD505-2E9C-101B-9397-08002B2CF9AE}" pid="209" name="CCC#@#1390#@#EXC#@#Procedimiento#@#Publicidad#@#Publicidad europea#@#Fecha publicación D.O.U.E de la licitación">
    <vt:lpwstr>&lt;?/RAIZ/ETXML_CPI1390?&gt;</vt:lpwstr>
  </property>
  <property fmtid="{D5CDD505-2E9C-101B-9397-08002B2CF9AE}" pid="210" name="CCC#@#1406#@#EXC#@#Procedimiento#@#Publicidad#@#Publicidad europea#@#Importe anuncio previo D.O.U.E de la licitación">
    <vt:lpwstr>&lt;?/RAIZ/ETXML_CPI1406?&gt;</vt:lpwstr>
  </property>
  <property fmtid="{D5CDD505-2E9C-101B-9397-08002B2CF9AE}" pid="211" name="CCC#@#1412#@#EXC#@#Procedimiento#@#Publicidad#@#Publicidad europea#@#Importe anuncio D.O.U.E de la licitación">
    <vt:lpwstr>&lt;?/RAIZ/ETXML_CPI1412?&gt;</vt:lpwstr>
  </property>
  <property fmtid="{D5CDD505-2E9C-101B-9397-08002B2CF9AE}" pid="212" name="CCC#@#1404#@#EXC#@#Procedimiento#@#Publicidad#@#Publicidad nacional#@#Publicar en WEB">
    <vt:lpwstr>&lt;?/RAIZ/ETXML_CPI1404?&gt;</vt:lpwstr>
  </property>
  <property fmtid="{D5CDD505-2E9C-101B-9397-08002B2CF9AE}" pid="213" name="CCC#@#1402#@#EXC#@#Procedimiento#@#Publicidad#@#Publicidad nacional#@#Fecha publicación WEB">
    <vt:lpwstr>&lt;?/RAIZ/ETXML_CPI1402?&gt;</vt:lpwstr>
  </property>
  <property fmtid="{D5CDD505-2E9C-101B-9397-08002B2CF9AE}" pid="214" name="CCC#@#1400#@#EXC#@#Procedimiento#@#Publicidad#@#Publicidad nacional#@#Publicar en B.O.E la licitación">
    <vt:lpwstr>&lt;?/RAIZ/ETXML_CPI1400?&gt;</vt:lpwstr>
  </property>
  <property fmtid="{D5CDD505-2E9C-101B-9397-08002B2CF9AE}" pid="215" name="CCC#@#1398#@#EXC#@#Procedimiento#@#Publicidad#@#Publicidad nacional#@#Publicación urgente de la licitación">
    <vt:lpwstr>&lt;?/RAIZ/ETXML_CPI1398?&gt;</vt:lpwstr>
  </property>
  <property fmtid="{D5CDD505-2E9C-101B-9397-08002B2CF9AE}" pid="216" name="CCC#@#1224#@#EXC#@#Inicio#@#General#@#Datos complementarios#@#Arrendamiento">
    <vt:lpwstr>&lt;?/RAIZ/ETXML_CPI1224?&gt;</vt:lpwstr>
  </property>
  <property fmtid="{D5CDD505-2E9C-101B-9397-08002B2CF9AE}" pid="217" name="CCC#@#1221#@#EXC#@#Inicio#@#General#@#Datos complementarios#@#Requiere pliegos">
    <vt:lpwstr>&lt;?/RAIZ/ETXML_CPI1221?&gt;</vt:lpwstr>
  </property>
  <property fmtid="{D5CDD505-2E9C-101B-9397-08002B2CF9AE}" pid="218" name="CCC#@#1171#@#EXC#@#Inicio#@#General#@#Datos generales#@#Código del expediente">
    <vt:lpwstr>&lt;?/RAIZ/ETXML_CPI1171?&gt;</vt:lpwstr>
  </property>
  <property fmtid="{D5CDD505-2E9C-101B-9397-08002B2CF9AE}" pid="219" name="CCCT#@#2565#@#EXC#@#Inicio#@#Lotes#@#Conceptos#@#Descripción del concepto del expediente">
    <vt:lpwstr>&lt;?./ETXML_CPI1179?&gt;</vt:lpwstr>
  </property>
  <property fmtid="{D5CDD505-2E9C-101B-9397-08002B2CF9AE}" pid="220" name="CCCT#@#2565#@#EXC#@#Inicio#@#Lotes#@#Conceptos#@#Num. unidades lote">
    <vt:lpwstr>&lt;?./ETXML_CPI1470?&gt;</vt:lpwstr>
  </property>
  <property fmtid="{D5CDD505-2E9C-101B-9397-08002B2CF9AE}" pid="221" name="CCC#@#1292#@#EXC#@#Procedimiento#@#Pliegos#@#Datos Solvencia#@#Solvencia económica">
    <vt:lpwstr>&lt;?/RAIZ/ETXML_CPI1292?&gt;</vt:lpwstr>
  </property>
  <property fmtid="{D5CDD505-2E9C-101B-9397-08002B2CF9AE}" pid="222" name="CCC#@#1291#@#EXC#@#Procedimiento#@#Pliegos#@#Datos Solvencia#@#Solvencia técnica">
    <vt:lpwstr>&lt;?/RAIZ/ETXML_CPI1291?&gt;</vt:lpwstr>
  </property>
  <property fmtid="{D5CDD505-2E9C-101B-9397-08002B2CF9AE}" pid="223" name="CCC#@#1290#@#EXC#@#Procedimiento#@#Pliegos#@#Garantías#@#Requiere garantía provisional">
    <vt:lpwstr>&lt;?/RAIZ/ETXML_CPI1290?&gt;</vt:lpwstr>
  </property>
  <property fmtid="{D5CDD505-2E9C-101B-9397-08002B2CF9AE}" pid="224" name="CCC#@#1289#@#EXC#@#Procedimiento#@#Pliegos#@#Garantías#@#Requiere garantía definitiva">
    <vt:lpwstr>&lt;?/RAIZ/ETXML_CPI1289?&gt;</vt:lpwstr>
  </property>
  <property fmtid="{D5CDD505-2E9C-101B-9397-08002B2CF9AE}" pid="225" name="CCC#@#1288#@#EXC#@#Procedimiento#@#Pliegos#@#Garantías#@#Motivo no garantía definitiva">
    <vt:lpwstr>&lt;?/RAIZ/ETXML_CPI1288?&gt;</vt:lpwstr>
  </property>
  <property fmtid="{D5CDD505-2E9C-101B-9397-08002B2CF9AE}" pid="226" name="CCC#@#1287#@#EXC#@#Procedimiento#@#Pliegos#@#Garantías#@#Garantía provisional">
    <vt:lpwstr>&lt;?/RAIZ/ETXML_CPI1287?&gt;</vt:lpwstr>
  </property>
  <property fmtid="{D5CDD505-2E9C-101B-9397-08002B2CF9AE}" pid="227" name="CCC#@#1302#@#EXC#@#Procedimiento#@#Pliegos#@#Garantías#@#Garantía definitiva">
    <vt:lpwstr>&lt;?/RAIZ/ETXML_CPI1302?&gt;</vt:lpwstr>
  </property>
  <property fmtid="{D5CDD505-2E9C-101B-9397-08002B2CF9AE}" pid="228" name="CCC#@#1301#@#EXC#@#Procedimiento#@#Pliegos#@#Garantías#@#Garantía complementaria">
    <vt:lpwstr>&lt;?/RAIZ/ETXML_CPI1301?&gt;</vt:lpwstr>
  </property>
  <property fmtid="{D5CDD505-2E9C-101B-9397-08002B2CF9AE}" pid="229" name="CCC#@#1300#@#EXC#@#Procedimiento#@#Pliegos#@#Garantías#@#Garantía especial desde">
    <vt:lpwstr>&lt;?/RAIZ/ETXML_CPI1300?&gt;</vt:lpwstr>
  </property>
  <property fmtid="{D5CDD505-2E9C-101B-9397-08002B2CF9AE}" pid="230" name="CCC#@#1299#@#EXC#@#Procedimiento#@#Pliegos#@#Garantías#@#Garantía especial hasta">
    <vt:lpwstr>&lt;?/RAIZ/ETXML_CPI1299?&gt;</vt:lpwstr>
  </property>
  <property fmtid="{D5CDD505-2E9C-101B-9397-08002B2CF9AE}" pid="231" name="CCC#@#1297#@#EXC#@#Procedimiento#@#Valoración#@#Establecimiento del precio#@#Número mensualidades">
    <vt:lpwstr>&lt;?/RAIZ/ETXML_CPI1297?&gt;</vt:lpwstr>
  </property>
  <property fmtid="{D5CDD505-2E9C-101B-9397-08002B2CF9AE}" pid="232" name="CCC#@#1305#@#EXC#@#Procedimiento#@#Valoración#@#Establecimiento del precio#@#Observaciones determinación precio">
    <vt:lpwstr>&lt;?/RAIZ/ETXML_CPI1305?&gt;</vt:lpwstr>
  </property>
  <property fmtid="{D5CDD505-2E9C-101B-9397-08002B2CF9AE}" pid="233" name="CCC#@#1298#@#EXC#@#Procedimiento#@#Valoración#@#Establecimiento del precio#@#Periodo alquiler limitado">
    <vt:lpwstr>&lt;?/RAIZ/ETXML_CPI1298?&gt;</vt:lpwstr>
  </property>
  <property fmtid="{D5CDD505-2E9C-101B-9397-08002B2CF9AE}" pid="234" name="CCC#@#1296#@#EXC#@#Procedimiento#@#Valoración#@#Establecimiento del precio#@#Canon de mantenimiento">
    <vt:lpwstr>&lt;?/RAIZ/ETXML_CPI1296?&gt;</vt:lpwstr>
  </property>
  <property fmtid="{D5CDD505-2E9C-101B-9397-08002B2CF9AE}" pid="235" name="CCC#@#1295#@#EXC#@#Procedimiento#@#Valoración#@#Revisión de precios#@#Revisión de precios">
    <vt:lpwstr>&lt;?/RAIZ/ETXML_CPI1295?&gt;</vt:lpwstr>
  </property>
  <property fmtid="{D5CDD505-2E9C-101B-9397-08002B2CF9AE}" pid="236" name="CCC#@#1169#@#EXC#@#Inicio#@#General#@#Datos complementarios#@#Código del expediente anterior">
    <vt:lpwstr>&lt;?/RAIZ/ETXML_CPI1169?&gt;</vt:lpwstr>
  </property>
  <property fmtid="{D5CDD505-2E9C-101B-9397-08002B2CF9AE}" pid="237" name="CCC#@#6971#@#EXC#@#Adjudicación#@#Valoración Ofertas#@#Criterios evaluables con fórmulas#@#Oferta media">
    <vt:lpwstr>&lt;?/RAIZ/ETXML_CPI6971?&gt;</vt:lpwstr>
  </property>
  <property fmtid="{D5CDD505-2E9C-101B-9397-08002B2CF9AE}" pid="238" name="CCC#@#6973#@#EXC#@#Adjudicación#@#Valoración Ofertas#@#Criterios evaluables con fórmulas#@#Oferta más alta">
    <vt:lpwstr>&lt;?/RAIZ/ETXML_CPI6973?&gt;</vt:lpwstr>
  </property>
  <property fmtid="{D5CDD505-2E9C-101B-9397-08002B2CF9AE}" pid="239" name="CCC#@#6975#@#EXC#@#Adjudicación#@#Valoración Ofertas#@#Criterios evaluables con fórmulas#@#Oferta más baja">
    <vt:lpwstr>&lt;?/RAIZ/ETXML_CPI6975?&gt;</vt:lpwstr>
  </property>
  <property fmtid="{D5CDD505-2E9C-101B-9397-08002B2CF9AE}" pid="240" name="CCC#@#6972#@#EXC#@#Adjudicación#@#Valoración Ofertas#@#Criterios evaluables con fórmulas#@#Baja media">
    <vt:lpwstr>&lt;?/RAIZ/ETXML_CPI6972?&gt;</vt:lpwstr>
  </property>
  <property fmtid="{D5CDD505-2E9C-101B-9397-08002B2CF9AE}" pid="241" name="CCC#@#6974#@#EXC#@#Adjudicación#@#Valoración Ofertas#@#Criterios evaluables con fórmulas#@#Baja máxima">
    <vt:lpwstr>&lt;?/RAIZ/ETXML_CPI6974?&gt;</vt:lpwstr>
  </property>
  <property fmtid="{D5CDD505-2E9C-101B-9397-08002B2CF9AE}" pid="242" name="CCC#@#6976#@#EXC#@#Adjudicación#@#Valoración Ofertas#@#Criterios evaluables con fórmulas#@#Baja mínima">
    <vt:lpwstr>&lt;?/RAIZ/ETXML_CPI6976?&gt;</vt:lpwstr>
  </property>
  <property fmtid="{D5CDD505-2E9C-101B-9397-08002B2CF9AE}" pid="243" name="CCCT#@#2654#@#EXC#@#Adjudicación#@#Publicidad#@#Datos económicos#@#Importe de la aplicación presupuestaria publicidad">
    <vt:lpwstr>&lt;?./ETXML_CPI1428?&gt;</vt:lpwstr>
  </property>
  <property fmtid="{D5CDD505-2E9C-101B-9397-08002B2CF9AE}" pid="244" name="CCCT#@#2654#@#EXC#@#Adjudicación#@#Publicidad#@#Datos económicos#@#Anualidad de la aplicación presupuestaria publicidad">
    <vt:lpwstr>&lt;?./ETXML_CPI1431?&gt;</vt:lpwstr>
  </property>
  <property fmtid="{D5CDD505-2E9C-101B-9397-08002B2CF9AE}" pid="245" name="CCCT#@#2654#@#EXC#@#Adjudicación#@#Publicidad#@#Datos económicos#@#Código del ejercicio">
    <vt:lpwstr>&lt;?./ETXML_CPI1067?&gt;</vt:lpwstr>
  </property>
  <property fmtid="{D5CDD505-2E9C-101B-9397-08002B2CF9AE}" pid="246" name="CCCT#@#2545#@#EXC#@#Inicio#@#Entrega#@#Entrega#@#Descripción del edificio">
    <vt:lpwstr>&lt;?./ETXML_CPI1113?&gt;</vt:lpwstr>
  </property>
  <property fmtid="{D5CDD505-2E9C-101B-9397-08002B2CF9AE}" pid="247" name="CCCT#@#2545#@#EXC#@#Inicio#@#Entrega#@#Entrega#@#Código de planta">
    <vt:lpwstr>&lt;?./ETXML_CPI1116?&gt;</vt:lpwstr>
  </property>
  <property fmtid="{D5CDD505-2E9C-101B-9397-08002B2CF9AE}" pid="248" name="CCCT#@#2545#@#EXC#@#Inicio#@#Entrega#@#Entrega#@#Descripción de planta">
    <vt:lpwstr>&lt;?./ETXML_CPI1115?&gt;</vt:lpwstr>
  </property>
  <property fmtid="{D5CDD505-2E9C-101B-9397-08002B2CF9AE}" pid="249" name="CCCT#@#2545#@#EXC#@#Inicio#@#Entrega#@#Entrega#@#Código de local">
    <vt:lpwstr>&lt;?./ETXML_CPI1118?&gt;</vt:lpwstr>
  </property>
  <property fmtid="{D5CDD505-2E9C-101B-9397-08002B2CF9AE}" pid="250" name="CCCT#@#2545#@#EXC#@#Inicio#@#Entrega#@#Entrega#@#Descripción de local">
    <vt:lpwstr>&lt;?./ETXML_CPI1117?&gt;</vt:lpwstr>
  </property>
  <property fmtid="{D5CDD505-2E9C-101B-9397-08002B2CF9AE}" pid="251" name="CCCT#@#2546#@#EXC#@#Inicio#@#Entrega#@#Entrega#@#Código del concepto del expediente">
    <vt:lpwstr>&lt;?./ETXML_CPI1183?&gt;</vt:lpwstr>
  </property>
  <property fmtid="{D5CDD505-2E9C-101B-9397-08002B2CF9AE}" pid="252" name="CCCT#@#2546#@#EXC#@#Inicio#@#Entrega#@#Entrega#@#Descripción del concepto del expediente">
    <vt:lpwstr>&lt;?./ETXML_CPI1180?&gt;</vt:lpwstr>
  </property>
  <property fmtid="{D5CDD505-2E9C-101B-9397-08002B2CF9AE}" pid="253" name="CCC#@#1009#@#EXC#@#Inicio#@#General#@#Datos generales#@#Código del gestor">
    <vt:lpwstr>&lt;?/RAIZ/ETXML_CPI1009?&gt;</vt:lpwstr>
  </property>
  <property fmtid="{D5CDD505-2E9C-101B-9397-08002B2CF9AE}" pid="254" name="CCC#@#988#@#EXC#@#Inicio#@#General#@#Datos generales#@#Nombre del gestor">
    <vt:lpwstr>&lt;?/RAIZ/ETXML_CPI988?&gt;</vt:lpwstr>
  </property>
  <property fmtid="{D5CDD505-2E9C-101B-9397-08002B2CF9AE}" pid="255" name="CCC#@#946#@#EXC#@#Inicio#@#General#@#Datos generales#@#Segundo apellido del gestor">
    <vt:lpwstr>&lt;?/RAIZ/ETXML_CPI946?&gt;</vt:lpwstr>
  </property>
  <property fmtid="{D5CDD505-2E9C-101B-9397-08002B2CF9AE}" pid="256" name="CCC#@#989#@#EXC#@#Inicio#@#General#@#Datos generales#@#Nombre del verificador">
    <vt:lpwstr>&lt;?/RAIZ/ETXML_CPI989?&gt;</vt:lpwstr>
  </property>
  <property fmtid="{D5CDD505-2E9C-101B-9397-08002B2CF9AE}" pid="257" name="CCC#@#4786#@#EXC#@#Procedimiento#@#Valoración#@#Otras prescripciones técnicas#@#Prescripciones">
    <vt:lpwstr>&lt;?/RAIZ/ETXML_CPI4786?&gt;</vt:lpwstr>
  </property>
  <property fmtid="{D5CDD505-2E9C-101B-9397-08002B2CF9AE}" pid="258" name="CCC#@#1123#@#EXC#@#Inicio#@#General#@#Datos complementarios#@#Descripción de procedimiento adjudicación">
    <vt:lpwstr>&lt;?/RAIZ/ETXML_CPI1123?&gt;</vt:lpwstr>
  </property>
  <property fmtid="{D5CDD505-2E9C-101B-9397-08002B2CF9AE}" pid="259" name="CCC#@#1120#@#EXC#@#Inicio#@#General#@#Datos complementarios#@#Código de forma adjudicación">
    <vt:lpwstr>&lt;?/RAIZ/ETXML_CPI1120?&gt;</vt:lpwstr>
  </property>
  <property fmtid="{D5CDD505-2E9C-101B-9397-08002B2CF9AE}" pid="260" name="CCC#@#1119#@#EXC#@#Inicio#@#General#@#Datos complementarios#@#Descripción de forma adjudicación">
    <vt:lpwstr>&lt;?/RAIZ/ETXML_CPI1119?&gt;</vt:lpwstr>
  </property>
  <property fmtid="{D5CDD505-2E9C-101B-9397-08002B2CF9AE}" pid="261" name="CCCT#@#2544#@#EXC#@#Inicio#@#Financiación#@#Proyectos de investigación#@#Importe IVA del proyecto de investigación del expedien">
    <vt:lpwstr>&lt;?./ETXML_CPI1208?&gt;</vt:lpwstr>
  </property>
  <property fmtid="{D5CDD505-2E9C-101B-9397-08002B2CF9AE}" pid="262" name="CCCT#@#1601#@#EXC#@#Inicio#@#Conceptos#@#Datos del artículo#@#Referencia del concepto del expediente">
    <vt:lpwstr>&lt;?./ETXML_CPI1177?&gt;</vt:lpwstr>
  </property>
  <property fmtid="{D5CDD505-2E9C-101B-9397-08002B2CF9AE}" pid="263" name="CCC#@#1485#@#EXC#@#Inicio#@#Financiación#@#Datos generales#@#Código de origen de la adquisición">
    <vt:lpwstr>&lt;?/RAIZ/ETXML_CPI1485?&gt;</vt:lpwstr>
  </property>
  <property fmtid="{D5CDD505-2E9C-101B-9397-08002B2CF9AE}" pid="264" name="CCC#@#1251#@#EXC#@#Adjudicación#@#Licitaciones#@#Datos generales#@#Fecha inicio presentación solicitudes">
    <vt:lpwstr>&lt;?/RAIZ/ETXML_CPI1251?&gt;</vt:lpwstr>
  </property>
  <property fmtid="{D5CDD505-2E9C-101B-9397-08002B2CF9AE}" pid="265" name="CCC#@#1252#@#EXC#@#Adjudicación#@#Licitaciones#@#Datos generales#@#Fecha límite presentación solicitudes">
    <vt:lpwstr>&lt;?/RAIZ/ETXML_CPI1252?&gt;</vt:lpwstr>
  </property>
  <property fmtid="{D5CDD505-2E9C-101B-9397-08002B2CF9AE}" pid="266" name="CCC#@#1060#@#EXC#@#Inicio#@#General#@#Datos generales#@#Código del ejercicio">
    <vt:lpwstr>&lt;?/RAIZ/ETXML_CPI1060?&gt;</vt:lpwstr>
  </property>
  <property fmtid="{D5CDD505-2E9C-101B-9397-08002B2CF9AE}" pid="267" name="CCC#@#1074#@#EXC#@#Inicio#@#General#@#Datos generales#@#Código de departamento / Unidad gestora">
    <vt:lpwstr>&lt;?/RAIZ/ETXML_CPI1074?&gt;</vt:lpwstr>
  </property>
  <property fmtid="{D5CDD505-2E9C-101B-9397-08002B2CF9AE}" pid="268" name="CCC#@#1070#@#EXC#@#Inicio#@#General#@#Datos generales#@#Código del centro">
    <vt:lpwstr>&lt;?/RAIZ/ETXML_CPI1070?&gt;</vt:lpwstr>
  </property>
  <property fmtid="{D5CDD505-2E9C-101B-9397-08002B2CF9AE}" pid="269" name="CCC#@#1068#@#EXC#@#Inicio#@#General#@#Datos generales#@#Descripción del centro">
    <vt:lpwstr>&lt;?/RAIZ/ETXML_CPI1068?&gt;</vt:lpwstr>
  </property>
  <property fmtid="{D5CDD505-2E9C-101B-9397-08002B2CF9AE}" pid="270" name="CCC#@#1031#@#EXC#@#Inicio#@#General#@#Datos generales#@#Código de grupo usuarios">
    <vt:lpwstr>&lt;?/RAIZ/ETXML_CPI1031?&gt;</vt:lpwstr>
  </property>
  <property fmtid="{D5CDD505-2E9C-101B-9397-08002B2CF9AE}" pid="271" name="CCC#@#1030#@#EXC#@#Inicio#@#General#@#Datos generales#@#Descripción grupo usuarios">
    <vt:lpwstr>&lt;?/RAIZ/ETXML_CPI1030?&gt;</vt:lpwstr>
  </property>
  <property fmtid="{D5CDD505-2E9C-101B-9397-08002B2CF9AE}" pid="272" name="CCC#@#1122#@#EXC#@#Inicio#@#General#@#Datos complementarios#@#Código de tipo contrato">
    <vt:lpwstr>&lt;?/RAIZ/ETXML_CPI1122?&gt;</vt:lpwstr>
  </property>
  <property fmtid="{D5CDD505-2E9C-101B-9397-08002B2CF9AE}" pid="273" name="CCC#@#1121#@#EXC#@#Inicio#@#General#@#Datos complementarios#@#Descripción de tipo contrato">
    <vt:lpwstr>&lt;?/RAIZ/ETXML_CPI1121?&gt;</vt:lpwstr>
  </property>
  <property fmtid="{D5CDD505-2E9C-101B-9397-08002B2CF9AE}" pid="274" name="CCC#@#1513#@#EXC#@#Inicio#@#General#@#Datos complementarios#@#Código de subtipo contrato">
    <vt:lpwstr>&lt;?/RAIZ/ETXML_CPI1513?&gt;</vt:lpwstr>
  </property>
  <property fmtid="{D5CDD505-2E9C-101B-9397-08002B2CF9AE}" pid="275" name="CCC#@#1484#@#EXC#@#Inicio#@#Financiación#@#Datos generales#@#Descripción de origen de la adquisición">
    <vt:lpwstr>&lt;?/RAIZ/ETXML_CPI1484?&gt;</vt:lpwstr>
  </property>
  <property fmtid="{D5CDD505-2E9C-101B-9397-08002B2CF9AE}" pid="276" name="CCC#@#1196#@#EXC#@#Inicio#@#Financiación#@#Datos generales#@#Importe neto">
    <vt:lpwstr>&lt;?/RAIZ/ETXML_CPI1196?&gt;</vt:lpwstr>
  </property>
  <property fmtid="{D5CDD505-2E9C-101B-9397-08002B2CF9AE}" pid="277" name="CCC#@#1195#@#EXC#@#Inicio#@#Financiación#@#Datos generales#@#Importe IVA">
    <vt:lpwstr>&lt;?/RAIZ/ETXML_CPI1195?&gt;</vt:lpwstr>
  </property>
  <property fmtid="{D5CDD505-2E9C-101B-9397-08002B2CF9AE}" pid="278" name="CCC#@#1194#@#EXC#@#Inicio#@#Financiación#@#Datos generales#@#Importe total">
    <vt:lpwstr>&lt;?/RAIZ/ETXML_CPI1194?&gt;</vt:lpwstr>
  </property>
  <property fmtid="{D5CDD505-2E9C-101B-9397-08002B2CF9AE}" pid="279" name="CCC#@#1192#@#EXC#@#Inicio#@#Financiación#@#Datos generales#@#Importe total contrato">
    <vt:lpwstr>&lt;?/RAIZ/ETXML_CPI1192?&gt;</vt:lpwstr>
  </property>
  <property fmtid="{D5CDD505-2E9C-101B-9397-08002B2CF9AE}" pid="280" name="CCC#@#1191#@#EXC#@#Inicio#@#Financiación#@#Datos generales#@#IVA deducible">
    <vt:lpwstr>&lt;?/RAIZ/ETXML_CPI1191?&gt;</vt:lpwstr>
  </property>
  <property fmtid="{D5CDD505-2E9C-101B-9397-08002B2CF9AE}" pid="281" name="CCCT#@#2543#@#EXC#@#Inicio#@#General#@#Solicitudes#@#Código de la solicitud">
    <vt:lpwstr>&lt;?./ETXML_CPI942?&gt;</vt:lpwstr>
  </property>
  <property fmtid="{D5CDD505-2E9C-101B-9397-08002B2CF9AE}" pid="282" name="CCCT#@#2543#@#EXC#@#Inicio#@#General#@#Solicitudes#@#Código de departamento / Unidad gestora">
    <vt:lpwstr>&lt;?./ETXML_CPI1075?&gt;</vt:lpwstr>
  </property>
  <property fmtid="{D5CDD505-2E9C-101B-9397-08002B2CF9AE}" pid="283" name="CCCT#@#2543#@#EXC#@#Inicio#@#General#@#Solicitudes#@#Código del centro">
    <vt:lpwstr>&lt;?./ETXML_CPI1071?&gt;</vt:lpwstr>
  </property>
  <property fmtid="{D5CDD505-2E9C-101B-9397-08002B2CF9AE}" pid="284" name="CCCT#@#2543#@#EXC#@#Inicio#@#General#@#Solicitudes#@#Descripción del centro">
    <vt:lpwstr>&lt;?./ETXML_CPI1069?&gt;</vt:lpwstr>
  </property>
  <property fmtid="{D5CDD505-2E9C-101B-9397-08002B2CF9AE}" pid="285" name="CCCT#@#2543#@#EXC#@#Inicio#@#General#@#Solicitudes#@#Descripción de departamento / Unidad gestora">
    <vt:lpwstr>&lt;?./ETXML_CPI1072?&gt;</vt:lpwstr>
  </property>
  <property fmtid="{D5CDD505-2E9C-101B-9397-08002B2CF9AE}" pid="286" name="CCCT#@#1601#@#EXC#@#Inicio#@#Conceptos#@#Datos del artículo#@#Código de la categoría">
    <vt:lpwstr>&lt;?./ETXML_CPI1086?&gt;</vt:lpwstr>
  </property>
  <property fmtid="{D5CDD505-2E9C-101B-9397-08002B2CF9AE}" pid="287" name="CCCT#@#1601#@#EXC#@#Inicio#@#Conceptos#@#Datos del artículo#@#Descripción de la categoría">
    <vt:lpwstr>&lt;?./ETXML_CPI1082?&gt;</vt:lpwstr>
  </property>
  <property fmtid="{D5CDD505-2E9C-101B-9397-08002B2CF9AE}" pid="288" name="CCCT#@#1601#@#EXC#@#Inicio#@#Conceptos#@#Datos del artículo#@#Código de tipo artículo">
    <vt:lpwstr>&lt;?./ETXML_CPI1091?&gt;</vt:lpwstr>
  </property>
  <property fmtid="{D5CDD505-2E9C-101B-9397-08002B2CF9AE}" pid="289" name="CCCT#@#1601#@#EXC#@#Inicio#@#Conceptos#@#Datos del artículo#@#Descripción de tipo artículo">
    <vt:lpwstr>&lt;?./ETXML_CPI1090?&gt;</vt:lpwstr>
  </property>
  <property fmtid="{D5CDD505-2E9C-101B-9397-08002B2CF9AE}" pid="290" name="CCCT#@#1601#@#EXC#@#Inicio#@#Conceptos#@#Datos del artículo#@#Código de la clase artículo">
    <vt:lpwstr>&lt;?./ETXML_CPI1093?&gt;</vt:lpwstr>
  </property>
  <property fmtid="{D5CDD505-2E9C-101B-9397-08002B2CF9AE}" pid="291" name="CCCT#@#1601#@#EXC#@#Inicio#@#Conceptos#@#Datos del artículo#@#Descripción de la clase artículo">
    <vt:lpwstr>&lt;?./ETXML_CPI1092?&gt;</vt:lpwstr>
  </property>
  <property fmtid="{D5CDD505-2E9C-101B-9397-08002B2CF9AE}" pid="292" name="CCCT#@#1601#@#EXC#@#Inicio#@#Conceptos#@#Datos del artículo#@#Código de IVA">
    <vt:lpwstr>&lt;?./ETXML_CPI1367?&gt;</vt:lpwstr>
  </property>
  <property fmtid="{D5CDD505-2E9C-101B-9397-08002B2CF9AE}" pid="293" name="CCCT#@#1601#@#EXC#@#Inicio#@#Conceptos#@#Datos del artículo#@#Descripción de IVA">
    <vt:lpwstr>&lt;?./ETXML_CPI1369?&gt;</vt:lpwstr>
  </property>
  <property fmtid="{D5CDD505-2E9C-101B-9397-08002B2CF9AE}" pid="294" name="CCC#@#1483#@#EXC#@#Inicio#@#Financiación#@#Datos generales#@#Código de tipo de pago">
    <vt:lpwstr>&lt;?/RAIZ/ETXML_CPI1483?&gt;</vt:lpwstr>
  </property>
  <property fmtid="{D5CDD505-2E9C-101B-9397-08002B2CF9AE}" pid="295" name="CCC#@#1482#@#EXC#@#Inicio#@#Financiación#@#Datos generales#@#Descripción de tipo de pago">
    <vt:lpwstr>&lt;?/RAIZ/ETXML_CPI1482?&gt;</vt:lpwstr>
  </property>
  <property fmtid="{D5CDD505-2E9C-101B-9397-08002B2CF9AE}" pid="296" name="CCC#@#1033#@#EXC#@#Inicio#@#Financiación#@#Datos generales#@#Código caja habilitada">
    <vt:lpwstr>&lt;?/RAIZ/ETXML_CPI1033?&gt;</vt:lpwstr>
  </property>
  <property fmtid="{D5CDD505-2E9C-101B-9397-08002B2CF9AE}" pid="297" name="CCC#@#1032#@#EXC#@#Inicio#@#Financiación#@#Datos generales#@#Descripción caja habilitada">
    <vt:lpwstr>&lt;?/RAIZ/ETXML_CPI1032?&gt;</vt:lpwstr>
  </property>
  <property fmtid="{D5CDD505-2E9C-101B-9397-08002B2CF9AE}" pid="298" name="CCC#@#1490#@#EXC#@#Inicio#@#Financiación#@#Datos generales#@#Código de prorrata">
    <vt:lpwstr>&lt;?/RAIZ/ETXML_CPI1490?&gt;</vt:lpwstr>
  </property>
  <property fmtid="{D5CDD505-2E9C-101B-9397-08002B2CF9AE}" pid="299" name="CCC#@#1486#@#EXC#@#Inicio#@#Financiación#@#Datos generales#@#Prorrata">
    <vt:lpwstr>&lt;?/RAIZ/ETXML_CPI1486?&gt;</vt:lpwstr>
  </property>
  <property fmtid="{D5CDD505-2E9C-101B-9397-08002B2CF9AE}" pid="300" name="CCC#@#1515#@#EXC#@#Inicio#@#Financiación#@#Procedimiento de gestión#@#Código de divisa">
    <vt:lpwstr>&lt;?/RAIZ/ETXML_CPI1515?&gt;</vt:lpwstr>
  </property>
  <property fmtid="{D5CDD505-2E9C-101B-9397-08002B2CF9AE}" pid="301" name="CCC#@#1514#@#EXC#@#Inicio#@#Financiación#@#Procedimiento de gestión#@#Descripción de divisa">
    <vt:lpwstr>&lt;?/RAIZ/ETXML_CPI1514?&gt;</vt:lpwstr>
  </property>
  <property fmtid="{D5CDD505-2E9C-101B-9397-08002B2CF9AE}" pid="302" name="CCC#@#1518#@#EXC#@#Inicio#@#General#@#Datos complementarios#@#Descripción de justificación negociado">
    <vt:lpwstr>&lt;?/RAIZ/ETXML_CPI1518?&gt;</vt:lpwstr>
  </property>
  <property fmtid="{D5CDD505-2E9C-101B-9397-08002B2CF9AE}" pid="303" name="CCC#@#1521#@#EXC#@#Inicio#@#General#@#Datos complementarios#@#Código de la clase expediente">
    <vt:lpwstr>&lt;?/RAIZ/ETXML_CPI1521?&gt;</vt:lpwstr>
  </property>
  <property fmtid="{D5CDD505-2E9C-101B-9397-08002B2CF9AE}" pid="304" name="CCCT#@#2562#@#EXC#@#Inicio#@#Lotes#@#Datos generales#@#Código de la clasificación CPA">
    <vt:lpwstr>&lt;?./ETXML_CPI1149?&gt;</vt:lpwstr>
  </property>
  <property fmtid="{D5CDD505-2E9C-101B-9397-08002B2CF9AE}" pid="305" name="CCCT#@#2562#@#EXC#@#Inicio#@#Lotes#@#Datos generales#@#Descripción de la clasificación CPA">
    <vt:lpwstr>&lt;?./ETXML_CPI1147?&gt;</vt:lpwstr>
  </property>
  <property fmtid="{D5CDD505-2E9C-101B-9397-08002B2CF9AE}" pid="306" name="CCCT#@#2562#@#EXC#@#Inicio#@#Lotes#@#Datos generales#@#Código de la categoría">
    <vt:lpwstr>&lt;?./ETXML_CPI1087?&gt;</vt:lpwstr>
  </property>
  <property fmtid="{D5CDD505-2E9C-101B-9397-08002B2CF9AE}" pid="307" name="CCCT#@#2562#@#EXC#@#Inicio#@#Lotes#@#Datos generales#@#Descripción de la categoría">
    <vt:lpwstr>&lt;?./ETXML_CPI1083?&gt;</vt:lpwstr>
  </property>
  <property fmtid="{D5CDD505-2E9C-101B-9397-08002B2CF9AE}" pid="308" name="CCCT#@#2562#@#EXC#@#Inicio#@#Lotes#@#Datos generales#@#Código de forma de determinación del precio">
    <vt:lpwstr>&lt;?./ETXML_CPI1127?&gt;</vt:lpwstr>
  </property>
  <property fmtid="{D5CDD505-2E9C-101B-9397-08002B2CF9AE}" pid="309" name="CCC#@#1190#@#EXC#@#Inicio#@#Financiación#@#Datos generales#@#Gasto a aprobar">
    <vt:lpwstr>&lt;?/RAIZ/ETXML_CPI1190?&gt;</vt:lpwstr>
  </property>
  <property fmtid="{D5CDD505-2E9C-101B-9397-08002B2CF9AE}" pid="310" name="CCC#@#1563#@#EXC#@#Inicio#@#Financiación#@#Procedimiento de gestión#@#Código de tramitación del gasto">
    <vt:lpwstr>&lt;?/RAIZ/ETXML_CPI1563?&gt;</vt:lpwstr>
  </property>
  <property fmtid="{D5CDD505-2E9C-101B-9397-08002B2CF9AE}" pid="311" name="CCC#@#1562#@#EXC#@#Inicio#@#Financiación#@#Procedimiento de gestión#@#Descripción de tramitación del gasto">
    <vt:lpwstr>&lt;?/RAIZ/ETXML_CPI1562?&gt;</vt:lpwstr>
  </property>
  <property fmtid="{D5CDD505-2E9C-101B-9397-08002B2CF9AE}" pid="312" name="CCC#@#1565#@#EXC#@#Inicio#@#Financiación#@#Procedimiento de gestión#@#Código de la autorización del gasto">
    <vt:lpwstr>&lt;?/RAIZ/ETXML_CPI1565?&gt;</vt:lpwstr>
  </property>
  <property fmtid="{D5CDD505-2E9C-101B-9397-08002B2CF9AE}" pid="313" name="CCC#@#1564#@#EXC#@#Inicio#@#Financiación#@#Procedimiento de gestión#@#Descripción de la autorización del gasto">
    <vt:lpwstr>&lt;?/RAIZ/ETXML_CPI1564?&gt;</vt:lpwstr>
  </property>
  <property fmtid="{D5CDD505-2E9C-101B-9397-08002B2CF9AE}" pid="314" name="CCC#@#1517#@#EXC#@#Inicio#@#Financiación#@#Procedimiento de gestión#@#Código de momento pago">
    <vt:lpwstr>&lt;?/RAIZ/ETXML_CPI1517?&gt;</vt:lpwstr>
  </property>
  <property fmtid="{D5CDD505-2E9C-101B-9397-08002B2CF9AE}" pid="315" name="CCC#@#1516#@#EXC#@#Inicio#@#Financiación#@#Procedimiento de gestión#@#Descripción de momento pago">
    <vt:lpwstr>&lt;?/RAIZ/ETXML_CPI1516?&gt;</vt:lpwstr>
  </property>
  <property fmtid="{D5CDD505-2E9C-101B-9397-08002B2CF9AE}" pid="316" name="CCCT#@#1602#@#EXC#@#Inicio#@#Financiación#@#Datos presupuestarios#@#Código de orgánica">
    <vt:lpwstr>&lt;?./ETXML_CPI1045?&gt;</vt:lpwstr>
  </property>
  <property fmtid="{D5CDD505-2E9C-101B-9397-08002B2CF9AE}" pid="317" name="CCCT#@#1602#@#EXC#@#Inicio#@#Financiación#@#Datos presupuestarios#@#Descripción de orgánica">
    <vt:lpwstr>&lt;?./ETXML_CPI1038?&gt;</vt:lpwstr>
  </property>
  <property fmtid="{D5CDD505-2E9C-101B-9397-08002B2CF9AE}" pid="318" name="CCCT#@#1602#@#EXC#@#Inicio#@#Financiación#@#Datos presupuestarios#@#Código de funcional">
    <vt:lpwstr>&lt;?./ETXML_CPI1497?&gt;</vt:lpwstr>
  </property>
  <property fmtid="{D5CDD505-2E9C-101B-9397-08002B2CF9AE}" pid="319" name="CCCT#@#1602#@#EXC#@#Inicio#@#Financiación#@#Datos presupuestarios#@#Descripción de funcional">
    <vt:lpwstr>&lt;?./ETXML_CPI1492?&gt;</vt:lpwstr>
  </property>
  <property fmtid="{D5CDD505-2E9C-101B-9397-08002B2CF9AE}" pid="320" name="CCCT#@#1602#@#EXC#@#Inicio#@#Financiación#@#Datos presupuestarios#@#Código de económica">
    <vt:lpwstr>&lt;?./ETXML_CPI1507?&gt;</vt:lpwstr>
  </property>
  <property fmtid="{D5CDD505-2E9C-101B-9397-08002B2CF9AE}" pid="321" name="CCCT#@#1602#@#EXC#@#Inicio#@#Financiación#@#Datos presupuestarios#@#Descripción de económica">
    <vt:lpwstr>&lt;?./ETXML_CPI1502?&gt;</vt:lpwstr>
  </property>
  <property fmtid="{D5CDD505-2E9C-101B-9397-08002B2CF9AE}" pid="322" name="CCCT#@#1602#@#EXC#@#Inicio#@#Financiación#@#Datos presupuestarios#@#Código del ejercicio">
    <vt:lpwstr>&lt;?./ETXML_CPI1061?&gt;</vt:lpwstr>
  </property>
  <property fmtid="{D5CDD505-2E9C-101B-9397-08002B2CF9AE}" pid="323" name="CCCT#@#1602#@#EXC#@#Inicio#@#Financiación#@#Datos presupuestarios#@#Descripción del ejercicio">
    <vt:lpwstr>&lt;?./ETXML_CPI1053?&gt;</vt:lpwstr>
  </property>
  <property fmtid="{D5CDD505-2E9C-101B-9397-08002B2CF9AE}" pid="324" name="CCCT#@#1602#@#EXC#@#Inicio#@#Financiación#@#Datos presupuestarios#@#Descripción aplicación presupuestaria">
    <vt:lpwstr>&lt;?./ETXML_CPI1362?&gt;</vt:lpwstr>
  </property>
  <property fmtid="{D5CDD505-2E9C-101B-9397-08002B2CF9AE}" pid="325" name="CCCT#@#1603#@#EXC#@#Inicio#@#Financiación#@#Descuentos#@#Anualidad del descuento expediente">
    <vt:lpwstr>&lt;?./ETXML_CPI1212?&gt;</vt:lpwstr>
  </property>
  <property fmtid="{D5CDD505-2E9C-101B-9397-08002B2CF9AE}" pid="326" name="CCCT#@#1603#@#EXC#@#Inicio#@#Financiación#@#Descuentos#@#Código de orgánica">
    <vt:lpwstr>&lt;?./ETXML_CPI1046?&gt;</vt:lpwstr>
  </property>
  <property fmtid="{D5CDD505-2E9C-101B-9397-08002B2CF9AE}" pid="327" name="CCCT#@#1603#@#EXC#@#Inicio#@#Financiación#@#Descuentos#@#Descripción de orgánica">
    <vt:lpwstr>&lt;?./ETXML_CPI1039?&gt;</vt:lpwstr>
  </property>
  <property fmtid="{D5CDD505-2E9C-101B-9397-08002B2CF9AE}" pid="328" name="CCCT#@#1603#@#EXC#@#Inicio#@#Financiación#@#Descuentos#@#Código del ejercicio">
    <vt:lpwstr>&lt;?./ETXML_CPI1062?&gt;</vt:lpwstr>
  </property>
  <property fmtid="{D5CDD505-2E9C-101B-9397-08002B2CF9AE}" pid="329" name="CCCT#@#1603#@#EXC#@#Inicio#@#Financiación#@#Descuentos#@#Descripción del ejercicio">
    <vt:lpwstr>&lt;?./ETXML_CPI1054?&gt;</vt:lpwstr>
  </property>
  <property fmtid="{D5CDD505-2E9C-101B-9397-08002B2CF9AE}" pid="330" name="CCCT#@#6643#@#EXC#@#Adjudicación#@#Garantías#@#Garantías provisionales#@#Nombre del licitador">
    <vt:lpwstr>&lt;?./ETXML_CPI6644?&gt;</vt:lpwstr>
  </property>
  <property fmtid="{D5CDD505-2E9C-101B-9397-08002B2CF9AE}" pid="331" name="CCCT#@#6643#@#EXC#@#Adjudicación#@#Garantías#@#Garantías provisionales#@#Primer apellido del licitador">
    <vt:lpwstr>&lt;?./ETXML_CPI6645?&gt;</vt:lpwstr>
  </property>
  <property fmtid="{D5CDD505-2E9C-101B-9397-08002B2CF9AE}" pid="332" name="CCCT#@#6643#@#EXC#@#Adjudicación#@#Garantías#@#Garantías provisionales#@#Segundo apellido del licitador">
    <vt:lpwstr>&lt;?./ETXML_CPI6646?&gt;</vt:lpwstr>
  </property>
  <property fmtid="{D5CDD505-2E9C-101B-9397-08002B2CF9AE}" pid="333" name="CCCT#@#6643#@#EXC#@#Adjudicación#@#Garantías#@#Garantías provisionales#@#Número de lote">
    <vt:lpwstr>&lt;?./ETXML_CPI6647?&gt;</vt:lpwstr>
  </property>
  <property fmtid="{D5CDD505-2E9C-101B-9397-08002B2CF9AE}" pid="334" name="CCCT#@#6643#@#EXC#@#Adjudicación#@#Garantías#@#Garantías provisionales#@#Depositada">
    <vt:lpwstr>&lt;?./ETXML_CPI6648?&gt;</vt:lpwstr>
  </property>
  <property fmtid="{D5CDD505-2E9C-101B-9397-08002B2CF9AE}" pid="335" name="CCCT#@#6643#@#EXC#@#Adjudicación#@#Garantías#@#Garantías provisionales#@#Fecha presentación">
    <vt:lpwstr>&lt;?./ETXML_CPI6649?&gt;</vt:lpwstr>
  </property>
  <property fmtid="{D5CDD505-2E9C-101B-9397-08002B2CF9AE}" pid="336" name="CCCT#@#2562#@#EXC#@#Inicio#@#Lotes#@#Datos generales#@#Descripción de forma de determinación del precio">
    <vt:lpwstr>&lt;?./ETXML_CPI1125?&gt;</vt:lpwstr>
  </property>
  <property fmtid="{D5CDD505-2E9C-101B-9397-08002B2CF9AE}" pid="337" name="CCCT#@#2563#@#EXC#@#Inicio#@#Lotes#@#Datos generales#@#Código CPV">
    <vt:lpwstr>&lt;?./ETXML_CPI1153?&gt;</vt:lpwstr>
  </property>
  <property fmtid="{D5CDD505-2E9C-101B-9397-08002B2CF9AE}" pid="338" name="CCCT#@#2563#@#EXC#@#Inicio#@#Lotes#@#Datos generales#@#Descripción CPV">
    <vt:lpwstr>&lt;?./ETXML_CPI1151?&gt;</vt:lpwstr>
  </property>
  <property fmtid="{D5CDD505-2E9C-101B-9397-08002B2CF9AE}" pid="339" name="CCCT#@#2563#@#EXC#@#Inicio#@#Lotes#@#Datos generales#@#Código CPV suplementaria">
    <vt:lpwstr>&lt;?./ETXML_CPI1157?&gt;</vt:lpwstr>
  </property>
  <property fmtid="{D5CDD505-2E9C-101B-9397-08002B2CF9AE}" pid="340" name="CCCT#@#2563#@#EXC#@#Inicio#@#Lotes#@#Datos generales#@#Descripción CPV suplementaria">
    <vt:lpwstr>&lt;?./ETXML_CPI1155?&gt;</vt:lpwstr>
  </property>
  <property fmtid="{D5CDD505-2E9C-101B-9397-08002B2CF9AE}" pid="341" name="CCCT#@#2571#@#EXC#@#Procedimiento#@#Pliegos#@#Datos Solvencia#@#Código de grupo clasificación">
    <vt:lpwstr>&lt;?./ETXML_CPI1523?&gt;</vt:lpwstr>
  </property>
  <property fmtid="{D5CDD505-2E9C-101B-9397-08002B2CF9AE}" pid="342" name="CCCT#@#2571#@#EXC#@#Procedimiento#@#Pliegos#@#Datos Solvencia#@#Descripción grupo clasificación">
    <vt:lpwstr>&lt;?./ETXML_CPI1522?&gt;</vt:lpwstr>
  </property>
  <property fmtid="{D5CDD505-2E9C-101B-9397-08002B2CF9AE}" pid="343" name="CCCT#@#2571#@#EXC#@#Procedimiento#@#Pliegos#@#Datos Solvencia#@#Código de subgrupo clasificación">
    <vt:lpwstr>&lt;?./ETXML_CPI1525?&gt;</vt:lpwstr>
  </property>
  <property fmtid="{D5CDD505-2E9C-101B-9397-08002B2CF9AE}" pid="344" name="CCCT#@#2571#@#EXC#@#Procedimiento#@#Pliegos#@#Datos Solvencia#@#Descripción de subgrupo clasificación">
    <vt:lpwstr>&lt;?./ETXML_CPI1524?&gt;</vt:lpwstr>
  </property>
  <property fmtid="{D5CDD505-2E9C-101B-9397-08002B2CF9AE}" pid="345" name="CCCT#@#2571#@#EXC#@#Procedimiento#@#Pliegos#@#Datos Solvencia#@#Código de la categoría junta consultiva">
    <vt:lpwstr>&lt;?./ETXML_CPI1527?&gt;</vt:lpwstr>
  </property>
  <property fmtid="{D5CDD505-2E9C-101B-9397-08002B2CF9AE}" pid="346" name="CCCT#@#2571#@#EXC#@#Procedimiento#@#Pliegos#@#Datos Solvencia#@#Descripción de la categoría junta consultiva">
    <vt:lpwstr>&lt;?./ETXML_CPI1526?&gt;</vt:lpwstr>
  </property>
  <property fmtid="{D5CDD505-2E9C-101B-9397-08002B2CF9AE}" pid="347" name="CCCT#@#2575#@#EXC#@#Procedimiento#@#Pliegos#@#Datos Solvencia#@#Descripción del certificado de calidad">
    <vt:lpwstr>&lt;?./ETXML_CPI1319?&gt;</vt:lpwstr>
  </property>
  <property fmtid="{D5CDD505-2E9C-101B-9397-08002B2CF9AE}" pid="348" name="CCCT#@#2574#@#EXC#@#Procedimiento#@#Pliegos#@#Datos Solvencia#@#Descripción del documento técnico del pliego">
    <vt:lpwstr>&lt;?./ETXML_CPI1278?&gt;</vt:lpwstr>
  </property>
  <property fmtid="{D5CDD505-2E9C-101B-9397-08002B2CF9AE}" pid="349" name="CCC#@#1529#@#EXC#@#Procedimiento#@#Pliegos#@#Clasificación del objeto del contrato#@#Código de clasificación NUT">
    <vt:lpwstr>&lt;?/RAIZ/ETXML_CPI1529?&gt;</vt:lpwstr>
  </property>
  <property fmtid="{D5CDD505-2E9C-101B-9397-08002B2CF9AE}" pid="350" name="CCC#@#1528#@#EXC#@#Procedimiento#@#Pliegos#@#Clasificación del objeto del contrato#@#Descripción de clasificación NUT">
    <vt:lpwstr>&lt;?/RAIZ/ETXML_CPI1528?&gt;</vt:lpwstr>
  </property>
  <property fmtid="{D5CDD505-2E9C-101B-9397-08002B2CF9AE}" pid="351" name="CCC#@#1088#@#EXC#@#Procedimiento#@#Pliegos#@#Clasificación del objeto del contrato#@#Código de la categoría">
    <vt:lpwstr>&lt;?/RAIZ/ETXML_CPI1088?&gt;</vt:lpwstr>
  </property>
  <property fmtid="{D5CDD505-2E9C-101B-9397-08002B2CF9AE}" pid="352" name="CCC#@#1084#@#EXC#@#Procedimiento#@#Pliegos#@#Clasificación del objeto del contrato#@#Descripción de la categoría">
    <vt:lpwstr>&lt;?/RAIZ/ETXML_CPI1084?&gt;</vt:lpwstr>
  </property>
  <property fmtid="{D5CDD505-2E9C-101B-9397-08002B2CF9AE}" pid="353" name="CCC#@#1150#@#EXC#@#Procedimiento#@#Pliegos#@#Clasificación del objeto del contrato#@#Código de la clasificación CPA">
    <vt:lpwstr>&lt;?/RAIZ/ETXML_CPI1150?&gt;</vt:lpwstr>
  </property>
  <property fmtid="{D5CDD505-2E9C-101B-9397-08002B2CF9AE}" pid="354" name="CCC#@#1148#@#EXC#@#Procedimiento#@#Pliegos#@#Clasificación del objeto del contrato#@#Descripción de la clasificación CPA">
    <vt:lpwstr>&lt;?/RAIZ/ETXML_CPI1148?&gt;</vt:lpwstr>
  </property>
  <property fmtid="{D5CDD505-2E9C-101B-9397-08002B2CF9AE}" pid="355" name="CCC#@#1531#@#EXC#@#Procedimiento#@#Pliegos#@#Clasificación del objeto del contrato#@#Código de modo de contratación">
    <vt:lpwstr>&lt;?/RAIZ/ETXML_CPI1531?&gt;</vt:lpwstr>
  </property>
  <property fmtid="{D5CDD505-2E9C-101B-9397-08002B2CF9AE}" pid="356" name="CCC#@#1530#@#EXC#@#Procedimiento#@#Pliegos#@#Clasificación del objeto del contrato#@#Descripción de modo de contratación">
    <vt:lpwstr>&lt;?/RAIZ/ETXML_CPI1530?&gt;</vt:lpwstr>
  </property>
  <property fmtid="{D5CDD505-2E9C-101B-9397-08002B2CF9AE}" pid="357" name="CCCT#@#2627#@#EXC#@#Procedimiento#@#Valoración#@#Criterios de selección#@#Criterio de selección de licitadores">
    <vt:lpwstr>&lt;?./ETXML_CPI2624?&gt;</vt:lpwstr>
  </property>
  <property fmtid="{D5CDD505-2E9C-101B-9397-08002B2CF9AE}" pid="358" name="CCCT#@#2627#@#EXC#@#Procedimiento#@#Valoración#@#Criterios de selección#@#Puntuación">
    <vt:lpwstr>&lt;?./ETXML_CPI2625?&gt;</vt:lpwstr>
  </property>
  <property fmtid="{D5CDD505-2E9C-101B-9397-08002B2CF9AE}" pid="359" name="CCCT#@#2627#@#EXC#@#Procedimiento#@#Valoración#@#Criterios de selección#@#Observaciones">
    <vt:lpwstr>&lt;?./ETXML_CPI2626?&gt;</vt:lpwstr>
  </property>
  <property fmtid="{D5CDD505-2E9C-101B-9397-08002B2CF9AE}" pid="360" name="CCCT#@#6643#@#EXC#@#Adjudicación#@#Garantías#@#Garantías provisionales#@#Importe depositado">
    <vt:lpwstr>&lt;?./ETXML_CPI6650?&gt;</vt:lpwstr>
  </property>
  <property fmtid="{D5CDD505-2E9C-101B-9397-08002B2CF9AE}" pid="361" name="CCCT#@#6643#@#EXC#@#Adjudicación#@#Garantías#@#Garantías provisionales#@#Código de la forma de constitución de la garantía">
    <vt:lpwstr>&lt;?./ETXML_CPI6651?&gt;</vt:lpwstr>
  </property>
  <property fmtid="{D5CDD505-2E9C-101B-9397-08002B2CF9AE}" pid="362" name="CCCT#@#6643#@#EXC#@#Adjudicación#@#Garantías#@#Garantías provisionales#@#Descripción de la forma de constitución de la garantía">
    <vt:lpwstr>&lt;?./ETXML_CPI6652?&gt;</vt:lpwstr>
  </property>
  <property fmtid="{D5CDD505-2E9C-101B-9397-08002B2CF9AE}" pid="363" name="CCCT#@#6643#@#EXC#@#Adjudicación#@#Garantías#@#Garantías provisionales#@#Nº resguardo">
    <vt:lpwstr>&lt;?./ETXML_CPI6653?&gt;</vt:lpwstr>
  </property>
  <property fmtid="{D5CDD505-2E9C-101B-9397-08002B2CF9AE}" pid="364" name="CCCT#@#6643#@#EXC#@#Adjudicación#@#Garantías#@#Garantías provisionales#@#Avalista">
    <vt:lpwstr>&lt;?./ETXML_CPI6654?&gt;</vt:lpwstr>
  </property>
  <property fmtid="{D5CDD505-2E9C-101B-9397-08002B2CF9AE}" pid="365" name="CCCT#@#2654#@#EXC#@#Adjudicación#@#Publicidad#@#Datos económicos#@#Descripción del ejercicio">
    <vt:lpwstr>&lt;?./ETXML_CPI1059?&gt;</vt:lpwstr>
  </property>
  <property fmtid="{D5CDD505-2E9C-101B-9397-08002B2CF9AE}" pid="366" name="CCCT#@#2653#@#EXC#@#Adjudicación#@#Adjudicación#@#Compensación gastos anuncios#@#Importe de la aplicación presupuestaria public">
    <vt:lpwstr>&lt;?./ETXML_CPI1427?&gt;</vt:lpwstr>
  </property>
  <property fmtid="{D5CDD505-2E9C-101B-9397-08002B2CF9AE}" pid="367" name="CCCT#@#2653#@#EXC#@#Adjudicación#@#Adjudicación#@#Compensación gastos anuncios#@#Anualidad de la aplicación presupuestaria publ">
    <vt:lpwstr>&lt;?./ETXML_CPI1430?&gt;</vt:lpwstr>
  </property>
  <property fmtid="{D5CDD505-2E9C-101B-9397-08002B2CF9AE}" pid="368" name="CCCT#@#2653#@#EXC#@#Adjudicación#@#Adjudicación#@#Compensación gastos anuncios#@#Código del ejercicio">
    <vt:lpwstr>&lt;?./ETXML_CPI1066?&gt;</vt:lpwstr>
  </property>
  <property fmtid="{D5CDD505-2E9C-101B-9397-08002B2CF9AE}" pid="369" name="CCCT#@#2653#@#EXC#@#Adjudicación#@#Adjudicación#@#Compensación gastos anuncios#@#Descripción del ejercicio">
    <vt:lpwstr>&lt;?./ETXML_CPI1058?&gt;</vt:lpwstr>
  </property>
  <property fmtid="{D5CDD505-2E9C-101B-9397-08002B2CF9AE}" pid="370" name="CCCT#@#2653#@#EXC#@#Adjudicación#@#Adjudicación#@#Compensación gastos anuncios#@#Código de orgánica">
    <vt:lpwstr>&lt;?./ETXML_CPI1050?&gt;</vt:lpwstr>
  </property>
  <property fmtid="{D5CDD505-2E9C-101B-9397-08002B2CF9AE}" pid="371" name="CCCT#@#2653#@#EXC#@#Adjudicación#@#Adjudicación#@#Compensación gastos anuncios#@#Descripción de orgánica">
    <vt:lpwstr>&lt;?./ETXML_CPI1043?&gt;</vt:lpwstr>
  </property>
  <property fmtid="{D5CDD505-2E9C-101B-9397-08002B2CF9AE}" pid="372" name="CCCT#@#2653#@#EXC#@#Adjudicación#@#Adjudicación#@#Compensación gastos anuncios#@#Código de funcional">
    <vt:lpwstr>&lt;?./ETXML_CPI1500?&gt;</vt:lpwstr>
  </property>
  <property fmtid="{D5CDD505-2E9C-101B-9397-08002B2CF9AE}" pid="373" name="CCCT#@#2653#@#EXC#@#Adjudicación#@#Adjudicación#@#Compensación gastos anuncios#@#Descripción de funcional">
    <vt:lpwstr>&lt;?./ETXML_CPI1495?&gt;</vt:lpwstr>
  </property>
  <property fmtid="{D5CDD505-2E9C-101B-9397-08002B2CF9AE}" pid="374" name="CCCT#@#2653#@#EXC#@#Adjudicación#@#Adjudicación#@#Compensación gastos anuncios#@#Código de económica">
    <vt:lpwstr>&lt;?./ETXML_CPI1510?&gt;</vt:lpwstr>
  </property>
  <property fmtid="{D5CDD505-2E9C-101B-9397-08002B2CF9AE}" pid="375" name="CCCT#@#2653#@#EXC#@#Adjudicación#@#Adjudicación#@#Compensación gastos anuncios#@#Descripción de económica">
    <vt:lpwstr>&lt;?./ETXML_CPI1505?&gt;</vt:lpwstr>
  </property>
  <property fmtid="{D5CDD505-2E9C-101B-9397-08002B2CF9AE}" pid="376" name="CCCT#@#2653#@#EXC#@#Adjudicación#@#Adjudicación#@#Compensación gastos anuncios#@#Descripción aplicación presupuestaria">
    <vt:lpwstr>&lt;?./ETXML_CPI1365?&gt;</vt:lpwstr>
  </property>
  <property fmtid="{D5CDD505-2E9C-101B-9397-08002B2CF9AE}" pid="377" name="CCCT#@#2656#@#EXC#@#Adjudicación#@#Publicidad#@#Publicidad en prensa#@#Nombre de la publicidad prensa">
    <vt:lpwstr>&lt;?./ETXML_CPI1359?&gt;</vt:lpwstr>
  </property>
  <property fmtid="{D5CDD505-2E9C-101B-9397-08002B2CF9AE}" pid="378" name="CCCT#@#2656#@#EXC#@#Adjudicación#@#Publicidad#@#Publicidad en prensa#@#Número de la publicidad prensa">
    <vt:lpwstr>&lt;?./ETXML_CPI1351?&gt;</vt:lpwstr>
  </property>
  <property fmtid="{D5CDD505-2E9C-101B-9397-08002B2CF9AE}" pid="379" name="CCCT#@#2656#@#EXC#@#Adjudicación#@#Publicidad#@#Publicidad en prensa#@#Fecha envío de la publicidad prensa">
    <vt:lpwstr>&lt;?./ETXML_CPI1353?&gt;</vt:lpwstr>
  </property>
  <property fmtid="{D5CDD505-2E9C-101B-9397-08002B2CF9AE}" pid="380" name="CCCT#@#2656#@#EXC#@#Adjudicación#@#Publicidad#@#Publicidad en prensa#@#Fecha publicación de la publicidad prensa">
    <vt:lpwstr>&lt;?./ETXML_CPI1355?&gt;</vt:lpwstr>
  </property>
  <property fmtid="{D5CDD505-2E9C-101B-9397-08002B2CF9AE}" pid="381" name="CCCT#@#2656#@#EXC#@#Adjudicación#@#Publicidad#@#Publicidad en prensa#@#Importe de la publicidad prensa">
    <vt:lpwstr>&lt;?./ETXML_CPI1357?&gt;</vt:lpwstr>
  </property>
  <property fmtid="{D5CDD505-2E9C-101B-9397-08002B2CF9AE}" pid="382" name="CCCT#@#2654#@#EXC#@#Adjudicación#@#Publicidad#@#Datos económicos#@#Descripción aplicación presupuestaria">
    <vt:lpwstr>&lt;?./ETXML_CPI1366?&gt;</vt:lpwstr>
  </property>
  <property fmtid="{D5CDD505-2E9C-101B-9397-08002B2CF9AE}" pid="383" name="CCC#@#1512#@#EXC#@#Inicio#@#General#@#Datos complementarios#@#Descripción de subtipo contrato">
    <vt:lpwstr>&lt;?/RAIZ/ETXML_CPI1512?&gt;</vt:lpwstr>
  </property>
  <property fmtid="{D5CDD505-2E9C-101B-9397-08002B2CF9AE}" pid="384" name="CCC#@#1163#@#EXC#@#Inicio#@#General#@#Datos complementarios#@#Objeto contrato del expediente anterior">
    <vt:lpwstr>&lt;?/RAIZ/ETXML_CPI1163?&gt;</vt:lpwstr>
  </property>
  <property fmtid="{D5CDD505-2E9C-101B-9397-08002B2CF9AE}" pid="385" name="CCC#@#1164#@#EXC#@#Inicio#@#General#@#Datos complementarios#@#Objeto contrato del expediente previo">
    <vt:lpwstr>&lt;?/RAIZ/ETXML_CPI1164?&gt;</vt:lpwstr>
  </property>
  <property fmtid="{D5CDD505-2E9C-101B-9397-08002B2CF9AE}" pid="386" name="CCC#@#1124#@#EXC#@#Inicio#@#General#@#Datos complementarios#@#Código de procedimiento adjudicación">
    <vt:lpwstr>&lt;?/RAIZ/ETXML_CPI1124?&gt;</vt:lpwstr>
  </property>
  <property fmtid="{D5CDD505-2E9C-101B-9397-08002B2CF9AE}" pid="387" name="CCCT#@#2654#@#EXC#@#Adjudicación#@#Publicidad#@#Datos económicos#@#Código de orgánica">
    <vt:lpwstr>&lt;?./ETXML_CPI1051?&gt;</vt:lpwstr>
  </property>
  <property fmtid="{D5CDD505-2E9C-101B-9397-08002B2CF9AE}" pid="388" name="CCCT#@#2654#@#EXC#@#Adjudicación#@#Publicidad#@#Datos económicos#@#Descripción de orgánica">
    <vt:lpwstr>&lt;?./ETXML_CPI1044?&gt;</vt:lpwstr>
  </property>
  <property fmtid="{D5CDD505-2E9C-101B-9397-08002B2CF9AE}" pid="389" name="CCCT#@#2654#@#EXC#@#Adjudicación#@#Publicidad#@#Datos económicos#@#Código de funcional">
    <vt:lpwstr>&lt;?./ETXML_CPI1501?&gt;</vt:lpwstr>
  </property>
  <property fmtid="{D5CDD505-2E9C-101B-9397-08002B2CF9AE}" pid="390" name="CCCT#@#2654#@#EXC#@#Adjudicación#@#Publicidad#@#Datos económicos#@#Descripción de funcional">
    <vt:lpwstr>&lt;?./ETXML_CPI1496?&gt;</vt:lpwstr>
  </property>
  <property fmtid="{D5CDD505-2E9C-101B-9397-08002B2CF9AE}" pid="391" name="CCCT#@#2654#@#EXC#@#Adjudicación#@#Publicidad#@#Datos económicos#@#Código de económica">
    <vt:lpwstr>&lt;?./ETXML_CPI1511?&gt;</vt:lpwstr>
  </property>
  <property fmtid="{D5CDD505-2E9C-101B-9397-08002B2CF9AE}" pid="392" name="CCCT#@#2654#@#EXC#@#Adjudicación#@#Publicidad#@#Datos económicos#@#Descripción de económica">
    <vt:lpwstr>&lt;?./ETXML_CPI1506?&gt;</vt:lpwstr>
  </property>
  <property fmtid="{D5CDD505-2E9C-101B-9397-08002B2CF9AE}" pid="393" name="CCC#@#1073#@#EXC#@#Inicio#@#General#@#Datos generales#@#Descripción de departamento / Unidad gestora">
    <vt:lpwstr>&lt;?/RAIZ/ETXML_CPI1073?&gt;</vt:lpwstr>
  </property>
  <property fmtid="{D5CDD505-2E9C-101B-9397-08002B2CF9AE}" pid="394" name="CCC#@#1488#@#EXC#@#Inicio#@#Financiación#@#Datos generales#@#Descripción de prorrata">
    <vt:lpwstr>&lt;?/RAIZ/ETXML_CPI1488?&gt;</vt:lpwstr>
  </property>
  <property fmtid="{D5CDD505-2E9C-101B-9397-08002B2CF9AE}" pid="395" name="CCC#@#1519#@#EXC#@#Inicio#@#General#@#Datos complementarios#@#Código de justificación negociado">
    <vt:lpwstr>&lt;?/RAIZ/ETXML_CPI1519?&gt;</vt:lpwstr>
  </property>
  <property fmtid="{D5CDD505-2E9C-101B-9397-08002B2CF9AE}" pid="396" name="CCC#@#1520#@#EXC#@#Inicio#@#General#@#Datos complementarios#@#Descripción de la clase expediente">
    <vt:lpwstr>&lt;?/RAIZ/ETXML_CPI1520?&gt;</vt:lpwstr>
  </property>
  <property fmtid="{D5CDD505-2E9C-101B-9397-08002B2CF9AE}" pid="397" name="CCCT#@#1603#@#EXC#@#Inicio#@#Financiación#@#Descuentos#@#Código de la económica de ingresos">
    <vt:lpwstr>&lt;?./ETXML_CPI1560?&gt;</vt:lpwstr>
  </property>
  <property fmtid="{D5CDD505-2E9C-101B-9397-08002B2CF9AE}" pid="398" name="CCCT#@#2573#@#EXC#@#Procedimiento#@#Pliegos#@#Clasificación del objeto del contrato#@#Código CPV suplementaria">
    <vt:lpwstr>&lt;?./ETXML_CPI1158?&gt;</vt:lpwstr>
  </property>
  <property fmtid="{D5CDD505-2E9C-101B-9397-08002B2CF9AE}" pid="399" name="CCCT#@#2573#@#EXC#@#Procedimiento#@#Pliegos#@#Clasificación del objeto del contrato#@#Descripción CPV suplementaria">
    <vt:lpwstr>&lt;?./ETXML_CPI1156?&gt;</vt:lpwstr>
  </property>
  <property fmtid="{D5CDD505-2E9C-101B-9397-08002B2CF9AE}" pid="400" name="CCCT#@#2545#@#EXC#@#Inicio#@#Entrega#@#Entrega#@#Código del campus">
    <vt:lpwstr>&lt;?./ETXML_CPI1111?&gt;</vt:lpwstr>
  </property>
  <property fmtid="{D5CDD505-2E9C-101B-9397-08002B2CF9AE}" pid="401" name="CCCT#@#2545#@#EXC#@#Inicio#@#Entrega#@#Entrega#@#Descripción del campus">
    <vt:lpwstr>&lt;?./ETXML_CPI1112?&gt;</vt:lpwstr>
  </property>
  <property fmtid="{D5CDD505-2E9C-101B-9397-08002B2CF9AE}" pid="402" name="CCCT#@#2545#@#EXC#@#Inicio#@#Entrega#@#Entrega#@#Codigo del edificio">
    <vt:lpwstr>&lt;?./ETXML_CPI1114?&gt;</vt:lpwstr>
  </property>
  <property fmtid="{D5CDD505-2E9C-101B-9397-08002B2CF9AE}" pid="403" name="CCC#@#5145#@#EXC#@#Procedimiento#@#Valoración#@#Condiciones generales de ejecución#@#Observaciones plazo">
    <vt:lpwstr>&lt;?/RAIZ/ETXML_CPI5145?&gt;</vt:lpwstr>
  </property>
  <property fmtid="{D5CDD505-2E9C-101B-9397-08002B2CF9AE}" pid="404" name="CCCT#@#2644#@#EXC#@#Adjudicación#@#Adjudicación#@#Adjudicatarios#@#Descripción del lote">
    <vt:lpwstr>&lt;?./ETXML_CPI5005?&gt;</vt:lpwstr>
  </property>
  <property fmtid="{D5CDD505-2E9C-101B-9397-08002B2CF9AE}" pid="405" name="CCCT#@#2644#@#EXC#@#Adjudicación#@#Adjudicación#@#Adjudicatarios#@#Importe oferta económica en letras">
    <vt:lpwstr>&lt;?./ETXML_CPI5007?&gt;</vt:lpwstr>
  </property>
  <property fmtid="{D5CDD505-2E9C-101B-9397-08002B2CF9AE}" pid="406" name="CCCT#@#2562#@#EXC#@#Inicio#@#Lotes#@#Datos generales#@#Lote desierto">
    <vt:lpwstr>&lt;?./ETXML_CPI5009?&gt;</vt:lpwstr>
  </property>
  <property fmtid="{D5CDD505-2E9C-101B-9397-08002B2CF9AE}" pid="407" name="CCCT#@#2562#@#EXC#@#Inicio#@#Lotes#@#Datos generales#@#Motivación desierto">
    <vt:lpwstr>&lt;?./ETXML_CPI5010?&gt;</vt:lpwstr>
  </property>
  <property fmtid="{D5CDD505-2E9C-101B-9397-08002B2CF9AE}" pid="408" name="CCC#@#967#@#EXC#@#Inicio#@#General#@#Datos generales#@#Primer apellido del gestor">
    <vt:lpwstr>&lt;?/RAIZ/ETXML_CPI967?&gt;</vt:lpwstr>
  </property>
  <property fmtid="{D5CDD505-2E9C-101B-9397-08002B2CF9AE}" pid="409" name="CCC#@#1010#@#EXC#@#Inicio#@#General#@#Datos generales#@#Código del verificador">
    <vt:lpwstr>&lt;?/RAIZ/ETXML_CPI1010?&gt;</vt:lpwstr>
  </property>
  <property fmtid="{D5CDD505-2E9C-101B-9397-08002B2CF9AE}" pid="410" name="CCC#@#968#@#EXC#@#Inicio#@#General#@#Datos generales#@#Primer apellido del verificador">
    <vt:lpwstr>&lt;?/RAIZ/ETXML_CPI968?&gt;</vt:lpwstr>
  </property>
  <property fmtid="{D5CDD505-2E9C-101B-9397-08002B2CF9AE}" pid="411" name="CCC#@#947#@#EXC#@#Inicio#@#General#@#Datos generales#@#Segundo apellido del verificador">
    <vt:lpwstr>&lt;?/RAIZ/ETXML_CPI947?&gt;</vt:lpwstr>
  </property>
  <property fmtid="{D5CDD505-2E9C-101B-9397-08002B2CF9AE}" pid="412" name="CCCT#@#2643#@#EXC#@#Adjudicación#@#Adjudicación#@#Desierto#@#Código del lote">
    <vt:lpwstr>&lt;?./ETXML_CPI1481?&gt;</vt:lpwstr>
  </property>
  <property fmtid="{D5CDD505-2E9C-101B-9397-08002B2CF9AE}" pid="413" name="CCCT#@#2643#@#EXC#@#Adjudicación#@#Adjudicación#@#Desierto#@#Descripción del lote">
    <vt:lpwstr>&lt;?./ETXML_CPI1477?&gt;</vt:lpwstr>
  </property>
  <property fmtid="{D5CDD505-2E9C-101B-9397-08002B2CF9AE}" pid="414" name="CCCT#@#2564#@#EXC#@#Inicio#@#Lotes#@#Datos presupuestarios#@#Descripción de económica">
    <vt:lpwstr>&lt;?./ETXML_CPI1503?&gt;</vt:lpwstr>
  </property>
  <property fmtid="{D5CDD505-2E9C-101B-9397-08002B2CF9AE}" pid="415" name="CCCT#@#6319#@#EXC#@#Adjudicación#@#Mesa#@#Primera Mesa#@#Código del vocal titular">
    <vt:lpwstr>&lt;?./ETXML_CPI6345?&gt;</vt:lpwstr>
  </property>
  <property fmtid="{D5CDD505-2E9C-101B-9397-08002B2CF9AE}" pid="416" name="CCC#@#7016#@#EXC#@#Adjudicación#@#Adjudicación#@#No adjudicatarios#@#Fecha publicación no adjudicación">
    <vt:lpwstr>&lt;?/RAIZ/ETXML_CPI7016?&gt;</vt:lpwstr>
  </property>
  <property fmtid="{D5CDD505-2E9C-101B-9397-08002B2CF9AE}" pid="417" name="CCC#@#7017#@#EXC#@#Adjudicación#@#Adjudicación#@#No adjudicatarios#@#Fecha inicio retirada muestras">
    <vt:lpwstr>&lt;?/RAIZ/ETXML_CPI7017?&gt;</vt:lpwstr>
  </property>
  <property fmtid="{D5CDD505-2E9C-101B-9397-08002B2CF9AE}" pid="418" name="CCCT#@#6320#@#EXC#@#Adjudicación#@#Mesa#@#Primera Mesa#@#Código del invitado">
    <vt:lpwstr>&lt;?./ETXML_CPI6353?&gt;</vt:lpwstr>
  </property>
  <property fmtid="{D5CDD505-2E9C-101B-9397-08002B2CF9AE}" pid="419" name="CCCT#@#6320#@#EXC#@#Adjudicación#@#Mesa#@#Primera Mesa#@#Nombre del invitado">
    <vt:lpwstr>&lt;?./ETXML_CPI6354?&gt;</vt:lpwstr>
  </property>
  <property fmtid="{D5CDD505-2E9C-101B-9397-08002B2CF9AE}" pid="420" name="CCCT#@#6320#@#EXC#@#Adjudicación#@#Mesa#@#Primera Mesa#@#Primer apellido del invitado">
    <vt:lpwstr>&lt;?./ETXML_CPI6355?&gt;</vt:lpwstr>
  </property>
  <property fmtid="{D5CDD505-2E9C-101B-9397-08002B2CF9AE}" pid="421" name="CCCT#@#6320#@#EXC#@#Adjudicación#@#Mesa#@#Primera Mesa#@#Segundo apellido del invitado">
    <vt:lpwstr>&lt;?./ETXML_CPI6356?&gt;</vt:lpwstr>
  </property>
  <property fmtid="{D5CDD505-2E9C-101B-9397-08002B2CF9AE}" pid="422" name="CCCT#@#6320#@#EXC#@#Adjudicación#@#Mesa#@#Primera Mesa#@#Código del cargo/plaza del invitado">
    <vt:lpwstr>&lt;?./ETXML_CPI6359?&gt;</vt:lpwstr>
  </property>
  <property fmtid="{D5CDD505-2E9C-101B-9397-08002B2CF9AE}" pid="423" name="CCCT#@#6320#@#EXC#@#Adjudicación#@#Mesa#@#Primera Mesa#@#Descripción del cargo/plaza del invitado">
    <vt:lpwstr>&lt;?./ETXML_CPI6360?&gt;</vt:lpwstr>
  </property>
  <property fmtid="{D5CDD505-2E9C-101B-9397-08002B2CF9AE}" pid="424" name="CCCT#@#5399#@#EXC#@#Adjudicación#@#Mesa#@#Convocatorias#@#Código de la convocatoria">
    <vt:lpwstr>&lt;?./ETXML_CPI5400?&gt;</vt:lpwstr>
  </property>
  <property fmtid="{D5CDD505-2E9C-101B-9397-08002B2CF9AE}" pid="425" name="CCC#@#1344#@#EXC#@#Procedimiento#@#Valoración#@#Condiciones generales de ejecución#@#Consideraciones inicio ejecución">
    <vt:lpwstr>&lt;?/RAIZ/ETXML_CPI1344?&gt;</vt:lpwstr>
  </property>
  <property fmtid="{D5CDD505-2E9C-101B-9397-08002B2CF9AE}" pid="426" name="CCC#@#1325#@#EXC#@#Procedimiento#@#Valoración#@#Condiciones generales de ejecución#@#Plazo de entrega">
    <vt:lpwstr>&lt;?/RAIZ/ETXML_CPI1325?&gt;</vt:lpwstr>
  </property>
  <property fmtid="{D5CDD505-2E9C-101B-9397-08002B2CF9AE}" pid="427" name="CCC#@#1279#@#EXC#@#Procedimiento#@#Valoración#@#Criterios evaluables con fórmulas#@#Asignar puntos">
    <vt:lpwstr>&lt;?/RAIZ/ETXML_CPI1279?&gt;</vt:lpwstr>
  </property>
  <property fmtid="{D5CDD505-2E9C-101B-9397-08002B2CF9AE}" pid="428" name="CCC#@#1324#@#EXC#@#Procedimiento#@#Valoración#@#Condiciones generales de ejecución#@#Días presentación certificación">
    <vt:lpwstr>&lt;?/RAIZ/ETXML_CPI1324?&gt;</vt:lpwstr>
  </property>
  <property fmtid="{D5CDD505-2E9C-101B-9397-08002B2CF9AE}" pid="429" name="CCCT#@#2634#@#EXC#@#Adjudicación#@#Licitaciones#@#Pliegos retirados#@#Código de tipo de documento">
    <vt:lpwstr>&lt;?./ETXML_CPI1036?&gt;</vt:lpwstr>
  </property>
  <property fmtid="{D5CDD505-2E9C-101B-9397-08002B2CF9AE}" pid="430" name="CCCT#@#2634#@#EXC#@#Adjudicación#@#Licitaciones#@#Pliegos retirados#@#Código del pliego retirado">
    <vt:lpwstr>&lt;?./ETXML_CPI1271?&gt;</vt:lpwstr>
  </property>
  <property fmtid="{D5CDD505-2E9C-101B-9397-08002B2CF9AE}" pid="431" name="CCCT#@#2634#@#EXC#@#Adjudicación#@#Licitaciones#@#Pliegos retirados#@#Nombre">
    <vt:lpwstr>&lt;?./ETXML_CPI1262?&gt;</vt:lpwstr>
  </property>
  <property fmtid="{D5CDD505-2E9C-101B-9397-08002B2CF9AE}" pid="432" name="CCCT#@#2634#@#EXC#@#Adjudicación#@#Licitaciones#@#Pliegos retirados#@#Primer apellido">
    <vt:lpwstr>&lt;?./ETXML_CPI1270?&gt;</vt:lpwstr>
  </property>
  <property fmtid="{D5CDD505-2E9C-101B-9397-08002B2CF9AE}" pid="433" name="CCCT#@#2634#@#EXC#@#Adjudicación#@#Licitaciones#@#Pliegos retirados#@#Segundo apellido">
    <vt:lpwstr>&lt;?./ETXML_CPI1263?&gt;</vt:lpwstr>
  </property>
  <property fmtid="{D5CDD505-2E9C-101B-9397-08002B2CF9AE}" pid="434" name="CCCT#@#2634#@#EXC#@#Adjudicación#@#Licitaciones#@#Pliegos retirados#@#Email">
    <vt:lpwstr>&lt;?./ETXML_CPI1269?&gt;</vt:lpwstr>
  </property>
  <property fmtid="{D5CDD505-2E9C-101B-9397-08002B2CF9AE}" pid="435" name="CCCT#@#2634#@#EXC#@#Adjudicación#@#Licitaciones#@#Pliegos retirados#@#Teléfono">
    <vt:lpwstr>&lt;?./ETXML_CPI1264?&gt;</vt:lpwstr>
  </property>
  <property fmtid="{D5CDD505-2E9C-101B-9397-08002B2CF9AE}" pid="436" name="CCCT#@#2634#@#EXC#@#Adjudicación#@#Licitaciones#@#Pliegos retirados#@#Fax">
    <vt:lpwstr>&lt;?./ETXML_CPI1265?&gt;</vt:lpwstr>
  </property>
  <property fmtid="{D5CDD505-2E9C-101B-9397-08002B2CF9AE}" pid="437" name="CCCT#@#2634#@#EXC#@#Adjudicación#@#Licitaciones#@#Pliegos retirados#@#Entregado">
    <vt:lpwstr>&lt;?./ETXML_CPI1266?&gt;</vt:lpwstr>
  </property>
  <property fmtid="{D5CDD505-2E9C-101B-9397-08002B2CF9AE}" pid="438" name="CCCT#@#2634#@#EXC#@#Adjudicación#@#Licitaciones#@#Pliegos retirados#@#Fecha entregado">
    <vt:lpwstr>&lt;?./ETXML_CPI1267?&gt;</vt:lpwstr>
  </property>
  <property fmtid="{D5CDD505-2E9C-101B-9397-08002B2CF9AE}" pid="439" name="CCCT#@#2634#@#EXC#@#Adjudicación#@#Licitaciones#@#Pliegos retirados#@#Fecha solicitud">
    <vt:lpwstr>&lt;?./ETXML_CPI1268?&gt;</vt:lpwstr>
  </property>
  <property fmtid="{D5CDD505-2E9C-101B-9397-08002B2CF9AE}" pid="440" name="CCC#@#5067#@#EXC#@#Inicio#@#Lotes#@#Datos generales#@#Lista descripciones lotes">
    <vt:lpwstr>&lt;?/RAIZ/ETXML_CPI5067?&gt;</vt:lpwstr>
  </property>
  <property fmtid="{D5CDD505-2E9C-101B-9397-08002B2CF9AE}" pid="441" name="CCC#@#5068#@#EXC#@#Inicio#@#Lotes#@#Datos generales#@#Lista importe licitación lotes">
    <vt:lpwstr>&lt;?/RAIZ/ETXML_CPI5068?&gt;</vt:lpwstr>
  </property>
  <property fmtid="{D5CDD505-2E9C-101B-9397-08002B2CF9AE}" pid="442" name="CCC#@#5069#@#EXC#@#Inicio#@#Lotes#@#Datos generales#@#Lista importe garantía provisional lotes">
    <vt:lpwstr>&lt;?/RAIZ/ETXML_CPI5069?&gt;</vt:lpwstr>
  </property>
  <property fmtid="{D5CDD505-2E9C-101B-9397-08002B2CF9AE}" pid="443" name="CCC#@#5072#@#EXC#@#Inicio#@#Lotes#@#Datos generales#@#Lista admite variantes">
    <vt:lpwstr>&lt;?/RAIZ/ETXML_CPI5072?&gt;</vt:lpwstr>
  </property>
  <property fmtid="{D5CDD505-2E9C-101B-9397-08002B2CF9AE}" pid="444" name="CCC#@#5070#@#EXC#@#Inicio#@#Entrega#@#Entrega#@#Número de entregas">
    <vt:lpwstr>&lt;?/RAIZ/ETXML_CPI5070?&gt;</vt:lpwstr>
  </property>
  <property fmtid="{D5CDD505-2E9C-101B-9397-08002B2CF9AE}" pid="445" name="CCC#@#5073#@#EXC#@#Procedimiento#@#Pliegos#@#Datos Solvencia#@#Lista descripción clasificación exigible">
    <vt:lpwstr>&lt;?/RAIZ/ETXML_CPI5073?&gt;</vt:lpwstr>
  </property>
  <property fmtid="{D5CDD505-2E9C-101B-9397-08002B2CF9AE}" pid="446" name="CCC#@#5083#@#EXC#@#Adjudicación#@#Adjudicación#@#Adjudicatarios#@#Lista datos adjudicatario lotes">
    <vt:lpwstr>&lt;?/RAIZ/ETXML_CPI5083?&gt;</vt:lpwstr>
  </property>
  <property fmtid="{D5CDD505-2E9C-101B-9397-08002B2CF9AE}" pid="447" name="CCC#@#5084#@#EXC#@#Adjudicación#@#Adjudicación#@#Adjudicatarios#@#Lista importes de adjudicación lotes">
    <vt:lpwstr>&lt;?/RAIZ/ETXML_CPI5084?&gt;</vt:lpwstr>
  </property>
  <property fmtid="{D5CDD505-2E9C-101B-9397-08002B2CF9AE}" pid="448" name="CCC#@#5085#@#EXC#@#Adjudicación#@#Adjudicación#@#Adjudicatarios#@#Lista datos adjudicatario país">
    <vt:lpwstr>&lt;?/RAIZ/ETXML_CPI5085?&gt;</vt:lpwstr>
  </property>
  <property fmtid="{D5CDD505-2E9C-101B-9397-08002B2CF9AE}" pid="449" name="CCCT#@#2573#@#EXC#@#Procedimiento#@#Pliegos#@#Clasificación del objeto del contrato#@#Código CPV">
    <vt:lpwstr>&lt;?./ETXML_CPI1154?&gt;</vt:lpwstr>
  </property>
  <property fmtid="{D5CDD505-2E9C-101B-9397-08002B2CF9AE}" pid="450" name="CCCT#@#2573#@#EXC#@#Procedimiento#@#Pliegos#@#Clasificación del objeto del contrato#@#Descripción CPV">
    <vt:lpwstr>&lt;?./ETXML_CPI1152?&gt;</vt:lpwstr>
  </property>
  <property fmtid="{D5CDD505-2E9C-101B-9397-08002B2CF9AE}" pid="451" name="CCCT#@#2629#@#EXC#@#Procedimiento#@#Ofertas#@#Entrega de las ofertas#@#Lugar de entrega de las ofertas">
    <vt:lpwstr>&lt;?./ETXML_CPI1377?&gt;</vt:lpwstr>
  </property>
  <property fmtid="{D5CDD505-2E9C-101B-9397-08002B2CF9AE}" pid="452" name="CCCT#@#2629#@#EXC#@#Procedimiento#@#Ofertas#@#Entrega de las ofertas#@#Dirección de entrega de las ofertas">
    <vt:lpwstr>&lt;?./ETXML_CPI1381?&gt;</vt:lpwstr>
  </property>
  <property fmtid="{D5CDD505-2E9C-101B-9397-08002B2CF9AE}" pid="453" name="CCC#@#5216#@#EXC#@#Inicio#@#General#@#Datos generales#@#Código del solicitante">
    <vt:lpwstr>&lt;?/RAIZ/ETXML_CPI5216?&gt;</vt:lpwstr>
  </property>
  <property fmtid="{D5CDD505-2E9C-101B-9397-08002B2CF9AE}" pid="454" name="CCC#@#5217#@#EXC#@#Inicio#@#General#@#Datos generales#@#Nombre del solicitante">
    <vt:lpwstr>&lt;?/RAIZ/ETXML_CPI5217?&gt;</vt:lpwstr>
  </property>
  <property fmtid="{D5CDD505-2E9C-101B-9397-08002B2CF9AE}" pid="455" name="CCC#@#5218#@#EXC#@#Inicio#@#General#@#Datos generales#@#Primer apellido del solicitante">
    <vt:lpwstr>&lt;?/RAIZ/ETXML_CPI5218?&gt;</vt:lpwstr>
  </property>
  <property fmtid="{D5CDD505-2E9C-101B-9397-08002B2CF9AE}" pid="456" name="CCC#@#5219#@#EXC#@#Inicio#@#General#@#Datos generales#@#Segundo apellido del Solicitante">
    <vt:lpwstr>&lt;?/RAIZ/ETXML_CPI5219?&gt;</vt:lpwstr>
  </property>
  <property fmtid="{D5CDD505-2E9C-101B-9397-08002B2CF9AE}" pid="457" name="CCC#@#5220#@#EXC#@#Inicio#@#General#@#Datos generales#@#Código del cargo del solicitante">
    <vt:lpwstr>&lt;?/RAIZ/ETXML_CPI5220?&gt;</vt:lpwstr>
  </property>
  <property fmtid="{D5CDD505-2E9C-101B-9397-08002B2CF9AE}" pid="458" name="CCC#@#5221#@#EXC#@#Inicio#@#General#@#Datos generales#@#Descripción del cargo del solicitante">
    <vt:lpwstr>&lt;?/RAIZ/ETXML_CPI5221?&gt;</vt:lpwstr>
  </property>
  <property fmtid="{D5CDD505-2E9C-101B-9397-08002B2CF9AE}" pid="459" name="CCC#@#5222#@#EXC#@#Inicio#@#General#@#Datos generales#@#Código de plaza del solicitante">
    <vt:lpwstr>&lt;?/RAIZ/ETXML_CPI5222?&gt;</vt:lpwstr>
  </property>
  <property fmtid="{D5CDD505-2E9C-101B-9397-08002B2CF9AE}" pid="460" name="CCC#@#5223#@#EXC#@#Inicio#@#General#@#Datos generales#@#Descripción de la plaza del solicitante">
    <vt:lpwstr>&lt;?/RAIZ/ETXML_CPI5223?&gt;</vt:lpwstr>
  </property>
  <property fmtid="{D5CDD505-2E9C-101B-9397-08002B2CF9AE}" pid="461" name="CCC#@#5224#@#EXC#@#Inicio#@#General#@#Datos generales#@#Código de unidad / departamento del solicitante">
    <vt:lpwstr>&lt;?/RAIZ/ETXML_CPI5224?&gt;</vt:lpwstr>
  </property>
  <property fmtid="{D5CDD505-2E9C-101B-9397-08002B2CF9AE}" pid="462" name="CCC#@#5225#@#EXC#@#Inicio#@#General#@#Datos generales#@#Descripción de unidad / departamento del solicitante">
    <vt:lpwstr>&lt;?/RAIZ/ETXML_CPI5225?&gt;</vt:lpwstr>
  </property>
  <property fmtid="{D5CDD505-2E9C-101B-9397-08002B2CF9AE}" pid="463" name="CCC#@#1012#@#EXC#@#Procedimiento#@#Ofertas#@#Obtención de pliegos e información#@#Código de la persona de contacto de informaci">
    <vt:lpwstr>&lt;?/RAIZ/ETXML_CPI1012?&gt;</vt:lpwstr>
  </property>
  <property fmtid="{D5CDD505-2E9C-101B-9397-08002B2CF9AE}" pid="464" name="CCC#@#991#@#EXC#@#Procedimiento#@#Ofertas#@#Obtención de pliegos e información#@#Nombre de la persona de contacto de informació">
    <vt:lpwstr>&lt;?/RAIZ/ETXML_CPI991?&gt;</vt:lpwstr>
  </property>
  <property fmtid="{D5CDD505-2E9C-101B-9397-08002B2CF9AE}" pid="465" name="CCC#@#970#@#EXC#@#Procedimiento#@#Ofertas#@#Obtención de pliegos e información#@#Primer apellido de la persona de contacto de i">
    <vt:lpwstr>&lt;?/RAIZ/ETXML_CPI970?&gt;</vt:lpwstr>
  </property>
  <property fmtid="{D5CDD505-2E9C-101B-9397-08002B2CF9AE}" pid="466" name="CCC#@#949#@#EXC#@#Procedimiento#@#Ofertas#@#Obtención de pliegos e información#@#Segundo apellido de la persona de contacto de ">
    <vt:lpwstr>&lt;?/RAIZ/ETXML_CPI949?&gt;</vt:lpwstr>
  </property>
  <property fmtid="{D5CDD505-2E9C-101B-9397-08002B2CF9AE}" pid="467" name="CCC#@#1553#@#EXC#@#Procedimiento#@#Ofertas#@#Obtención de pliegos e información#@#Código de localidad información técnica">
    <vt:lpwstr>&lt;?/RAIZ/ETXML_CPI1553?&gt;</vt:lpwstr>
  </property>
  <property fmtid="{D5CDD505-2E9C-101B-9397-08002B2CF9AE}" pid="468" name="CCC#@#1547#@#EXC#@#Procedimiento#@#Ofertas#@#Obtención de pliegos e información#@#Descripción de localidad información técnica">
    <vt:lpwstr>&lt;?/RAIZ/ETXML_CPI1547?&gt;</vt:lpwstr>
  </property>
  <property fmtid="{D5CDD505-2E9C-101B-9397-08002B2CF9AE}" pid="469" name="CCC#@#4482#@#EXC#@#Adjudicación#@#Jurado#@#Composición#@#Código del portavoz jurado">
    <vt:lpwstr>&lt;?/RAIZ/ETXML_CPI4482?&gt;</vt:lpwstr>
  </property>
  <property fmtid="{D5CDD505-2E9C-101B-9397-08002B2CF9AE}" pid="470" name="CCC#@#4483#@#EXC#@#Adjudicación#@#Jurado#@#Composición#@#Nombre del portavoz jurado">
    <vt:lpwstr>&lt;?/RAIZ/ETXML_CPI4483?&gt;</vt:lpwstr>
  </property>
  <property fmtid="{D5CDD505-2E9C-101B-9397-08002B2CF9AE}" pid="471" name="CCC#@#4484#@#EXC#@#Adjudicación#@#Jurado#@#Composición#@#Primer apellido del portavoz jurado">
    <vt:lpwstr>&lt;?/RAIZ/ETXML_CPI4484?&gt;</vt:lpwstr>
  </property>
  <property fmtid="{D5CDD505-2E9C-101B-9397-08002B2CF9AE}" pid="472" name="CCC#@#4485#@#EXC#@#Adjudicación#@#Jurado#@#Composición#@#Segundo apellido del portavoz jurado">
    <vt:lpwstr>&lt;?/RAIZ/ETXML_CPI4485?&gt;</vt:lpwstr>
  </property>
  <property fmtid="{D5CDD505-2E9C-101B-9397-08002B2CF9AE}" pid="473" name="CCCT#@#4491#@#EXC#@#Adjudicación#@#Jurado#@#Composición#@#Código del miembro jurado">
    <vt:lpwstr>&lt;?./ETXML_CPI4487?&gt;</vt:lpwstr>
  </property>
  <property fmtid="{D5CDD505-2E9C-101B-9397-08002B2CF9AE}" pid="474" name="CCCT#@#4491#@#EXC#@#Adjudicación#@#Jurado#@#Composición#@#Nombre del miembro jurado">
    <vt:lpwstr>&lt;?./ETXML_CPI4488?&gt;</vt:lpwstr>
  </property>
  <property fmtid="{D5CDD505-2E9C-101B-9397-08002B2CF9AE}" pid="475" name="CCCT#@#4491#@#EXC#@#Adjudicación#@#Jurado#@#Composición#@#Primer apellido del miembro jurado">
    <vt:lpwstr>&lt;?./ETXML_CPI4489?&gt;</vt:lpwstr>
  </property>
  <property fmtid="{D5CDD505-2E9C-101B-9397-08002B2CF9AE}" pid="476" name="CCCT#@#4491#@#EXC#@#Adjudicación#@#Jurado#@#Composición#@#Segundo apellido del miembro jurado">
    <vt:lpwstr>&lt;?./ETXML_CPI4490?&gt;</vt:lpwstr>
  </property>
  <property fmtid="{D5CDD505-2E9C-101B-9397-08002B2CF9AE}" pid="477" name="CCC#@#6336#@#EXC#@#Adjudicación#@#Mesa#@#Primera Mesa#@#Segundo apellido del presidente titular">
    <vt:lpwstr>&lt;?/RAIZ/ETXML_CPI6336?&gt;</vt:lpwstr>
  </property>
  <property fmtid="{D5CDD505-2E9C-101B-9397-08002B2CF9AE}" pid="478" name="CCC#@#6337#@#EXC#@#Adjudicación#@#Mesa#@#Primera Mesa#@#Código del secretario titular">
    <vt:lpwstr>&lt;?/RAIZ/ETXML_CPI6337?&gt;</vt:lpwstr>
  </property>
  <property fmtid="{D5CDD505-2E9C-101B-9397-08002B2CF9AE}" pid="479" name="CCC#@#6338#@#EXC#@#Adjudicación#@#Mesa#@#Primera Mesa#@#Nombre del secretario titular">
    <vt:lpwstr>&lt;?/RAIZ/ETXML_CPI6338?&gt;</vt:lpwstr>
  </property>
  <property fmtid="{D5CDD505-2E9C-101B-9397-08002B2CF9AE}" pid="480" name="CCC#@#6339#@#EXC#@#Adjudicación#@#Mesa#@#Primera Mesa#@#Primer apellido del secretario titular">
    <vt:lpwstr>&lt;?/RAIZ/ETXML_CPI6339?&gt;</vt:lpwstr>
  </property>
  <property fmtid="{D5CDD505-2E9C-101B-9397-08002B2CF9AE}" pid="481" name="CCC#@#6340#@#EXC#@#Adjudicación#@#Mesa#@#Primera Mesa#@#Segundo apellido del secretario titular">
    <vt:lpwstr>&lt;?/RAIZ/ETXML_CPI6340?&gt;</vt:lpwstr>
  </property>
  <property fmtid="{D5CDD505-2E9C-101B-9397-08002B2CF9AE}" pid="482" name="CCC#@#6330#@#EXC#@#Adjudicación#@#Mesa#@#Primera Mesa#@#Código del tratamiento del presidente titular">
    <vt:lpwstr>&lt;?/RAIZ/ETXML_CPI6330?&gt;</vt:lpwstr>
  </property>
  <property fmtid="{D5CDD505-2E9C-101B-9397-08002B2CF9AE}" pid="483" name="CCC#@#6331#@#EXC#@#Adjudicación#@#Mesa#@#Primera Mesa#@#Descripción del tratamiento del presidente titular">
    <vt:lpwstr>&lt;?/RAIZ/ETXML_CPI6331?&gt;</vt:lpwstr>
  </property>
  <property fmtid="{D5CDD505-2E9C-101B-9397-08002B2CF9AE}" pid="484" name="CCC#@#6332#@#EXC#@#Adjudicación#@#Mesa#@#Primera Mesa#@#Código del cargo/plaza del presidente titular">
    <vt:lpwstr>&lt;?/RAIZ/ETXML_CPI6332?&gt;</vt:lpwstr>
  </property>
  <property fmtid="{D5CDD505-2E9C-101B-9397-08002B2CF9AE}" pid="485" name="CCC#@#6333#@#EXC#@#Adjudicación#@#Mesa#@#Primera Mesa#@#Descripción del cargo/plaza del presidente titular">
    <vt:lpwstr>&lt;?/RAIZ/ETXML_CPI6333?&gt;</vt:lpwstr>
  </property>
  <property fmtid="{D5CDD505-2E9C-101B-9397-08002B2CF9AE}" pid="486" name="CCC#@#6341#@#EXC#@#Adjudicación#@#Mesa#@#Primera Mesa#@#Código del tratamiento del secretario titular">
    <vt:lpwstr>&lt;?/RAIZ/ETXML_CPI6341?&gt;</vt:lpwstr>
  </property>
  <property fmtid="{D5CDD505-2E9C-101B-9397-08002B2CF9AE}" pid="487" name="CCC#@#6342#@#EXC#@#Adjudicación#@#Mesa#@#Primera Mesa#@#Descripción del tratamiento del secretario titular">
    <vt:lpwstr>&lt;?/RAIZ/ETXML_CPI6342?&gt;</vt:lpwstr>
  </property>
  <property fmtid="{D5CDD505-2E9C-101B-9397-08002B2CF9AE}" pid="488" name="CCC#@#6344#@#EXC#@#Adjudicación#@#Mesa#@#Primera Mesa#@#Descripción del cargo/plaza del secretario titular">
    <vt:lpwstr>&lt;?/RAIZ/ETXML_CPI6344?&gt;</vt:lpwstr>
  </property>
  <property fmtid="{D5CDD505-2E9C-101B-9397-08002B2CF9AE}" pid="489" name="CCCT#@#2629#@#EXC#@#Procedimiento#@#Ofertas#@#Entrega de las ofertas#@#Horario de entrega de las ofertas">
    <vt:lpwstr>&lt;?./ETXML_CPI1378?&gt;</vt:lpwstr>
  </property>
  <property fmtid="{D5CDD505-2E9C-101B-9397-08002B2CF9AE}" pid="490" name="CCCT#@#2629#@#EXC#@#Procedimiento#@#Ofertas#@#Entrega de las ofertas#@#Destinatario fax de entrega de las ofertas">
    <vt:lpwstr>&lt;?./ETXML_CPI1380?&gt;</vt:lpwstr>
  </property>
  <property fmtid="{D5CDD505-2E9C-101B-9397-08002B2CF9AE}" pid="491" name="CCCT#@#2629#@#EXC#@#Procedimiento#@#Ofertas#@#Entrega de las ofertas#@#Fax de entrega de las ofertas">
    <vt:lpwstr>&lt;?./ETXML_CPI1379?&gt;</vt:lpwstr>
  </property>
  <property fmtid="{D5CDD505-2E9C-101B-9397-08002B2CF9AE}" pid="492" name="CCCT#@#2630#@#EXC#@#Procedimiento#@#Ofertas#@#Entrega de las ofertas#@#Lugar de entrega de las muestras">
    <vt:lpwstr>&lt;?./ETXML_CPI1277?&gt;</vt:lpwstr>
  </property>
  <property fmtid="{D5CDD505-2E9C-101B-9397-08002B2CF9AE}" pid="493" name="CCCT#@#2630#@#EXC#@#Procedimiento#@#Ofertas#@#Entrega de las ofertas#@#Dirección de entrega de las muestras">
    <vt:lpwstr>&lt;?./ETXML_CPI1274?&gt;</vt:lpwstr>
  </property>
  <property fmtid="{D5CDD505-2E9C-101B-9397-08002B2CF9AE}" pid="494" name="CCCT#@#2630#@#EXC#@#Procedimiento#@#Ofertas#@#Entrega de las ofertas#@#Horario de entrega de las muestras">
    <vt:lpwstr>&lt;?./ETXML_CPI1275?&gt;</vt:lpwstr>
  </property>
  <property fmtid="{D5CDD505-2E9C-101B-9397-08002B2CF9AE}" pid="495" name="CCCT#@#2630#@#EXC#@#Procedimiento#@#Ofertas#@#Entrega de las ofertas#@#Fecha límite de entrega de las muestras">
    <vt:lpwstr>&lt;?./ETXML_CPI1276?&gt;</vt:lpwstr>
  </property>
  <property fmtid="{D5CDD505-2E9C-101B-9397-08002B2CF9AE}" pid="496" name="CCC#@#7019#@#EXC#@#Adjudicación#@#Adjudicación#@#No adjudicatarios#@#Fecha inicio retirada documentación">
    <vt:lpwstr>&lt;?/RAIZ/ETXML_CPI7019?&gt;</vt:lpwstr>
  </property>
  <property fmtid="{D5CDD505-2E9C-101B-9397-08002B2CF9AE}" pid="497" name="CCC#@#7020#@#EXC#@#Adjudicación#@#Adjudicación#@#No adjudicatarios#@#Fecha fin retirada documentación">
    <vt:lpwstr>&lt;?/RAIZ/ETXML_CPI7020?&gt;</vt:lpwstr>
  </property>
  <property fmtid="{D5CDD505-2E9C-101B-9397-08002B2CF9AE}" pid="498" name="CCCT#@#2582#@#EXC#@#Procedimiento#@#Valoración#@#Criterios evaluables con fórmulas#@#Baja hasta">
    <vt:lpwstr>&lt;?./ETXML_CPI1574?&gt;</vt:lpwstr>
  </property>
  <property fmtid="{D5CDD505-2E9C-101B-9397-08002B2CF9AE}" pid="499" name="CCCT#@#2582#@#EXC#@#Procedimiento#@#Valoración#@#Criterios evaluables con fórmulas#@#Puntos">
    <vt:lpwstr>&lt;?./ETXML_CPI1573?&gt;</vt:lpwstr>
  </property>
  <property fmtid="{D5CDD505-2E9C-101B-9397-08002B2CF9AE}" pid="500" name="CCCT#@#3013#@#EXC#@#Procedimiento#@#Ofertas#@#Condiciones de las ofertas#@#Código de sobre">
    <vt:lpwstr>&lt;?./ETXML_CPI1571?&gt;</vt:lpwstr>
  </property>
  <property fmtid="{D5CDD505-2E9C-101B-9397-08002B2CF9AE}" pid="501" name="CCCT#@#3013#@#EXC#@#Procedimiento#@#Ofertas#@#Condiciones de las ofertas#@#Descripción de sobre">
    <vt:lpwstr>&lt;?./ETXML_CPI1569?&gt;</vt:lpwstr>
  </property>
  <property fmtid="{D5CDD505-2E9C-101B-9397-08002B2CF9AE}" pid="502" name="CCC#@#1535#@#EXC#@#Procedimiento#@#Ofertas#@#Obtención de pliegos e información#@#Descripción del código postal de información ">
    <vt:lpwstr>&lt;?/RAIZ/ETXML_CPI1535?&gt;</vt:lpwstr>
  </property>
  <property fmtid="{D5CDD505-2E9C-101B-9397-08002B2CF9AE}" pid="503" name="CCC#@#1013#@#EXC#@#Procedimiento#@#Ofertas#@#Obtención de pliegos e información#@#Código de la persona de contacto de informaci">
    <vt:lpwstr>&lt;?/RAIZ/ETXML_CPI1013?&gt;</vt:lpwstr>
  </property>
  <property fmtid="{D5CDD505-2E9C-101B-9397-08002B2CF9AE}" pid="504" name="CCC#@#1133#@#EXC#@#Procedimiento#@#Valoración#@#Condiciones generales de ejecución#@#Descripción de la unidad de tiempo del tie">
    <vt:lpwstr>&lt;?/RAIZ/ETXML_CPI1133?&gt;</vt:lpwstr>
  </property>
  <property fmtid="{D5CDD505-2E9C-101B-9397-08002B2CF9AE}" pid="505" name="CCC#@#1142#@#EXC#@#Procedimiento#@#Valoración#@#Condiciones generales de ejecución#@#Código de la unidad de tiempo del periodo ">
    <vt:lpwstr>&lt;?/RAIZ/ETXML_CPI1142?&gt;</vt:lpwstr>
  </property>
  <property fmtid="{D5CDD505-2E9C-101B-9397-08002B2CF9AE}" pid="506" name="CCC#@#1143#@#EXC#@#Procedimiento#@#Valoración#@#Condiciones especiales de ejecución#@#Código de la unidad de tiempo del plazo d">
    <vt:lpwstr>&lt;?/RAIZ/ETXML_CPI1143?&gt;</vt:lpwstr>
  </property>
  <property fmtid="{D5CDD505-2E9C-101B-9397-08002B2CF9AE}" pid="507" name="CCC#@#1146#@#EXC#@#Procedimiento#@#Ofertas#@#Condiciones de las ofertas#@#Código de unidad de tiempo">
    <vt:lpwstr>&lt;?/RAIZ/ETXML_CPI1146?&gt;</vt:lpwstr>
  </property>
  <property fmtid="{D5CDD505-2E9C-101B-9397-08002B2CF9AE}" pid="508" name="CCC#@#1137#@#EXC#@#Procedimiento#@#Ofertas#@#Condiciones de las ofertas#@#Descripción de unidad de tiempo">
    <vt:lpwstr>&lt;?/RAIZ/ETXML_CPI1137?&gt;</vt:lpwstr>
  </property>
  <property fmtid="{D5CDD505-2E9C-101B-9397-08002B2CF9AE}" pid="509" name="CCC#@#1552#@#EXC#@#Procedimiento#@#Ofertas#@#Obtención de pliegos e información#@#Código de localidad información administrativ">
    <vt:lpwstr>&lt;?/RAIZ/ETXML_CPI1552?&gt;</vt:lpwstr>
  </property>
  <property fmtid="{D5CDD505-2E9C-101B-9397-08002B2CF9AE}" pid="510" name="CCC#@#1546#@#EXC#@#Procedimiento#@#Ofertas#@#Obtención de pliegos e información#@#Descripción de localidad información administ">
    <vt:lpwstr>&lt;?/RAIZ/ETXML_CPI1546?&gt;</vt:lpwstr>
  </property>
  <property fmtid="{D5CDD505-2E9C-101B-9397-08002B2CF9AE}" pid="511" name="CCC#@#1540#@#EXC#@#Procedimiento#@#Ofertas#@#Obtención de pliegos e información#@#Código del código postal de información admin">
    <vt:lpwstr>&lt;?/RAIZ/ETXML_CPI1540?&gt;</vt:lpwstr>
  </property>
  <property fmtid="{D5CDD505-2E9C-101B-9397-08002B2CF9AE}" pid="512" name="CCC#@#1534#@#EXC#@#Procedimiento#@#Ofertas#@#Obtención de pliegos e información#@#Descripción del código postal de información ">
    <vt:lpwstr>&lt;?/RAIZ/ETXML_CPI1534?&gt;</vt:lpwstr>
  </property>
  <property fmtid="{D5CDD505-2E9C-101B-9397-08002B2CF9AE}" pid="513" name="CCC#@#992#@#EXC#@#Procedimiento#@#Ofertas#@#Obtención de pliegos e información#@#Nombre de la persona de contacto de informació">
    <vt:lpwstr>&lt;?/RAIZ/ETXML_CPI992?&gt;</vt:lpwstr>
  </property>
  <property fmtid="{D5CDD505-2E9C-101B-9397-08002B2CF9AE}" pid="514" name="CCC#@#971#@#EXC#@#Procedimiento#@#Ofertas#@#Obtención de pliegos e información#@#Primer apellido de la persona de contacto de i">
    <vt:lpwstr>&lt;?/RAIZ/ETXML_CPI971?&gt;</vt:lpwstr>
  </property>
  <property fmtid="{D5CDD505-2E9C-101B-9397-08002B2CF9AE}" pid="515" name="CCC#@#950#@#EXC#@#Procedimiento#@#Ofertas#@#Obtención de pliegos e información#@#Segundo apellido de la persona de contacto de ">
    <vt:lpwstr>&lt;?/RAIZ/ETXML_CPI950?&gt;</vt:lpwstr>
  </property>
  <property fmtid="{D5CDD505-2E9C-101B-9397-08002B2CF9AE}" pid="516" name="CCCT#@#2628#@#EXC#@#Procedimiento#@#Ofertas#@#Presentación de solicitudes#@#Código de localidad">
    <vt:lpwstr>&lt;?./ETXML_CPI1554?&gt;</vt:lpwstr>
  </property>
  <property fmtid="{D5CDD505-2E9C-101B-9397-08002B2CF9AE}" pid="517" name="CCCT#@#2628#@#EXC#@#Procedimiento#@#Ofertas#@#Presentación de solicitudes#@#Descripción de localidad">
    <vt:lpwstr>&lt;?./ETXML_CPI1548?&gt;</vt:lpwstr>
  </property>
  <property fmtid="{D5CDD505-2E9C-101B-9397-08002B2CF9AE}" pid="518" name="CCCT#@#2628#@#EXC#@#Procedimiento#@#Ofertas#@#Presentación de solicitudes#@#Código del código postal">
    <vt:lpwstr>&lt;?./ETXML_CPI1542?&gt;</vt:lpwstr>
  </property>
  <property fmtid="{D5CDD505-2E9C-101B-9397-08002B2CF9AE}" pid="519" name="CCCT#@#2628#@#EXC#@#Procedimiento#@#Ofertas#@#Presentación de solicitudes#@#Descripción del código postal">
    <vt:lpwstr>&lt;?./ETXML_CPI1536?&gt;</vt:lpwstr>
  </property>
  <property fmtid="{D5CDD505-2E9C-101B-9397-08002B2CF9AE}" pid="520" name="CCCT#@#2629#@#EXC#@#Procedimiento#@#Ofertas#@#Entrega de las ofertas#@#Código de localidad presentación licitaciones">
    <vt:lpwstr>&lt;?./ETXML_CPI1555?&gt;</vt:lpwstr>
  </property>
  <property fmtid="{D5CDD505-2E9C-101B-9397-08002B2CF9AE}" pid="521" name="CCCT#@#2629#@#EXC#@#Procedimiento#@#Ofertas#@#Entrega de las ofertas#@#Descripción de localidad presentación licitaciones">
    <vt:lpwstr>&lt;?./ETXML_CPI1549?&gt;</vt:lpwstr>
  </property>
  <property fmtid="{D5CDD505-2E9C-101B-9397-08002B2CF9AE}" pid="522" name="CCCT#@#2629#@#EXC#@#Procedimiento#@#Ofertas#@#Entrega de las ofertas#@#Código del código postal de presentación de licitaciones">
    <vt:lpwstr>&lt;?./ETXML_CPI1543?&gt;</vt:lpwstr>
  </property>
  <property fmtid="{D5CDD505-2E9C-101B-9397-08002B2CF9AE}" pid="523" name="CCCT#@#2630#@#EXC#@#Procedimiento#@#Ofertas#@#Entrega de las ofertas#@#Código de localidad presentación muestras">
    <vt:lpwstr>&lt;?./ETXML_CPI1556?&gt;</vt:lpwstr>
  </property>
  <property fmtid="{D5CDD505-2E9C-101B-9397-08002B2CF9AE}" pid="524" name="CCCT#@#2630#@#EXC#@#Procedimiento#@#Ofertas#@#Entrega de las ofertas#@#Descripción de localidad presentación muestras">
    <vt:lpwstr>&lt;?./ETXML_CPI1550?&gt;</vt:lpwstr>
  </property>
  <property fmtid="{D5CDD505-2E9C-101B-9397-08002B2CF9AE}" pid="525" name="CCC#@#5158#@#EXC#@#Procedimiento#@#Publicidad#@#Datos económicos#@#Código expediente anuncios">
    <vt:lpwstr>&lt;?/RAIZ/ETXML_CPI5158?&gt;</vt:lpwstr>
  </property>
  <property fmtid="{D5CDD505-2E9C-101B-9397-08002B2CF9AE}" pid="526" name="CCC#@#5159#@#EXC#@#Procedimiento#@#Publicidad#@#Datos económicos#@#Descripción expediente anuncio">
    <vt:lpwstr>&lt;?/RAIZ/ETXML_CPI5159?&gt;</vt:lpwstr>
  </property>
  <property fmtid="{D5CDD505-2E9C-101B-9397-08002B2CF9AE}" pid="527" name="CCC#@#5172#@#EXC#@#Adjudicación#@#Adjudicación#@#Compensación gastos anuncios#@#Código expediente anuncios">
    <vt:lpwstr>&lt;?/RAIZ/ETXML_CPI5172?&gt;</vt:lpwstr>
  </property>
  <property fmtid="{D5CDD505-2E9C-101B-9397-08002B2CF9AE}" pid="528" name="CCC#@#5173#@#EXC#@#Adjudicación#@#Adjudicación#@#Compensación gastos anuncios#@#Descripción expediente anuncio">
    <vt:lpwstr>&lt;?/RAIZ/ETXML_CPI5173?&gt;</vt:lpwstr>
  </property>
  <property fmtid="{D5CDD505-2E9C-101B-9397-08002B2CF9AE}" pid="529" name="CCC#@#5162#@#EXC#@#Adjudicación#@#Publicidad#@#Datos económicos#@#Código expediente anuncios">
    <vt:lpwstr>&lt;?/RAIZ/ETXML_CPI5162?&gt;</vt:lpwstr>
  </property>
  <property fmtid="{D5CDD505-2E9C-101B-9397-08002B2CF9AE}" pid="530" name="CCC#@#5163#@#EXC#@#Adjudicación#@#Publicidad#@#Datos económicos#@#Descripción expediente anuncio">
    <vt:lpwstr>&lt;?/RAIZ/ETXML_CPI5163?&gt;</vt:lpwstr>
  </property>
  <property fmtid="{D5CDD505-2E9C-101B-9397-08002B2CF9AE}" pid="531" name="CCC#@#1134#@#EXC#@#Procedimiento#@#Valoración#@#Condiciones especiales de ejecución#@#Descripción de la unidad de tiempo del pl">
    <vt:lpwstr>&lt;?/RAIZ/ETXML_CPI1134?&gt;</vt:lpwstr>
  </property>
  <property fmtid="{D5CDD505-2E9C-101B-9397-08002B2CF9AE}" pid="532" name="CCC#@#4758#@#EXC#@#Procedimiento#@#Valoración#@#Establecimiento del precio#@#Importe de licitación en letras">
    <vt:lpwstr>&lt;?/RAIZ/ETXML_CPI4758?&gt;</vt:lpwstr>
  </property>
  <property fmtid="{D5CDD505-2E9C-101B-9397-08002B2CF9AE}" pid="533" name="CCCT#@#4491#@#EXC#@#Adjudicación#@#Jurado#@#Composición#@#Descripción del tratamiento del miembro del jurado">
    <vt:lpwstr>&lt;?./ETXML_CPI4967?&gt;</vt:lpwstr>
  </property>
  <property fmtid="{D5CDD505-2E9C-101B-9397-08002B2CF9AE}" pid="534" name="CCCT#@#2631#@#EXC#@#Procedimiento#@#Ofertas#@#Apertura pública#@#Plazo de apertura">
    <vt:lpwstr>&lt;?./ETXML_CPI4779?&gt;</vt:lpwstr>
  </property>
  <property fmtid="{D5CDD505-2E9C-101B-9397-08002B2CF9AE}" pid="535" name="CCCT#@#2631#@#EXC#@#Procedimiento#@#Ofertas#@#Apertura pública#@#Código de unidad de tiempo">
    <vt:lpwstr>&lt;?./ETXML_CPI4780?&gt;</vt:lpwstr>
  </property>
  <property fmtid="{D5CDD505-2E9C-101B-9397-08002B2CF9AE}" pid="536" name="CCCT#@#2631#@#EXC#@#Procedimiento#@#Ofertas#@#Apertura pública#@#Descripción de unidad de tiempo">
    <vt:lpwstr>&lt;?./ETXML_CPI4781?&gt;</vt:lpwstr>
  </property>
  <property fmtid="{D5CDD505-2E9C-101B-9397-08002B2CF9AE}" pid="537" name="CCCT#@#2545#@#EXC#@#Inicio#@#Entrega#@#Entrega#@#Teléfono">
    <vt:lpwstr>&lt;?./ETXML_CPI5875?&gt;</vt:lpwstr>
  </property>
  <property fmtid="{D5CDD505-2E9C-101B-9397-08002B2CF9AE}" pid="538" name="CCC#@#6343#@#EXC#@#Adjudicación#@#Mesa#@#Primera Mesa#@#Código del cargo/plaza del secretario titular">
    <vt:lpwstr>&lt;?/RAIZ/ETXML_CPI6343?&gt;</vt:lpwstr>
  </property>
  <property fmtid="{D5CDD505-2E9C-101B-9397-08002B2CF9AE}" pid="539" name="CCCT#@#2564#@#EXC#@#Inicio#@#Lotes#@#Datos presupuestarios#@#Descripción aplicación presupuestaria">
    <vt:lpwstr>&lt;?./ETXML_CPI1363?&gt;</vt:lpwstr>
  </property>
  <property fmtid="{D5CDD505-2E9C-101B-9397-08002B2CF9AE}" pid="540" name="CCCT#@#2565#@#EXC#@#Inicio#@#Lotes#@#Conceptos#@#Código del concepto del expediente">
    <vt:lpwstr>&lt;?./ETXML_CPI1184?&gt;</vt:lpwstr>
  </property>
  <property fmtid="{D5CDD505-2E9C-101B-9397-08002B2CF9AE}" pid="541" name="CCCT#@#2565#@#EXC#@#Inicio#@#Lotes#@#Conceptos#@#Código de la categoría">
    <vt:lpwstr>&lt;?./ETXML_CPI1089?&gt;</vt:lpwstr>
  </property>
  <property fmtid="{D5CDD505-2E9C-101B-9397-08002B2CF9AE}" pid="542" name="CCCT#@#2565#@#EXC#@#Inicio#@#Lotes#@#Conceptos#@#Descripción de la categoría">
    <vt:lpwstr>&lt;?./ETXML_CPI1085?&gt;</vt:lpwstr>
  </property>
  <property fmtid="{D5CDD505-2E9C-101B-9397-08002B2CF9AE}" pid="543" name="CCC#@#1138#@#EXC#@#Procedimiento#@#Valoración#@#Condiciones generales de ejecución#@#Código de la unidad de tiempo del plazo de">
    <vt:lpwstr>&lt;?/RAIZ/ETXML_CPI1138?&gt;</vt:lpwstr>
  </property>
  <property fmtid="{D5CDD505-2E9C-101B-9397-08002B2CF9AE}" pid="544" name="CCC#@#1193#@#EXC#@#Procedimiento#@#Valoración#@#Establecimiento del precio#@#Importe licitación">
    <vt:lpwstr>&lt;?/RAIZ/ETXML_CPI1193?&gt;</vt:lpwstr>
  </property>
  <property fmtid="{D5CDD505-2E9C-101B-9397-08002B2CF9AE}" pid="545" name="CCC#@#1128#@#EXC#@#Procedimiento#@#Valoración#@#Establecimiento del precio#@#Código de forma de determinación del precio">
    <vt:lpwstr>&lt;?/RAIZ/ETXML_CPI1128?&gt;</vt:lpwstr>
  </property>
  <property fmtid="{D5CDD505-2E9C-101B-9397-08002B2CF9AE}" pid="546" name="CCC#@#1126#@#EXC#@#Procedimiento#@#Valoración#@#Establecimiento del precio#@#Descripción de forma de determinación del precio">
    <vt:lpwstr>&lt;?/RAIZ/ETXML_CPI1126?&gt;</vt:lpwstr>
  </property>
  <property fmtid="{D5CDD505-2E9C-101B-9397-08002B2CF9AE}" pid="547" name="CCC#@#1129#@#EXC#@#Procedimiento#@#Valoración#@#Condiciones generales de ejecución#@#Descripción de la unidad de tiempo del pla">
    <vt:lpwstr>&lt;?/RAIZ/ETXML_CPI1129?&gt;</vt:lpwstr>
  </property>
  <property fmtid="{D5CDD505-2E9C-101B-9397-08002B2CF9AE}" pid="548" name="CCC#@#1567#@#EXC#@#Procedimiento#@#Valoración#@#Condiciones generales de ejecución#@#Código de inicio plazo ejecución">
    <vt:lpwstr>&lt;?/RAIZ/ETXML_CPI1567?&gt;</vt:lpwstr>
  </property>
  <property fmtid="{D5CDD505-2E9C-101B-9397-08002B2CF9AE}" pid="549" name="CCC#@#1566#@#EXC#@#Procedimiento#@#Valoración#@#Condiciones generales de ejecución#@#Descripción de inicio plazo ejecución">
    <vt:lpwstr>&lt;?/RAIZ/ETXML_CPI1566?&gt;</vt:lpwstr>
  </property>
  <property fmtid="{D5CDD505-2E9C-101B-9397-08002B2CF9AE}" pid="550" name="CCC#@#1139#@#EXC#@#Procedimiento#@#Valoración#@#Condiciones generales de ejecución#@#Código de la unidad de tiempo del plazo de">
    <vt:lpwstr>&lt;?/RAIZ/ETXML_CPI1139?&gt;</vt:lpwstr>
  </property>
  <property fmtid="{D5CDD505-2E9C-101B-9397-08002B2CF9AE}" pid="551" name="CCC#@#1130#@#EXC#@#Procedimiento#@#Valoración#@#Condiciones generales de ejecución#@#Descripción de la unidad de tiempo del pla">
    <vt:lpwstr>&lt;?/RAIZ/ETXML_CPI1130?&gt;</vt:lpwstr>
  </property>
  <property fmtid="{D5CDD505-2E9C-101B-9397-08002B2CF9AE}" pid="552" name="CCC#@#1140#@#EXC#@#Procedimiento#@#Valoración#@#Condiciones generales de ejecución#@#Código de la unidad de tiempo de la period">
    <vt:lpwstr>&lt;?/RAIZ/ETXML_CPI1140?&gt;</vt:lpwstr>
  </property>
  <property fmtid="{D5CDD505-2E9C-101B-9397-08002B2CF9AE}" pid="553" name="CCC#@#1131#@#EXC#@#Procedimiento#@#Valoración#@#Condiciones generales de ejecución#@#Descripción de la unidad de tiempo de la p">
    <vt:lpwstr>&lt;?/RAIZ/ETXML_CPI1131?&gt;</vt:lpwstr>
  </property>
  <property fmtid="{D5CDD505-2E9C-101B-9397-08002B2CF9AE}" pid="554" name="CCC#@#1141#@#EXC#@#Procedimiento#@#Valoración#@#Condiciones generales de ejecución#@#Código de la unidad de tiempo del tiempo m">
    <vt:lpwstr>&lt;?/RAIZ/ETXML_CPI1141?&gt;</vt:lpwstr>
  </property>
  <property fmtid="{D5CDD505-2E9C-101B-9397-08002B2CF9AE}" pid="555" name="CCC#@#1541#@#EXC#@#Procedimiento#@#Ofertas#@#Obtención de pliegos e información#@#Código del código postal de información técni">
    <vt:lpwstr>&lt;?/RAIZ/ETXML_CPI1541?&gt;</vt:lpwstr>
  </property>
  <property fmtid="{D5CDD505-2E9C-101B-9397-08002B2CF9AE}" pid="556" name="CCCT#@#1603#@#EXC#@#Inicio#@#Financiación#@#Descuentos#@#Descripción de la económica de ingresos">
    <vt:lpwstr>&lt;?./ETXML_CPI1558?&gt;</vt:lpwstr>
  </property>
  <property fmtid="{D5CDD505-2E9C-101B-9397-08002B2CF9AE}" pid="557" name="CCCT#@#1603#@#EXC#@#Inicio#@#Financiación#@#Descuentos#@#Descripción aplicación ingreso/ no presupuestaria">
    <vt:lpwstr>&lt;?./ETXML_CPI1373?&gt;</vt:lpwstr>
  </property>
  <property fmtid="{D5CDD505-2E9C-101B-9397-08002B2CF9AE}" pid="558" name="CCCT#@#1604#@#EXC#@#Inicio#@#Financiación#@#Impuestos#@#Código de orgánica">
    <vt:lpwstr>&lt;?./ETXML_CPI1040?&gt;</vt:lpwstr>
  </property>
  <property fmtid="{D5CDD505-2E9C-101B-9397-08002B2CF9AE}" pid="559" name="CCC#@#4962#@#EXC#@#Adjudicación#@#Jurado#@#Composición#@#Código del tratamiento del portavoz jurado">
    <vt:lpwstr>&lt;?/RAIZ/ETXML_CPI4962?&gt;</vt:lpwstr>
  </property>
  <property fmtid="{D5CDD505-2E9C-101B-9397-08002B2CF9AE}" pid="560" name="CCC#@#4964#@#EXC#@#Adjudicación#@#Jurado#@#Composición#@#Código del cargo/plaza del portavoz del jurado">
    <vt:lpwstr>&lt;?/RAIZ/ETXML_CPI4964?&gt;</vt:lpwstr>
  </property>
  <property fmtid="{D5CDD505-2E9C-101B-9397-08002B2CF9AE}" pid="561" name="CCC#@#4965#@#EXC#@#Adjudicación#@#Jurado#@#Composición#@#Descripción del cargo/plaza del portavoz del jurado">
    <vt:lpwstr>&lt;?/RAIZ/ETXML_CPI4965?&gt;</vt:lpwstr>
  </property>
  <property fmtid="{D5CDD505-2E9C-101B-9397-08002B2CF9AE}" pid="562" name="CCCT#@#4491#@#EXC#@#Adjudicación#@#Jurado#@#Composición#@#Código del tratamiento del miembro del jurado">
    <vt:lpwstr>&lt;?./ETXML_CPI4966?&gt;</vt:lpwstr>
  </property>
  <property fmtid="{D5CDD505-2E9C-101B-9397-08002B2CF9AE}" pid="563" name="CCCT#@#4491#@#EXC#@#Adjudicación#@#Jurado#@#Composición#@#Código del cargo/plaza del miembro del jurado">
    <vt:lpwstr>&lt;?./ETXML_CPI4968?&gt;</vt:lpwstr>
  </property>
  <property fmtid="{D5CDD505-2E9C-101B-9397-08002B2CF9AE}" pid="564" name="CCCT#@#4491#@#EXC#@#Adjudicación#@#Jurado#@#Composición#@#Descripción del cargo/plaza del miembro del jurado">
    <vt:lpwstr>&lt;?./ETXML_CPI4969?&gt;</vt:lpwstr>
  </property>
  <property fmtid="{D5CDD505-2E9C-101B-9397-08002B2CF9AE}" pid="565" name="CCCT#@#2564#@#EXC#@#Inicio#@#Lotes#@#Datos presupuestarios#@#Código del ejercicio">
    <vt:lpwstr>&lt;?./ETXML_CPI1064?&gt;</vt:lpwstr>
  </property>
  <property fmtid="{D5CDD505-2E9C-101B-9397-08002B2CF9AE}" pid="566" name="CCCT#@#2564#@#EXC#@#Inicio#@#Lotes#@#Datos presupuestarios#@#Descripción del ejercicio">
    <vt:lpwstr>&lt;?./ETXML_CPI1056?&gt;</vt:lpwstr>
  </property>
  <property fmtid="{D5CDD505-2E9C-101B-9397-08002B2CF9AE}" pid="567" name="CCCT#@#1604#@#EXC#@#Inicio#@#Financiación#@#Impuestos#@#Código de la económica de ingresos">
    <vt:lpwstr>&lt;?./ETXML_CPI1561?&gt;</vt:lpwstr>
  </property>
  <property fmtid="{D5CDD505-2E9C-101B-9397-08002B2CF9AE}" pid="568" name="CCCT#@#1604#@#EXC#@#Inicio#@#Financiación#@#Impuestos#@#Descripción de la económica de ingresos">
    <vt:lpwstr>&lt;?./ETXML_CPI1559?&gt;</vt:lpwstr>
  </property>
  <property fmtid="{D5CDD505-2E9C-101B-9397-08002B2CF9AE}" pid="569" name="CCCT#@#1604#@#EXC#@#Inicio#@#Financiación#@#Impuestos#@#Código del ejercicio">
    <vt:lpwstr>&lt;?./ETXML_CPI1063?&gt;</vt:lpwstr>
  </property>
  <property fmtid="{D5CDD505-2E9C-101B-9397-08002B2CF9AE}" pid="570" name="CCCT#@#1604#@#EXC#@#Inicio#@#Financiación#@#Impuestos#@#Descripción del ejercicio">
    <vt:lpwstr>&lt;?./ETXML_CPI1055?&gt;</vt:lpwstr>
  </property>
  <property fmtid="{D5CDD505-2E9C-101B-9397-08002B2CF9AE}" pid="571" name="CCCT#@#1604#@#EXC#@#Inicio#@#Financiación#@#Impuestos#@#Descripción aplicación ingreso/ no presupuestaria">
    <vt:lpwstr>&lt;?./ETXML_CPI1374?&gt;</vt:lpwstr>
  </property>
  <property fmtid="{D5CDD505-2E9C-101B-9397-08002B2CF9AE}" pid="572" name="CCCT#@#2544#@#EXC#@#Inicio#@#Financiación#@#Proyectos de investigación#@#Descripción de proyecto">
    <vt:lpwstr>&lt;?./ETXML_CPI1034?&gt;</vt:lpwstr>
  </property>
  <property fmtid="{D5CDD505-2E9C-101B-9397-08002B2CF9AE}" pid="573" name="CCCT#@#2544#@#EXC#@#Inicio#@#Financiación#@#Proyectos de investigación#@#Código de proyecto">
    <vt:lpwstr>&lt;?./ETXML_CPI1035?&gt;</vt:lpwstr>
  </property>
  <property fmtid="{D5CDD505-2E9C-101B-9397-08002B2CF9AE}" pid="574" name="CCCT#@#2544#@#EXC#@#Inicio#@#Financiación#@#Proyectos de investigación#@#Código del concepto particular">
    <vt:lpwstr>&lt;?./ETXML_CPI1360?&gt;</vt:lpwstr>
  </property>
  <property fmtid="{D5CDD505-2E9C-101B-9397-08002B2CF9AE}" pid="575" name="CCCT#@#2544#@#EXC#@#Inicio#@#Financiación#@#Proyectos de investigación#@#Descripción del concepto particular">
    <vt:lpwstr>&lt;?./ETXML_CPI1361?&gt;</vt:lpwstr>
  </property>
  <property fmtid="{D5CDD505-2E9C-101B-9397-08002B2CF9AE}" pid="576" name="CCCT#@#2544#@#EXC#@#Inicio#@#Financiación#@#Proyectos de investigación#@#Código de IVA">
    <vt:lpwstr>&lt;?./ETXML_CPI1372?&gt;</vt:lpwstr>
  </property>
  <property fmtid="{D5CDD505-2E9C-101B-9397-08002B2CF9AE}" pid="577" name="CCCT#@#2544#@#EXC#@#Inicio#@#Financiación#@#Proyectos de investigación#@#Descripción de IVA">
    <vt:lpwstr>&lt;?./ETXML_CPI1370?&gt;</vt:lpwstr>
  </property>
  <property fmtid="{D5CDD505-2E9C-101B-9397-08002B2CF9AE}" pid="578" name="CCCT#@#2544#@#EXC#@#Inicio#@#Financiación#@#Proyectos de investigación#@#Iva">
    <vt:lpwstr>&lt;?./ETXML_CPI1368?&gt;</vt:lpwstr>
  </property>
  <property fmtid="{D5CDD505-2E9C-101B-9397-08002B2CF9AE}" pid="579" name="CCCT#@#2544#@#EXC#@#Inicio#@#Financiación#@#Proyectos de investigación#@#Código de prorrata">
    <vt:lpwstr>&lt;?./ETXML_CPI1491?&gt;</vt:lpwstr>
  </property>
  <property fmtid="{D5CDD505-2E9C-101B-9397-08002B2CF9AE}" pid="580" name="CCCT#@#2544#@#EXC#@#Inicio#@#Financiación#@#Proyectos de investigación#@#Descripción de prorrata">
    <vt:lpwstr>&lt;?./ETXML_CPI1489?&gt;</vt:lpwstr>
  </property>
  <property fmtid="{D5CDD505-2E9C-101B-9397-08002B2CF9AE}" pid="581" name="CCCT#@#2544#@#EXC#@#Inicio#@#Financiación#@#Proyectos de investigación#@#Prorrata">
    <vt:lpwstr>&lt;?./ETXML_CPI1487?&gt;</vt:lpwstr>
  </property>
  <property fmtid="{D5CDD505-2E9C-101B-9397-08002B2CF9AE}" pid="582" name="CCCT#@#2545#@#EXC#@#Inicio#@#Entrega#@#Entrega#@#Nombre del empleado">
    <vt:lpwstr>&lt;?./ETXML_CPI990?&gt;</vt:lpwstr>
  </property>
  <property fmtid="{D5CDD505-2E9C-101B-9397-08002B2CF9AE}" pid="583" name="CCCT#@#2545#@#EXC#@#Inicio#@#Entrega#@#Entrega#@#Primer apellido del empleado">
    <vt:lpwstr>&lt;?./ETXML_CPI969?&gt;</vt:lpwstr>
  </property>
  <property fmtid="{D5CDD505-2E9C-101B-9397-08002B2CF9AE}" pid="584" name="CCCT#@#2545#@#EXC#@#Inicio#@#Entrega#@#Entrega#@#Segundo apellido del empleado">
    <vt:lpwstr>&lt;?./ETXML_CPI948?&gt;</vt:lpwstr>
  </property>
  <property fmtid="{D5CDD505-2E9C-101B-9397-08002B2CF9AE}" pid="585" name="CCCT#@#2545#@#EXC#@#Inicio#@#Entrega#@#Entrega#@#Código del empleado">
    <vt:lpwstr>&lt;?./ETXML_CPI1011?&gt;</vt:lpwstr>
  </property>
  <property fmtid="{D5CDD505-2E9C-101B-9397-08002B2CF9AE}" pid="586" name="CCCT#@#2562#@#EXC#@#Inicio#@#Lotes#@#Datos generales#@#Código del lote">
    <vt:lpwstr>&lt;?./ETXML_CPI1471?&gt;</vt:lpwstr>
  </property>
  <property fmtid="{D5CDD505-2E9C-101B-9397-08002B2CF9AE}" pid="587" name="CCCT#@#2564#@#EXC#@#Inicio#@#Lotes#@#Datos presupuestarios#@#Código de orgánica">
    <vt:lpwstr>&lt;?./ETXML_CPI1048?&gt;</vt:lpwstr>
  </property>
  <property fmtid="{D5CDD505-2E9C-101B-9397-08002B2CF9AE}" pid="588" name="CCCT#@#2564#@#EXC#@#Inicio#@#Lotes#@#Datos presupuestarios#@#Descripción de orgánica">
    <vt:lpwstr>&lt;?./ETXML_CPI1041?&gt;</vt:lpwstr>
  </property>
  <property fmtid="{D5CDD505-2E9C-101B-9397-08002B2CF9AE}" pid="589" name="CCC#@#7018#@#EXC#@#Adjudicación#@#Adjudicación#@#No adjudicatarios#@#Fecha fin retirada muestras">
    <vt:lpwstr>&lt;?/RAIZ/ETXML_CPI7018?&gt;</vt:lpwstr>
  </property>
  <property fmtid="{D5CDD505-2E9C-101B-9397-08002B2CF9AE}" pid="590" name="CCC#@#1420#@#EXC#@#Procedimiento#@#Publicidad#@#Publicidad nacional#@#Publicar en B.O.C.A la licitación">
    <vt:lpwstr>&lt;?/RAIZ/ETXML_CPI1420?&gt;</vt:lpwstr>
  </property>
  <property fmtid="{D5CDD505-2E9C-101B-9397-08002B2CF9AE}" pid="591" name="CCC#@#1415#@#EXC#@#Adjudicación#@#Publicidad#@#Publicidad nacional#@#Fecha publicación B.O.E de la adjudicación">
    <vt:lpwstr>&lt;?/RAIZ/ETXML_CPI1415?&gt;</vt:lpwstr>
  </property>
  <property fmtid="{D5CDD505-2E9C-101B-9397-08002B2CF9AE}" pid="592" name="CCC#@#6698#@#EXC#@#Adjudicación#@#Garantías#@#Devolución de Garantías Provisionales a los no adjudicatarios#@#Fecha comunicació">
    <vt:lpwstr>&lt;?/RAIZ/ETXML_CPI6698?&gt;</vt:lpwstr>
  </property>
  <property fmtid="{D5CDD505-2E9C-101B-9397-08002B2CF9AE}" pid="593" name="CCC#@#6726#@#EXC#@#Adjudicación#@#Garantías#@#Devolución de Garantías al adjudicatario#@#Fecha inicio garantía definitiva">
    <vt:lpwstr>&lt;?/RAIZ/ETXML_CPI6726?&gt;</vt:lpwstr>
  </property>
  <property fmtid="{D5CDD505-2E9C-101B-9397-08002B2CF9AE}" pid="594" name="CCC#@#6727#@#EXC#@#Adjudicación#@#Garantías#@#Devolución de Garantías al adjudicatario#@#Fecha fin garantía definitiva">
    <vt:lpwstr>&lt;?/RAIZ/ETXML_CPI6727?&gt;</vt:lpwstr>
  </property>
  <property fmtid="{D5CDD505-2E9C-101B-9397-08002B2CF9AE}" pid="595" name="CCC#@#6728#@#EXC#@#Adjudicación#@#Garantías#@#Devolución de Garantías al adjudicatario#@#Fecha inicio plazo devolución garantía">
    <vt:lpwstr>&lt;?/RAIZ/ETXML_CPI6728?&gt;</vt:lpwstr>
  </property>
  <property fmtid="{D5CDD505-2E9C-101B-9397-08002B2CF9AE}" pid="596" name="CCC#@#1144#@#EXC#@#Procedimiento#@#Valoración#@#Condiciones especiales de ejecución#@#Código de la unidad de tiempo del plazo d">
    <vt:lpwstr>&lt;?/RAIZ/ETXML_CPI1144?&gt;</vt:lpwstr>
  </property>
  <property fmtid="{D5CDD505-2E9C-101B-9397-08002B2CF9AE}" pid="597" name="CCC#@#1135#@#EXC#@#Procedimiento#@#Valoración#@#Condiciones especiales de ejecución#@#Descripción de la unidad de tiempo del pl">
    <vt:lpwstr>&lt;?/RAIZ/ETXML_CPI1135?&gt;</vt:lpwstr>
  </property>
  <property fmtid="{D5CDD505-2E9C-101B-9397-08002B2CF9AE}" pid="598" name="CCC#@#1145#@#EXC#@#Procedimiento#@#Valoración#@#Condiciones especiales de ejecución#@#Código de la unidad de tiempo del Plazo v">
    <vt:lpwstr>&lt;?/RAIZ/ETXML_CPI1145?&gt;</vt:lpwstr>
  </property>
  <property fmtid="{D5CDD505-2E9C-101B-9397-08002B2CF9AE}" pid="599" name="CCC#@#1136#@#EXC#@#Procedimiento#@#Valoración#@#Condiciones especiales de ejecución#@#Descripción de la unidad de tiempo del Pl">
    <vt:lpwstr>&lt;?/RAIZ/ETXML_CPI1136?&gt;</vt:lpwstr>
  </property>
  <property fmtid="{D5CDD505-2E9C-101B-9397-08002B2CF9AE}" pid="600" name="CCC#@#1532#@#EXC#@#Inicio#@#General#@#Certificados para el inicio#@#Descripción de tipo insuficiencia">
    <vt:lpwstr>&lt;?/RAIZ/ETXML_CPI1532?&gt;</vt:lpwstr>
  </property>
  <property fmtid="{D5CDD505-2E9C-101B-9397-08002B2CF9AE}" pid="601" name="CCC#@#4963#@#EXC#@#Adjudicación#@#Jurado#@#Composición#@#Descripción del tratamiento del portavoz jurado">
    <vt:lpwstr>&lt;?/RAIZ/ETXML_CPI4963?&gt;</vt:lpwstr>
  </property>
  <property fmtid="{D5CDD505-2E9C-101B-9397-08002B2CF9AE}" pid="602" name="CCCT#@#2635#@#EXC#@#Adjudicación#@#Licitaciones#@#Licitaciones#@#Primer apellido de la persona">
    <vt:lpwstr>&lt;?./ETXML_CPI972?&gt;</vt:lpwstr>
  </property>
  <property fmtid="{D5CDD505-2E9C-101B-9397-08002B2CF9AE}" pid="603" name="CCCT#@#2635#@#EXC#@#Adjudicación#@#Licitaciones#@#Licitaciones#@#Segundo apellido de la persona">
    <vt:lpwstr>&lt;?./ETXML_CPI951?&gt;</vt:lpwstr>
  </property>
  <property fmtid="{D5CDD505-2E9C-101B-9397-08002B2CF9AE}" pid="604" name="CCCT#@#2635#@#EXC#@#Adjudicación#@#Licitaciones#@#Licitaciones#@#Importe oferta económica">
    <vt:lpwstr>&lt;?./ETXML_CPI1462?&gt;</vt:lpwstr>
  </property>
  <property fmtid="{D5CDD505-2E9C-101B-9397-08002B2CF9AE}" pid="605" name="CCCT#@#2635#@#EXC#@#Adjudicación#@#Licitaciones#@#Licitaciones#@#Porcentaje baja">
    <vt:lpwstr>&lt;?./ETXML_CPI1464?&gt;</vt:lpwstr>
  </property>
  <property fmtid="{D5CDD505-2E9C-101B-9397-08002B2CF9AE}" pid="606" name="CCCT#@#2635#@#EXC#@#Adjudicación#@#Licitaciones#@#Licitaciones#@#Oferta desproporcionada">
    <vt:lpwstr>&lt;?./ETXML_CPI1465?&gt;</vt:lpwstr>
  </property>
  <property fmtid="{D5CDD505-2E9C-101B-9397-08002B2CF9AE}" pid="607" name="CCCT#@#2635#@#EXC#@#Adjudicación#@#Licitaciones#@#Licitaciones#@#Valoración previa">
    <vt:lpwstr>&lt;?./ETXML_CPI1467?&gt;</vt:lpwstr>
  </property>
  <property fmtid="{D5CDD505-2E9C-101B-9397-08002B2CF9AE}" pid="608" name="CCCT#@#2635#@#EXC#@#Adjudicación#@#Licitaciones#@#Licitaciones#@#Orden de valoración previa">
    <vt:lpwstr>&lt;?./ETXML_CPI1466?&gt;</vt:lpwstr>
  </property>
  <property fmtid="{D5CDD505-2E9C-101B-9397-08002B2CF9AE}" pid="609" name="CCC#@#6334#@#EXC#@#Adjudicación#@#Mesa#@#Primera Mesa#@#Nombre del presidente titular">
    <vt:lpwstr>&lt;?/RAIZ/ETXML_CPI6334?&gt;</vt:lpwstr>
  </property>
  <property fmtid="{D5CDD505-2E9C-101B-9397-08002B2CF9AE}" pid="610" name="CCC#@#6335#@#EXC#@#Adjudicación#@#Mesa#@#Primera Mesa#@#Primer apellido del presidente titular">
    <vt:lpwstr>&lt;?/RAIZ/ETXML_CPI6335?&gt;</vt:lpwstr>
  </property>
  <property fmtid="{D5CDD505-2E9C-101B-9397-08002B2CF9AE}" pid="611" name="CCC#@#6642#@#EXC#@#Adjudicación#@#Garantías#@#Garantías provisionales#@#Fecha límite presentación">
    <vt:lpwstr>&lt;?/RAIZ/ETXML_CPI6642?&gt;</vt:lpwstr>
  </property>
  <property fmtid="{D5CDD505-2E9C-101B-9397-08002B2CF9AE}" pid="612" name="CCC#@#6682#@#EXC#@#Adjudicación#@#Garantías#@#Garantías definitivas, complementarias y reajustes#@#Fecha límite presentación ga">
    <vt:lpwstr>&lt;?/RAIZ/ETXML_CPI6682?&gt;</vt:lpwstr>
  </property>
  <property fmtid="{D5CDD505-2E9C-101B-9397-08002B2CF9AE}" pid="613" name="CCC#@#6696#@#EXC#@#Adjudicación#@#Garantías#@#Devolución de Garantías Provisionales a los no adjudicatarios#@#Fecha inicio devo">
    <vt:lpwstr>&lt;?/RAIZ/ETXML_CPI6696?&gt;</vt:lpwstr>
  </property>
  <property fmtid="{D5CDD505-2E9C-101B-9397-08002B2CF9AE}" pid="614" name="CCC#@#6697#@#EXC#@#Adjudicación#@#Garantías#@#Devolución de Garantías Provisionales a los no adjudicatarios#@#Fecha límite devo">
    <vt:lpwstr>&lt;?/RAIZ/ETXML_CPI6697?&gt;</vt:lpwstr>
  </property>
  <property fmtid="{D5CDD505-2E9C-101B-9397-08002B2CF9AE}" pid="615" name="CCCT#@#6319#@#EXC#@#Adjudicación#@#Mesa#@#Primera Mesa#@#Nombre del vocal titular">
    <vt:lpwstr>&lt;?./ETXML_CPI6346?&gt;</vt:lpwstr>
  </property>
  <property fmtid="{D5CDD505-2E9C-101B-9397-08002B2CF9AE}" pid="616" name="CCCT#@#6319#@#EXC#@#Adjudicación#@#Mesa#@#Primera Mesa#@#Primer apellido del vocal titular">
    <vt:lpwstr>&lt;?./ETXML_CPI6347?&gt;</vt:lpwstr>
  </property>
  <property fmtid="{D5CDD505-2E9C-101B-9397-08002B2CF9AE}" pid="617" name="CCCT#@#6319#@#EXC#@#Adjudicación#@#Mesa#@#Primera Mesa#@#Segundo apellido del vocal titular">
    <vt:lpwstr>&lt;?./ETXML_CPI6348?&gt;</vt:lpwstr>
  </property>
  <property fmtid="{D5CDD505-2E9C-101B-9397-08002B2CF9AE}" pid="618" name="CCCT#@#6319#@#EXC#@#Adjudicación#@#Mesa#@#Primera Mesa#@#Código del cargo/plaza del vocal titular">
    <vt:lpwstr>&lt;?./ETXML_CPI6351?&gt;</vt:lpwstr>
  </property>
  <property fmtid="{D5CDD505-2E9C-101B-9397-08002B2CF9AE}" pid="619" name="CCCT#@#6319#@#EXC#@#Adjudicación#@#Mesa#@#Primera Mesa#@#Descripción del cargo/plaza del vocal titular">
    <vt:lpwstr>&lt;?./ETXML_CPI6352?&gt;</vt:lpwstr>
  </property>
  <property fmtid="{D5CDD505-2E9C-101B-9397-08002B2CF9AE}" pid="620" name="CCCT#@#2564#@#EXC#@#Inicio#@#Lotes#@#Datos presupuestarios#@#Código de funcional">
    <vt:lpwstr>&lt;?./ETXML_CPI1498?&gt;</vt:lpwstr>
  </property>
  <property fmtid="{D5CDD505-2E9C-101B-9397-08002B2CF9AE}" pid="621" name="CCCT#@#2564#@#EXC#@#Inicio#@#Lotes#@#Datos presupuestarios#@#Descripción de funcional">
    <vt:lpwstr>&lt;?./ETXML_CPI1493?&gt;</vt:lpwstr>
  </property>
  <property fmtid="{D5CDD505-2E9C-101B-9397-08002B2CF9AE}" pid="622" name="CCCT#@#2633#@#EXC#@#Procedimiento#@#Publicidad#@#Datos económicos#@#Código de orgánica">
    <vt:lpwstr>&lt;?./ETXML_CPI1049?&gt;</vt:lpwstr>
  </property>
  <property fmtid="{D5CDD505-2E9C-101B-9397-08002B2CF9AE}" pid="623" name="CCCT#@#2633#@#EXC#@#Procedimiento#@#Publicidad#@#Datos económicos#@#Descripción de orgánica">
    <vt:lpwstr>&lt;?./ETXML_CPI1042?&gt;</vt:lpwstr>
  </property>
  <property fmtid="{D5CDD505-2E9C-101B-9397-08002B2CF9AE}" pid="624" name="CCCT#@#2633#@#EXC#@#Procedimiento#@#Publicidad#@#Datos económicos#@#Código de funcional">
    <vt:lpwstr>&lt;?./ETXML_CPI1499?&gt;</vt:lpwstr>
  </property>
  <property fmtid="{D5CDD505-2E9C-101B-9397-08002B2CF9AE}" pid="625" name="CCCT#@#2633#@#EXC#@#Procedimiento#@#Publicidad#@#Datos económicos#@#Descripción de funcional">
    <vt:lpwstr>&lt;?./ETXML_CPI1494?&gt;</vt:lpwstr>
  </property>
  <property fmtid="{D5CDD505-2E9C-101B-9397-08002B2CF9AE}" pid="626" name="CCCT#@#2644#@#EXC#@#Adjudicación#@#Adjudicación#@#Adjudicatarios#@#Código de tipo de documento">
    <vt:lpwstr>&lt;?./ETXML_CPI1037?&gt;</vt:lpwstr>
  </property>
  <property fmtid="{D5CDD505-2E9C-101B-9397-08002B2CF9AE}" pid="627" name="CCCT#@#2644#@#EXC#@#Adjudicación#@#Adjudicación#@#Adjudicatarios#@#Código de la persona">
    <vt:lpwstr>&lt;?./ETXML_CPI1029?&gt;</vt:lpwstr>
  </property>
  <property fmtid="{D5CDD505-2E9C-101B-9397-08002B2CF9AE}" pid="628" name="CCCT#@#2644#@#EXC#@#Adjudicación#@#Adjudicación#@#Adjudicatarios#@#Nombre de la persona">
    <vt:lpwstr>&lt;?./ETXML_CPI1008?&gt;</vt:lpwstr>
  </property>
  <property fmtid="{D5CDD505-2E9C-101B-9397-08002B2CF9AE}" pid="629" name="CCCT#@#2644#@#EXC#@#Adjudicación#@#Adjudicación#@#Adjudicatarios#@#Primer apellido de la persona">
    <vt:lpwstr>&lt;?./ETXML_CPI987?&gt;</vt:lpwstr>
  </property>
  <property fmtid="{D5CDD505-2E9C-101B-9397-08002B2CF9AE}" pid="630" name="CCCT#@#2644#@#EXC#@#Adjudicación#@#Adjudicación#@#Adjudicatarios#@#Segundo apellido de la persona">
    <vt:lpwstr>&lt;?./ETXML_CPI966?&gt;</vt:lpwstr>
  </property>
  <property fmtid="{D5CDD505-2E9C-101B-9397-08002B2CF9AE}" pid="631" name="CCCT#@#2644#@#EXC#@#Adjudicación#@#Adjudicación#@#Adjudicatarios#@#Código del lote">
    <vt:lpwstr>&lt;?./ETXML_CPI1473?&gt;</vt:lpwstr>
  </property>
  <property fmtid="{D5CDD505-2E9C-101B-9397-08002B2CF9AE}" pid="632" name="CCCT#@#2644#@#EXC#@#Adjudicación#@#Adjudicación#@#Adjudicatarios#@#Importe oferta económica">
    <vt:lpwstr>&lt;?./ETXML_CPI1463?&gt;</vt:lpwstr>
  </property>
  <property fmtid="{D5CDD505-2E9C-101B-9397-08002B2CF9AE}" pid="633" name="CCCT#@#6319#@#EXC#@#Adjudicación#@#Mesa#@#Primera Mesa#@#Código del tratamiento del vocal titular">
    <vt:lpwstr>&lt;?./ETXML_CPI6349?&gt;</vt:lpwstr>
  </property>
  <property fmtid="{D5CDD505-2E9C-101B-9397-08002B2CF9AE}" pid="634" name="CCCT#@#6319#@#EXC#@#Adjudicación#@#Mesa#@#Primera Mesa#@#Descripción del tratamiento del vocal titular">
    <vt:lpwstr>&lt;?./ETXML_CPI6350?&gt;</vt:lpwstr>
  </property>
  <property fmtid="{D5CDD505-2E9C-101B-9397-08002B2CF9AE}" pid="635" name="CCCT#@#2630#@#EXC#@#Procedimiento#@#Ofertas#@#Entrega de las ofertas#@#Código del código postal de presentación de muestras">
    <vt:lpwstr>&lt;?./ETXML_CPI1544?&gt;</vt:lpwstr>
  </property>
  <property fmtid="{D5CDD505-2E9C-101B-9397-08002B2CF9AE}" pid="636" name="CCCT#@#2631#@#EXC#@#Procedimiento#@#Ofertas#@#Apertura pública#@#Código de localidad">
    <vt:lpwstr>&lt;?./ETXML_CPI1557?&gt;</vt:lpwstr>
  </property>
  <property fmtid="{D5CDD505-2E9C-101B-9397-08002B2CF9AE}" pid="637" name="CCCT#@#2631#@#EXC#@#Procedimiento#@#Ofertas#@#Apertura pública#@#Descripción de localidad">
    <vt:lpwstr>&lt;?./ETXML_CPI1551?&gt;</vt:lpwstr>
  </property>
  <property fmtid="{D5CDD505-2E9C-101B-9397-08002B2CF9AE}" pid="638" name="CCCT#@#2631#@#EXC#@#Procedimiento#@#Ofertas#@#Apertura pública#@#Código del código postal">
    <vt:lpwstr>&lt;?./ETXML_CPI1545?&gt;</vt:lpwstr>
  </property>
  <property fmtid="{D5CDD505-2E9C-101B-9397-08002B2CF9AE}" pid="639" name="CCCT#@#2631#@#EXC#@#Procedimiento#@#Ofertas#@#Apertura pública#@#Descripción del código postal">
    <vt:lpwstr>&lt;?./ETXML_CPI1539?&gt;</vt:lpwstr>
  </property>
  <property fmtid="{D5CDD505-2E9C-101B-9397-08002B2CF9AE}" pid="640" name="CCCT#@#2632#@#EXC#@#Procedimiento#@#Publicidad#@#Publicidad en prensa#@#Fecha publicación de la publicidad prensa">
    <vt:lpwstr>&lt;?./ETXML_CPI1354?&gt;</vt:lpwstr>
  </property>
  <property fmtid="{D5CDD505-2E9C-101B-9397-08002B2CF9AE}" pid="641" name="CCCT#@#2632#@#EXC#@#Procedimiento#@#Publicidad#@#Publicidad en prensa#@#Importe de la publicidad prensa">
    <vt:lpwstr>&lt;?./ETXML_CPI1356?&gt;</vt:lpwstr>
  </property>
  <property fmtid="{D5CDD505-2E9C-101B-9397-08002B2CF9AE}" pid="642" name="CCCT#@#2633#@#EXC#@#Procedimiento#@#Publicidad#@#Datos económicos#@#Código del ejercicio">
    <vt:lpwstr>&lt;?./ETXML_CPI1065?&gt;</vt:lpwstr>
  </property>
  <property fmtid="{D5CDD505-2E9C-101B-9397-08002B2CF9AE}" pid="643" name="CCCT#@#2633#@#EXC#@#Procedimiento#@#Publicidad#@#Datos económicos#@#Descripción del ejercicio">
    <vt:lpwstr>&lt;?./ETXML_CPI1057?&gt;</vt:lpwstr>
  </property>
  <property fmtid="{D5CDD505-2E9C-101B-9397-08002B2CF9AE}" pid="644" name="CCC#@#1132#@#EXC#@#Procedimiento#@#Valoración#@#Condiciones generales de ejecución#@#Descripción de la unidad de tiempo del per">
    <vt:lpwstr>&lt;?/RAIZ/ETXML_CPI1132?&gt;</vt:lpwstr>
  </property>
  <property fmtid="{D5CDD505-2E9C-101B-9397-08002B2CF9AE}" pid="645" name="CCCT#@#2635#@#EXC#@#Adjudicación#@#Licitaciones#@#Licitaciones#@#Código del lote">
    <vt:lpwstr>&lt;?./ETXML_CPI1472?&gt;</vt:lpwstr>
  </property>
  <property fmtid="{D5CDD505-2E9C-101B-9397-08002B2CF9AE}" pid="646" name="CCCT#@#2635#@#EXC#@#Adjudicación#@#Licitaciones#@#Licitaciones#@#Código de la persona">
    <vt:lpwstr>&lt;?./ETXML_CPI1014?&gt;</vt:lpwstr>
  </property>
  <property fmtid="{D5CDD505-2E9C-101B-9397-08002B2CF9AE}" pid="647" name="CCCT#@#2635#@#EXC#@#Adjudicación#@#Licitaciones#@#Licitaciones#@#Nombre de la persona">
    <vt:lpwstr>&lt;?./ETXML_CPI993?&gt;</vt:lpwstr>
  </property>
  <property fmtid="{D5CDD505-2E9C-101B-9397-08002B2CF9AE}" pid="648" name="CCCT#@#2633#@#EXC#@#Procedimiento#@#Publicidad#@#Datos económicos#@#Código de económica">
    <vt:lpwstr>&lt;?./ETXML_CPI1509?&gt;</vt:lpwstr>
  </property>
  <property fmtid="{D5CDD505-2E9C-101B-9397-08002B2CF9AE}" pid="649" name="CCCT#@#2633#@#EXC#@#Procedimiento#@#Publicidad#@#Datos económicos#@#Descripción de económica">
    <vt:lpwstr>&lt;?./ETXML_CPI1504?&gt;</vt:lpwstr>
  </property>
  <property fmtid="{D5CDD505-2E9C-101B-9397-08002B2CF9AE}" pid="650" name="CCCT#@#2633#@#EXC#@#Procedimiento#@#Publicidad#@#Datos económicos#@#Anualidad de la aplicación presupuestaria publicidad">
    <vt:lpwstr>&lt;?./ETXML_CPI1429?&gt;</vt:lpwstr>
  </property>
  <property fmtid="{D5CDD505-2E9C-101B-9397-08002B2CF9AE}" pid="651" name="CCCT#@#2633#@#EXC#@#Procedimiento#@#Publicidad#@#Datos económicos#@#Importe de la aplicación presupuestaria publicidad">
    <vt:lpwstr>&lt;?./ETXML_CPI1426?&gt;</vt:lpwstr>
  </property>
  <property fmtid="{D5CDD505-2E9C-101B-9397-08002B2CF9AE}" pid="652" name="CCCT#@#2633#@#EXC#@#Procedimiento#@#Publicidad#@#Datos económicos#@#Descripción aplicación presupuestaria">
    <vt:lpwstr>&lt;?./ETXML_CPI1364?&gt;</vt:lpwstr>
  </property>
  <property fmtid="{D5CDD505-2E9C-101B-9397-08002B2CF9AE}" pid="653" name="CCCT#@#2564#@#EXC#@#Inicio#@#Lotes#@#Datos presupuestarios#@#Código de económica">
    <vt:lpwstr>&lt;?./ETXML_CPI1508?&gt;</vt:lpwstr>
  </property>
  <property fmtid="{D5CDD505-2E9C-101B-9397-08002B2CF9AE}" pid="654" name="CCCT#@#2643#@#EXC#@#Adjudicación#@#Adjudicación#@#Desierto#@#Motivación desierto">
    <vt:lpwstr>&lt;?./ETXML_CPI1215?&gt;</vt:lpwstr>
  </property>
  <property fmtid="{D5CDD505-2E9C-101B-9397-08002B2CF9AE}" pid="655" name="CCCT#@#2643#@#EXC#@#Adjudicación#@#Adjudicación#@#Desierto#@#Iniciar procedimiento negociado">
    <vt:lpwstr>&lt;?./ETXML_CPI1216?&gt;</vt:lpwstr>
  </property>
  <property fmtid="{D5CDD505-2E9C-101B-9397-08002B2CF9AE}" pid="656" name="CCCT#@#2582#@#EXC#@#Procedimiento#@#Valoración#@#Criterios evaluables con fórmulas#@#Baja desde">
    <vt:lpwstr>&lt;?./ETXML_CPI1572?&gt;</vt:lpwstr>
  </property>
  <property fmtid="{D5CDD505-2E9C-101B-9397-08002B2CF9AE}" pid="657" name="CCC#@#2621#@#EXC#@#Inicio#@#Financiación#@#Procedimiento de gestión#@#Certificaciones">
    <vt:lpwstr>&lt;?/RAIZ/ETXML_CPI2621?&gt;</vt:lpwstr>
  </property>
  <property fmtid="{D5CDD505-2E9C-101B-9397-08002B2CF9AE}" pid="658" name="CCC#@#2622#@#EXC#@#Procedimiento#@#Pliegos#@#Garantías#@#Importe garantía provisional">
    <vt:lpwstr>&lt;?/RAIZ/ETXML_CPI2622?&gt;</vt:lpwstr>
  </property>
  <property fmtid="{D5CDD505-2E9C-101B-9397-08002B2CF9AE}" pid="659" name="CCC#@#1175#@#EXC#@#Inicio#@#General#@#Datos complementarios#@#Complementario">
    <vt:lpwstr>&lt;?/RAIZ/ETXML_CPI1175?&gt;</vt:lpwstr>
  </property>
  <property fmtid="{D5CDD505-2E9C-101B-9397-08002B2CF9AE}" pid="660" name="CCC#@#1168#@#EXC#@#Inicio#@#General#@#Datos complementarios#@#Justificación complementariedad">
    <vt:lpwstr>&lt;?/RAIZ/ETXML_CPI1168?&gt;</vt:lpwstr>
  </property>
  <property fmtid="{D5CDD505-2E9C-101B-9397-08002B2CF9AE}" pid="661" name="CCC#@#5693#@#EXC#@#Procedimiento#@#Valoración#@#Criterios evaluables con fórmulas#@#Ofertas anormales o desproporcionadas">
    <vt:lpwstr>&lt;?/RAIZ/ETXML_CPI5693?&gt;</vt:lpwstr>
  </property>
  <property fmtid="{D5CDD505-2E9C-101B-9397-08002B2CF9AE}" pid="662" name="CCCT#@#5970#@#EXC#@#Inicio#@#UXXI#@#Documentos contables#@#Código de la fase">
    <vt:lpwstr>&lt;?./ETXML_CPI5990?&gt;</vt:lpwstr>
  </property>
  <property fmtid="{D5CDD505-2E9C-101B-9397-08002B2CF9AE}" pid="663" name="CCCT#@#5970#@#EXC#@#Inicio#@#UXXI#@#Documentos contables#@#Código del ejercicio">
    <vt:lpwstr>&lt;?./ETXML_CPI5991?&gt;</vt:lpwstr>
  </property>
  <property fmtid="{D5CDD505-2E9C-101B-9397-08002B2CF9AE}" pid="664" name="CCCT#@#5970#@#EXC#@#Inicio#@#UXXI#@#Documentos contables#@#Importe total">
    <vt:lpwstr>&lt;?./ETXML_CPI5992?&gt;</vt:lpwstr>
  </property>
  <property fmtid="{D5CDD505-2E9C-101B-9397-08002B2CF9AE}" pid="665" name="CCCT#@#5970#@#EXC#@#Inicio#@#UXXI#@#Documentos contables#@#Texto libre">
    <vt:lpwstr>&lt;?./ETXML_CPI5993?&gt;</vt:lpwstr>
  </property>
  <property fmtid="{D5CDD505-2E9C-101B-9397-08002B2CF9AE}" pid="666" name="CCCT#@#5970#@#EXC#@#Inicio#@#UXXI#@#Documentos contables#@#Fecha asiento">
    <vt:lpwstr>&lt;?./ETXML_CPI5994?&gt;</vt:lpwstr>
  </property>
  <property fmtid="{D5CDD505-2E9C-101B-9397-08002B2CF9AE}" pid="667" name="CCC#@#5705#@#EXC#@#Inicio#@#General#@#Datos generales#@#Código responsable del contrato">
    <vt:lpwstr>&lt;?/RAIZ/ETXML_CPI5705?&gt;</vt:lpwstr>
  </property>
  <property fmtid="{D5CDD505-2E9C-101B-9397-08002B2CF9AE}" pid="668" name="CCC#@#5706#@#EXC#@#Inicio#@#General#@#Datos generales#@#Nombre responsable del contrato">
    <vt:lpwstr>&lt;?/RAIZ/ETXML_CPI5706?&gt;</vt:lpwstr>
  </property>
  <property fmtid="{D5CDD505-2E9C-101B-9397-08002B2CF9AE}" pid="669" name="CCC#@#5707#@#EXC#@#Inicio#@#General#@#Datos generales#@#Primer apellido responsable del contrato">
    <vt:lpwstr>&lt;?/RAIZ/ETXML_CPI5707?&gt;</vt:lpwstr>
  </property>
  <property fmtid="{D5CDD505-2E9C-101B-9397-08002B2CF9AE}" pid="670" name="CCC#@#5708#@#EXC#@#Inicio#@#General#@#Datos generales#@#Segundo apellido responsable del contrato">
    <vt:lpwstr>&lt;?/RAIZ/ETXML_CPI5708?&gt;</vt:lpwstr>
  </property>
  <property fmtid="{D5CDD505-2E9C-101B-9397-08002B2CF9AE}" pid="671" name="CCC#@#5713#@#EXC#@#Adjudicación#@#Adjudicación#@#Propuestas de adjudicación#@#Fecha propuesta adjudicación">
    <vt:lpwstr>&lt;?/RAIZ/ETXML_CPI5713?&gt;</vt:lpwstr>
  </property>
  <property fmtid="{D5CDD505-2E9C-101B-9397-08002B2CF9AE}" pid="672" name="CCCT#@#5737#@#EXC#@#Adjudicación#@#Adjudicación#@#Propuestas de adjudicación#@#Código de tipo de documento">
    <vt:lpwstr>&lt;?./ETXML_CPI5715?&gt;</vt:lpwstr>
  </property>
  <property fmtid="{D5CDD505-2E9C-101B-9397-08002B2CF9AE}" pid="673" name="CCCT#@#5737#@#EXC#@#Adjudicación#@#Adjudicación#@#Propuestas de adjudicación#@#Código de la persona">
    <vt:lpwstr>&lt;?./ETXML_CPI5716?&gt;</vt:lpwstr>
  </property>
  <property fmtid="{D5CDD505-2E9C-101B-9397-08002B2CF9AE}" pid="674" name="CCCT#@#5737#@#EXC#@#Adjudicación#@#Adjudicación#@#Propuestas de adjudicación#@#Nombre de la persona">
    <vt:lpwstr>&lt;?./ETXML_CPI5717?&gt;</vt:lpwstr>
  </property>
  <property fmtid="{D5CDD505-2E9C-101B-9397-08002B2CF9AE}" pid="675" name="CCCT#@#5737#@#EXC#@#Adjudicación#@#Adjudicación#@#Propuestas de adjudicación#@#Primer apellido de la persona">
    <vt:lpwstr>&lt;?./ETXML_CPI5718?&gt;</vt:lpwstr>
  </property>
  <property fmtid="{D5CDD505-2E9C-101B-9397-08002B2CF9AE}" pid="676" name="CCCT#@#5737#@#EXC#@#Adjudicación#@#Adjudicación#@#Propuestas de adjudicación#@#Segundo apellido de la persona">
    <vt:lpwstr>&lt;?./ETXML_CPI5719?&gt;</vt:lpwstr>
  </property>
  <property fmtid="{D5CDD505-2E9C-101B-9397-08002B2CF9AE}" pid="677" name="CCCT#@#5737#@#EXC#@#Adjudicación#@#Adjudicación#@#Propuestas de adjudicación#@#Código del lote">
    <vt:lpwstr>&lt;?./ETXML_CPI5720?&gt;</vt:lpwstr>
  </property>
  <property fmtid="{D5CDD505-2E9C-101B-9397-08002B2CF9AE}" pid="678" name="CCCT#@#5737#@#EXC#@#Adjudicación#@#Adjudicación#@#Propuestas de adjudicación#@#Importe oferta económica">
    <vt:lpwstr>&lt;?./ETXML_CPI5722?&gt;</vt:lpwstr>
  </property>
  <property fmtid="{D5CDD505-2E9C-101B-9397-08002B2CF9AE}" pid="679" name="CCCT#@#2545#@#EXC#@#Inicio#@#Entrega#@#Entrega#@#Código de tipo de vía">
    <vt:lpwstr>&lt;?./ETXML_CPI7303?&gt;</vt:lpwstr>
  </property>
  <property fmtid="{D5CDD505-2E9C-101B-9397-08002B2CF9AE}" pid="680" name="CCCT#@#2545#@#EXC#@#Inicio#@#Entrega#@#Entrega#@#Descripción de tipo de vía">
    <vt:lpwstr>&lt;?./ETXML_CPI5877?&gt;</vt:lpwstr>
  </property>
  <property fmtid="{D5CDD505-2E9C-101B-9397-08002B2CF9AE}" pid="681" name="CCC#@#5879#@#EXC#@#Procedimiento#@#Pliegos#@#Garantías#@#Importe garantía provisional en letras">
    <vt:lpwstr>&lt;?/RAIZ/ETXML_CPI5879?&gt;</vt:lpwstr>
  </property>
  <property fmtid="{D5CDD505-2E9C-101B-9397-08002B2CF9AE}" pid="682" name="CCCT#@#5893#@#EXC#@#Procedimiento#@#Ofertas#@#Documentación a presentar#@#Tipo">
    <vt:lpwstr>&lt;?./ETXML_CPI5894?&gt;</vt:lpwstr>
  </property>
  <property fmtid="{D5CDD505-2E9C-101B-9397-08002B2CF9AE}" pid="683" name="CCCT#@#5893#@#EXC#@#Procedimiento#@#Ofertas#@#Documentación a presentar#@#Descripción de naturaleza">
    <vt:lpwstr>&lt;?./ETXML_CPI5895?&gt;</vt:lpwstr>
  </property>
  <property fmtid="{D5CDD505-2E9C-101B-9397-08002B2CF9AE}" pid="684" name="CCCT#@#5893#@#EXC#@#Procedimiento#@#Ofertas#@#Documentación a presentar#@#Descripción de documentación licitación">
    <vt:lpwstr>&lt;?./ETXML_CPI5896?&gt;</vt:lpwstr>
  </property>
  <property fmtid="{D5CDD505-2E9C-101B-9397-08002B2CF9AE}" pid="685" name="CCCT#@#5893#@#EXC#@#Procedimiento#@#Ofertas#@#Documentación a presentar#@#Descripción de sobre">
    <vt:lpwstr>&lt;?./ETXML_CPI5897?&gt;</vt:lpwstr>
  </property>
  <property fmtid="{D5CDD505-2E9C-101B-9397-08002B2CF9AE}" pid="686" name="CCC#@#5903#@#EXC#@#Adjudicación#@#Licitaciones#@#Licitaciones#@#Importe oferta económica menor">
    <vt:lpwstr>&lt;?/RAIZ/ETXML_CPI5903?&gt;</vt:lpwstr>
  </property>
  <property fmtid="{D5CDD505-2E9C-101B-9397-08002B2CF9AE}" pid="687" name="CCC#@#5904#@#EXC#@#Adjudicación#@#Licitaciones#@#Licitaciones#@#Porcentaje baja mayor">
    <vt:lpwstr>&lt;?/RAIZ/ETXML_CPI5904?&gt;</vt:lpwstr>
  </property>
  <property fmtid="{D5CDD505-2E9C-101B-9397-08002B2CF9AE}" pid="688" name="CCC#@#5905#@#EXC#@#Adjudicación#@#Licitaciones#@#Licitaciones#@#Porcentaje baja menor">
    <vt:lpwstr>&lt;?/RAIZ/ETXML_CPI5905?&gt;</vt:lpwstr>
  </property>
  <property fmtid="{D5CDD505-2E9C-101B-9397-08002B2CF9AE}" pid="689" name="CCCT#@#2635#@#EXC#@#Adjudicación#@#Licitaciones#@#Licitaciones#@#Puntos oferta económica">
    <vt:lpwstr>&lt;?./ETXML_CPI5909?&gt;</vt:lpwstr>
  </property>
  <property fmtid="{D5CDD505-2E9C-101B-9397-08002B2CF9AE}" pid="690" name="CCCT#@#2635#@#EXC#@#Adjudicación#@#Licitaciones#@#Licitaciones#@#Persona de contacto del Licitador">
    <vt:lpwstr>&lt;?./ETXML_CPI5943?&gt;</vt:lpwstr>
  </property>
  <property fmtid="{D5CDD505-2E9C-101B-9397-08002B2CF9AE}" pid="691" name="CCCT#@#2635#@#EXC#@#Adjudicación#@#Licitaciones#@#Licitaciones#@#Fax de la persona de contacto del Licitador">
    <vt:lpwstr>&lt;?./ETXML_CPI5944?&gt;</vt:lpwstr>
  </property>
  <property fmtid="{D5CDD505-2E9C-101B-9397-08002B2CF9AE}" pid="692" name="CCCT#@#2635#@#EXC#@#Adjudicación#@#Licitaciones#@#Licitaciones#@#Teléfono de la persona de contacto del Licitador">
    <vt:lpwstr>&lt;?./ETXML_CPI5945?&gt;</vt:lpwstr>
  </property>
  <property fmtid="{D5CDD505-2E9C-101B-9397-08002B2CF9AE}" pid="693" name="CCCT#@#5967#@#EXC#@#Inicio#@#UXXI#@#Expedientes económicos#@#Código del expediente">
    <vt:lpwstr>&lt;?./ETXML_CPI5977?&gt;</vt:lpwstr>
  </property>
  <property fmtid="{D5CDD505-2E9C-101B-9397-08002B2CF9AE}" pid="694" name="CCCT#@#5967#@#EXC#@#Inicio#@#UXXI#@#Expedientes económicos#@#Complementa a">
    <vt:lpwstr>&lt;?./ETXML_CPI5978?&gt;</vt:lpwstr>
  </property>
  <property fmtid="{D5CDD505-2E9C-101B-9397-08002B2CF9AE}" pid="695" name="CCCT#@#5967#@#EXC#@#Inicio#@#UXXI#@#Expedientes económicos#@#Pos./Neg.">
    <vt:lpwstr>&lt;?./ETXML_CPI5979?&gt;</vt:lpwstr>
  </property>
  <property fmtid="{D5CDD505-2E9C-101B-9397-08002B2CF9AE}" pid="696" name="CCCT#@#5967#@#EXC#@#Inicio#@#UXXI#@#Expedientes económicos#@#Importe">
    <vt:lpwstr>&lt;?./ETXML_CPI5980?&gt;</vt:lpwstr>
  </property>
  <property fmtid="{D5CDD505-2E9C-101B-9397-08002B2CF9AE}" pid="697" name="CCCT#@#5968#@#EXC#@#Inicio#@#UXXI#@#Gastos a desarrollar#@#Número gasto desarrollar">
    <vt:lpwstr>&lt;?./ETXML_CPI5981?&gt;</vt:lpwstr>
  </property>
  <property fmtid="{D5CDD505-2E9C-101B-9397-08002B2CF9AE}" pid="698" name="CCCT#@#5968#@#EXC#@#Inicio#@#UXXI#@#Gastos a desarrollar#@#Rectifica A">
    <vt:lpwstr>&lt;?./ETXML_CPI5982?&gt;</vt:lpwstr>
  </property>
  <property fmtid="{D5CDD505-2E9C-101B-9397-08002B2CF9AE}" pid="699" name="CCCT#@#5968#@#EXC#@#Inicio#@#UXXI#@#Gastos a desarrollar#@#Pos./Neg.">
    <vt:lpwstr>&lt;?./ETXML_CPI5983?&gt;</vt:lpwstr>
  </property>
  <property fmtid="{D5CDD505-2E9C-101B-9397-08002B2CF9AE}" pid="700" name="CCCT#@#5968#@#EXC#@#Inicio#@#UXXI#@#Gastos a desarrollar#@#Importe">
    <vt:lpwstr>&lt;?./ETXML_CPI5984?&gt;</vt:lpwstr>
  </property>
  <property fmtid="{D5CDD505-2E9C-101B-9397-08002B2CF9AE}" pid="701" name="CCCT#@#5969#@#EXC#@#Inicio#@#UXXI#@#Gastos efectivos#@#Número gasto efectivo">
    <vt:lpwstr>&lt;?./ETXML_CPI5985?&gt;</vt:lpwstr>
  </property>
  <property fmtid="{D5CDD505-2E9C-101B-9397-08002B2CF9AE}" pid="702" name="CCCT#@#5969#@#EXC#@#Inicio#@#UXXI#@#Gastos efectivos#@#Rectifica A">
    <vt:lpwstr>&lt;?./ETXML_CPI5986?&gt;</vt:lpwstr>
  </property>
  <property fmtid="{D5CDD505-2E9C-101B-9397-08002B2CF9AE}" pid="703" name="CCCT#@#5969#@#EXC#@#Inicio#@#UXXI#@#Gastos efectivos#@#Pos./Neg.">
    <vt:lpwstr>&lt;?./ETXML_CPI5987?&gt;</vt:lpwstr>
  </property>
  <property fmtid="{D5CDD505-2E9C-101B-9397-08002B2CF9AE}" pid="704" name="CCCT#@#5969#@#EXC#@#Inicio#@#UXXI#@#Gastos efectivos#@#Importe">
    <vt:lpwstr>&lt;?./ETXML_CPI5988?&gt;</vt:lpwstr>
  </property>
  <property fmtid="{D5CDD505-2E9C-101B-9397-08002B2CF9AE}" pid="705" name="CCCT#@#5970#@#EXC#@#Inicio#@#UXXI#@#Documentos contables#@#Nº del documento contable">
    <vt:lpwstr>&lt;?./ETXML_CPI5989?&gt;</vt:lpwstr>
  </property>
  <property fmtid="{D5CDD505-2E9C-101B-9397-08002B2CF9AE}" pid="706" name="CCCT#@#5737#@#EXC#@#Adjudicación#@#Adjudicación#@#Propuestas de adjudicación#@#Descripción del lote">
    <vt:lpwstr>&lt;?./ETXML_CPI5721?&gt;</vt:lpwstr>
  </property>
  <property fmtid="{D5CDD505-2E9C-101B-9397-08002B2CF9AE}" pid="707" name="CCCT#@#5737#@#EXC#@#Adjudicación#@#Adjudicación#@#Propuestas de adjudicación#@#Importe oferta económica en letras">
    <vt:lpwstr>&lt;?./ETXML_CPI5723?&gt;</vt:lpwstr>
  </property>
  <property fmtid="{D5CDD505-2E9C-101B-9397-08002B2CF9AE}" pid="708" name="CCCT#@#5737#@#EXC#@#Adjudicación#@#Adjudicación#@#Propuestas de adjudicación#@#Confirmada adjudicación">
    <vt:lpwstr>&lt;?./ETXML_CPI5724?&gt;</vt:lpwstr>
  </property>
  <property fmtid="{D5CDD505-2E9C-101B-9397-08002B2CF9AE}" pid="709" name="CCCT#@#2543#@#EXC#@#Inicio#@#General#@#Solicitudes#@#Fecha solicitud">
    <vt:lpwstr>&lt;?./ETXML_CPI5955?&gt;</vt:lpwstr>
  </property>
  <property fmtid="{D5CDD505-2E9C-101B-9397-08002B2CF9AE}" pid="710" name="CCCT#@#2644#@#EXC#@#Adjudicación#@#Adjudicación#@#Adjudicatarios#@#Importe garantía definitiva">
    <vt:lpwstr>&lt;?./ETXML_CPI5961?&gt;</vt:lpwstr>
  </property>
  <property fmtid="{D5CDD505-2E9C-101B-9397-08002B2CF9AE}" pid="711" name="CCCT#@#2644#@#EXC#@#Adjudicación#@#Adjudicación#@#Adjudicatarios#@#Importe garantía definitiva en letras">
    <vt:lpwstr>&lt;?./ETXML_CPI5962?&gt;</vt:lpwstr>
  </property>
  <property fmtid="{D5CDD505-2E9C-101B-9397-08002B2CF9AE}" pid="712" name="CCCT#@#2644#@#EXC#@#Adjudicación#@#Adjudicación#@#Adjudicatarios#@#Descripción de país">
    <vt:lpwstr>&lt;?./ETXML_CPI5965?&gt;</vt:lpwstr>
  </property>
  <property fmtid="{D5CDD505-2E9C-101B-9397-08002B2CF9AE}" pid="713" name="CCCT#@#5970#@#EXC#@#Inicio#@#UXXI#@#Documentos contables#@#Fecha pago">
    <vt:lpwstr>&lt;?./ETXML_CPI5995?&gt;</vt:lpwstr>
  </property>
  <property fmtid="{D5CDD505-2E9C-101B-9397-08002B2CF9AE}" pid="714" name="CCCT#@#5971#@#EXC#@#Inicio#@#UXXI#@#Justificantes del gasto#@#Código justificante gasto">
    <vt:lpwstr>&lt;?./ETXML_CPI5996?&gt;</vt:lpwstr>
  </property>
  <property fmtid="{D5CDD505-2E9C-101B-9397-08002B2CF9AE}" pid="715" name="CCCT#@#5971#@#EXC#@#Inicio#@#UXXI#@#Justificantes del gasto#@#Tipo pago de la factura">
    <vt:lpwstr>&lt;?./ETXML_CPI5997?&gt;</vt:lpwstr>
  </property>
  <property fmtid="{D5CDD505-2E9C-101B-9397-08002B2CF9AE}" pid="716" name="CCCT#@#5971#@#EXC#@#Inicio#@#UXXI#@#Justificantes del gasto#@#Código caja habilitada">
    <vt:lpwstr>&lt;?./ETXML_CPI5998?&gt;</vt:lpwstr>
  </property>
  <property fmtid="{D5CDD505-2E9C-101B-9397-08002B2CF9AE}" pid="717" name="CCCT#@#5971#@#EXC#@#Inicio#@#UXXI#@#Justificantes del gasto#@#Código del ejercicio">
    <vt:lpwstr>&lt;?./ETXML_CPI5999?&gt;</vt:lpwstr>
  </property>
  <property fmtid="{D5CDD505-2E9C-101B-9397-08002B2CF9AE}" pid="718" name="CCCT#@#5971#@#EXC#@#Inicio#@#UXXI#@#Justificantes del gasto#@#Importe neto de la factura">
    <vt:lpwstr>&lt;?./ETXML_CPI6000?&gt;</vt:lpwstr>
  </property>
  <property fmtid="{D5CDD505-2E9C-101B-9397-08002B2CF9AE}" pid="719" name="CCCT#@#5971#@#EXC#@#Inicio#@#UXXI#@#Justificantes del gasto#@#Importe IVA de la factura">
    <vt:lpwstr>&lt;?./ETXML_CPI6001?&gt;</vt:lpwstr>
  </property>
  <property fmtid="{D5CDD505-2E9C-101B-9397-08002B2CF9AE}" pid="720" name="CCCT#@#5971#@#EXC#@#Inicio#@#UXXI#@#Justificantes del gasto#@#Importe total de la factura">
    <vt:lpwstr>&lt;?./ETXML_CPI6002?&gt;</vt:lpwstr>
  </property>
  <property fmtid="{D5CDD505-2E9C-101B-9397-08002B2CF9AE}" pid="721" name="CCCT#@#5971#@#EXC#@#Inicio#@#UXXI#@#Justificantes del gasto#@#Importe retención de la factura">
    <vt:lpwstr>&lt;?./ETXML_CPI6003?&gt;</vt:lpwstr>
  </property>
  <property fmtid="{D5CDD505-2E9C-101B-9397-08002B2CF9AE}" pid="722" name="CCCT#@#5971#@#EXC#@#Inicio#@#UXXI#@#Justificantes del gasto#@#Líquido de la factura">
    <vt:lpwstr>&lt;?./ETXML_CPI6004?&gt;</vt:lpwstr>
  </property>
  <property fmtid="{D5CDD505-2E9C-101B-9397-08002B2CF9AE}" pid="723" name="CCCT#@#5971#@#EXC#@#Inicio#@#UXXI#@#Justificantes del gasto#@#Nº del documento contable">
    <vt:lpwstr>&lt;?./ETXML_CPI6005?&gt;</vt:lpwstr>
  </property>
  <property fmtid="{D5CDD505-2E9C-101B-9397-08002B2CF9AE}" pid="724" name="CCCT#@#5971#@#EXC#@#Inicio#@#UXXI#@#Justificantes del gasto#@#Fecha de pago de la factura">
    <vt:lpwstr>&lt;?./ETXML_CPI6006?&gt;</vt:lpwstr>
  </property>
  <property fmtid="{D5CDD505-2E9C-101B-9397-08002B2CF9AE}" pid="725" name="CCCT#@#5971#@#EXC#@#Inicio#@#UXXI#@#Justificantes del gasto#@#Descripción de la factura">
    <vt:lpwstr>&lt;?./ETXML_CPI6007?&gt;</vt:lpwstr>
  </property>
  <property fmtid="{D5CDD505-2E9C-101B-9397-08002B2CF9AE}" pid="726" name="CCCT#@#5972#@#EXC#@#Inicio#@#UXXI#@#Elementos inventario#@#Etiqueta del elemento inventario">
    <vt:lpwstr>&lt;?./ETXML_CPI6008?&gt;</vt:lpwstr>
  </property>
  <property fmtid="{D5CDD505-2E9C-101B-9397-08002B2CF9AE}" pid="727" name="CCCT#@#5972#@#EXC#@#Inicio#@#UXXI#@#Elementos inventario#@#Descripción del elemento inventario">
    <vt:lpwstr>&lt;?./ETXML_CPI6009?&gt;</vt:lpwstr>
  </property>
  <property fmtid="{D5CDD505-2E9C-101B-9397-08002B2CF9AE}" pid="728" name="CCCT#@#5972#@#EXC#@#Inicio#@#UXXI#@#Elementos inventario#@#Importe valoración">
    <vt:lpwstr>&lt;?./ETXML_CPI6010?&gt;</vt:lpwstr>
  </property>
  <property fmtid="{D5CDD505-2E9C-101B-9397-08002B2CF9AE}" pid="729" name="CCCT#@#5972#@#EXC#@#Inicio#@#UXXI#@#Elementos inventario#@#Garantía">
    <vt:lpwstr>&lt;?./ETXML_CPI6011?&gt;</vt:lpwstr>
  </property>
  <property fmtid="{D5CDD505-2E9C-101B-9397-08002B2CF9AE}" pid="730" name="CCCT#@#5972#@#EXC#@#Inicio#@#UXXI#@#Elementos inventario#@#Código del campus">
    <vt:lpwstr>&lt;?./ETXML_CPI6012?&gt;</vt:lpwstr>
  </property>
  <property fmtid="{D5CDD505-2E9C-101B-9397-08002B2CF9AE}" pid="731" name="CCCT#@#5972#@#EXC#@#Inicio#@#UXXI#@#Elementos inventario#@#Codigo del edificio">
    <vt:lpwstr>&lt;?./ETXML_CPI6013?&gt;</vt:lpwstr>
  </property>
  <property fmtid="{D5CDD505-2E9C-101B-9397-08002B2CF9AE}" pid="732" name="CCCT#@#5973#@#EXC#@#Inicio#@#UXXI#@#Justificantes de ingreso#@#Código del justificante">
    <vt:lpwstr>&lt;?./ETXML_CPI6014?&gt;</vt:lpwstr>
  </property>
  <property fmtid="{D5CDD505-2E9C-101B-9397-08002B2CF9AE}" pid="733" name="CCCT#@#5973#@#EXC#@#Inicio#@#UXXI#@#Justificantes de ingreso#@#Tipo justificación">
    <vt:lpwstr>&lt;?./ETXML_CPI6015?&gt;</vt:lpwstr>
  </property>
  <property fmtid="{D5CDD505-2E9C-101B-9397-08002B2CF9AE}" pid="734" name="CCCT#@#5973#@#EXC#@#Inicio#@#UXXI#@#Justificantes de ingreso#@#Código del ejercicio">
    <vt:lpwstr>&lt;?./ETXML_CPI6016?&gt;</vt:lpwstr>
  </property>
  <property fmtid="{D5CDD505-2E9C-101B-9397-08002B2CF9AE}" pid="735" name="CCCT#@#5973#@#EXC#@#Inicio#@#UXXI#@#Justificantes de ingreso#@#Importe total">
    <vt:lpwstr>&lt;?./ETXML_CPI6017?&gt;</vt:lpwstr>
  </property>
  <property fmtid="{D5CDD505-2E9C-101B-9397-08002B2CF9AE}" pid="736" name="CCCT#@#5973#@#EXC#@#Inicio#@#UXXI#@#Justificantes de ingreso#@#Tipo aplicación">
    <vt:lpwstr>&lt;?./ETXML_CPI6018?&gt;</vt:lpwstr>
  </property>
  <property fmtid="{D5CDD505-2E9C-101B-9397-08002B2CF9AE}" pid="737" name="CCCT#@#5973#@#EXC#@#Inicio#@#UXXI#@#Justificantes de ingreso#@#Descripción del justificante">
    <vt:lpwstr>&lt;?./ETXML_CPI6019?&gt;</vt:lpwstr>
  </property>
  <property fmtid="{D5CDD505-2E9C-101B-9397-08002B2CF9AE}" pid="738" name="CCCT#@#5974#@#EXC#@#Inicio#@#UXXI#@#Saldos#@#Ejercicio de los saldos">
    <vt:lpwstr>&lt;?./ETXML_CPI6020?&gt;</vt:lpwstr>
  </property>
  <property fmtid="{D5CDD505-2E9C-101B-9397-08002B2CF9AE}" pid="739" name="CCCT#@#5975#@#EXC#@#Inicio#@#UXXI#@#Saldos#@#Anualidad">
    <vt:lpwstr>&lt;?./ETXML_CPI6021?&gt;</vt:lpwstr>
  </property>
  <property fmtid="{D5CDD505-2E9C-101B-9397-08002B2CF9AE}" pid="740" name="CCCT#@#5975#@#EXC#@#Inicio#@#UXXI#@#Saldos#@#Código de orgánica">
    <vt:lpwstr>&lt;?./ETXML_CPI6022?&gt;</vt:lpwstr>
  </property>
  <property fmtid="{D5CDD505-2E9C-101B-9397-08002B2CF9AE}" pid="741" name="CCCT#@#5975#@#EXC#@#Inicio#@#UXXI#@#Saldos#@#Código de funcional">
    <vt:lpwstr>&lt;?./ETXML_CPI6023?&gt;</vt:lpwstr>
  </property>
  <property fmtid="{D5CDD505-2E9C-101B-9397-08002B2CF9AE}" pid="742" name="CCCT#@#5975#@#EXC#@#Inicio#@#UXXI#@#Saldos#@#Código de económica">
    <vt:lpwstr>&lt;?./ETXML_CPI6024?&gt;</vt:lpwstr>
  </property>
  <property fmtid="{D5CDD505-2E9C-101B-9397-08002B2CF9AE}" pid="743" name="CCCT#@#5975#@#EXC#@#Inicio#@#UXXI#@#Saldos#@#Gasto aprobado">
    <vt:lpwstr>&lt;?./ETXML_CPI6025?&gt;</vt:lpwstr>
  </property>
  <property fmtid="{D5CDD505-2E9C-101B-9397-08002B2CF9AE}" pid="744" name="CCCT#@#5975#@#EXC#@#Inicio#@#UXXI#@#Saldos#@#Importe disponible">
    <vt:lpwstr>&lt;?./ETXML_CPI6026?&gt;</vt:lpwstr>
  </property>
  <property fmtid="{D5CDD505-2E9C-101B-9397-08002B2CF9AE}" pid="745" name="CCCT#@#5975#@#EXC#@#Inicio#@#UXXI#@#Saldos#@#Importe retenido">
    <vt:lpwstr>&lt;?./ETXML_CPI6027?&gt;</vt:lpwstr>
  </property>
  <property fmtid="{D5CDD505-2E9C-101B-9397-08002B2CF9AE}" pid="746" name="CCCT#@#5975#@#EXC#@#Inicio#@#UXXI#@#Saldos#@#Importe autorizado">
    <vt:lpwstr>&lt;?./ETXML_CPI6028?&gt;</vt:lpwstr>
  </property>
  <property fmtid="{D5CDD505-2E9C-101B-9397-08002B2CF9AE}" pid="747" name="CCC#@#5757#@#EXC#@#Procedimiento#@#Valoración#@#Establecimiento del precio#@#Importe licitación neto">
    <vt:lpwstr>&lt;?/RAIZ/ETXML_CPI5757?&gt;</vt:lpwstr>
  </property>
  <property fmtid="{D5CDD505-2E9C-101B-9397-08002B2CF9AE}" pid="748" name="CCC#@#5758#@#EXC#@#Procedimiento#@#Valoración#@#Establecimiento del precio#@#Importe IVA licitación">
    <vt:lpwstr>&lt;?/RAIZ/ETXML_CPI5758?&gt;</vt:lpwstr>
  </property>
  <property fmtid="{D5CDD505-2E9C-101B-9397-08002B2CF9AE}" pid="749" name="CCCT#@#2562#@#EXC#@#Inicio#@#Lotes#@#Datos generales#@#Importe licitación neto">
    <vt:lpwstr>&lt;?./ETXML_CPI5761?&gt;</vt:lpwstr>
  </property>
  <property fmtid="{D5CDD505-2E9C-101B-9397-08002B2CF9AE}" pid="750" name="CCCT#@#2562#@#EXC#@#Inicio#@#Lotes#@#Datos generales#@#Importe IVA licitación">
    <vt:lpwstr>&lt;?./ETXML_CPI5762?&gt;</vt:lpwstr>
  </property>
  <property fmtid="{D5CDD505-2E9C-101B-9397-08002B2CF9AE}" pid="751" name="CCCT#@#5975#@#EXC#@#Inicio#@#UXXI#@#Saldos#@#Importe comprometido">
    <vt:lpwstr>&lt;?./ETXML_CPI6029?&gt;</vt:lpwstr>
  </property>
  <property fmtid="{D5CDD505-2E9C-101B-9397-08002B2CF9AE}" pid="752" name="CCCT#@#5975#@#EXC#@#Inicio#@#UXXI#@#Saldos#@#Importe obligado">
    <vt:lpwstr>&lt;?./ETXML_CPI6030?&gt;</vt:lpwstr>
  </property>
  <property fmtid="{D5CDD505-2E9C-101B-9397-08002B2CF9AE}" pid="753" name="CCCT#@#5975#@#EXC#@#Inicio#@#UXXI#@#Saldos#@#Importe pagado">
    <vt:lpwstr>&lt;?./ETXML_CPI6031?&gt;</vt:lpwstr>
  </property>
  <property fmtid="{D5CDD505-2E9C-101B-9397-08002B2CF9AE}" pid="754" name="CCCT#@#5975#@#EXC#@#Inicio#@#UXXI#@#Saldos#@#Gastos en facturas">
    <vt:lpwstr>&lt;?./ETXML_CPI6032?&gt;</vt:lpwstr>
  </property>
  <property fmtid="{D5CDD505-2E9C-101B-9397-08002B2CF9AE}" pid="755" name="CCCT#@#5976#@#EXC#@#Inicio#@#UXXI#@#Saldos#@#Anualidad">
    <vt:lpwstr>&lt;?./ETXML_CPI6033?&gt;</vt:lpwstr>
  </property>
  <property fmtid="{D5CDD505-2E9C-101B-9397-08002B2CF9AE}" pid="756" name="CCCT#@#5976#@#EXC#@#Inicio#@#UXXI#@#Saldos#@#Código de orgánica">
    <vt:lpwstr>&lt;?./ETXML_CPI6034?&gt;</vt:lpwstr>
  </property>
  <property fmtid="{D5CDD505-2E9C-101B-9397-08002B2CF9AE}" pid="757" name="CCCT#@#5976#@#EXC#@#Inicio#@#UXXI#@#Saldos#@#Concepto">
    <vt:lpwstr>&lt;?./ETXML_CPI6035?&gt;</vt:lpwstr>
  </property>
  <property fmtid="{D5CDD505-2E9C-101B-9397-08002B2CF9AE}" pid="758" name="CCCT#@#5976#@#EXC#@#Inicio#@#UXXI#@#Saldos#@#Importe reconocido">
    <vt:lpwstr>&lt;?./ETXML_CPI6036?&gt;</vt:lpwstr>
  </property>
  <property fmtid="{D5CDD505-2E9C-101B-9397-08002B2CF9AE}" pid="759" name="CCCT#@#5976#@#EXC#@#Inicio#@#UXXI#@#Saldos#@#Importe recaudado">
    <vt:lpwstr>&lt;?./ETXML_CPI6037?&gt;</vt:lpwstr>
  </property>
  <property fmtid="{D5CDD505-2E9C-101B-9397-08002B2CF9AE}" pid="760" name="CCCT#@#5976#@#EXC#@#Inicio#@#UXXI#@#Saldos#@#Importe pagado">
    <vt:lpwstr>&lt;?./ETXML_CPI6038?&gt;</vt:lpwstr>
  </property>
  <property fmtid="{D5CDD505-2E9C-101B-9397-08002B2CF9AE}" pid="761" name="CCCT#@#7024#@#EXC#@#Adjudicación#@#Adjudicación#@#No adjudicatarios#@#Razones no adjudicación">
    <vt:lpwstr>&lt;?./ETXML_CPI7593?&gt;</vt:lpwstr>
  </property>
  <property fmtid="{D5CDD505-2E9C-101B-9397-08002B2CF9AE}" pid="762" name="CCCT#@#7024#@#EXC#@#Adjudicación#@#Adjudicación#@#No adjudicatarios#@#Código del lote">
    <vt:lpwstr>&lt;?./ETXML_CPI7597?&gt;</vt:lpwstr>
  </property>
  <property fmtid="{D5CDD505-2E9C-101B-9397-08002B2CF9AE}" pid="763" name="CCCT#@#7024#@#EXC#@#Adjudicación#@#Adjudicación#@#No adjudicatarios#@#Descripción del lote">
    <vt:lpwstr>&lt;?./ETXML_CPI7598?&gt;</vt:lpwstr>
  </property>
  <property fmtid="{D5CDD505-2E9C-101B-9397-08002B2CF9AE}" pid="764" name="CCCT#@#5737#@#EXC#@#Adjudicación#@#Adjudicación#@#Propuestas de adjudicación#@#Importe oferta neto">
    <vt:lpwstr>&lt;?./ETXML_CPI5779?&gt;</vt:lpwstr>
  </property>
  <property fmtid="{D5CDD505-2E9C-101B-9397-08002B2CF9AE}" pid="765" name="CCCT#@#5737#@#EXC#@#Adjudicación#@#Adjudicación#@#Propuestas de adjudicación#@#Importe IVA oferta">
    <vt:lpwstr>&lt;?./ETXML_CPI5780?&gt;</vt:lpwstr>
  </property>
  <property fmtid="{D5CDD505-2E9C-101B-9397-08002B2CF9AE}" pid="766" name="CCCT#@#2644#@#EXC#@#Adjudicación#@#Adjudicación#@#Adjudicatarios#@#Importe oferta neto">
    <vt:lpwstr>&lt;?./ETXML_CPI5781?&gt;</vt:lpwstr>
  </property>
  <property fmtid="{D5CDD505-2E9C-101B-9397-08002B2CF9AE}" pid="767" name="CCCT#@#2644#@#EXC#@#Adjudicación#@#Adjudicación#@#Adjudicatarios#@#Importe IVA oferta">
    <vt:lpwstr>&lt;?./ETXML_CPI5782?&gt;</vt:lpwstr>
  </property>
  <property fmtid="{D5CDD505-2E9C-101B-9397-08002B2CF9AE}" pid="768" name="CCC#@#5793#@#EXC#@#Inicio#@#Documentos#@#Resumen#@#Prorrogado">
    <vt:lpwstr>&lt;?/RAIZ/ETXML_CPI5793?&gt;</vt:lpwstr>
  </property>
  <property fmtid="{D5CDD505-2E9C-101B-9397-08002B2CF9AE}" pid="769" name="CCC#@#5794#@#EXC#@#Inicio#@#Documentos#@#Resumen#@#Modificado">
    <vt:lpwstr>&lt;?/RAIZ/ETXML_CPI5794?&gt;</vt:lpwstr>
  </property>
  <property fmtid="{D5CDD505-2E9C-101B-9397-08002B2CF9AE}" pid="770" name="CCC#@#5882#@#EXC#@#Procedimiento#@#Valoración#@#Condiciones generales de ejecución#@#Revisión precios prórrogas">
    <vt:lpwstr>&lt;?/RAIZ/ETXML_CPI5882?&gt;</vt:lpwstr>
  </property>
  <property fmtid="{D5CDD505-2E9C-101B-9397-08002B2CF9AE}" pid="771" name="CCCT#@#7049#@#EXC#@#Adjudicación#@#Licitaciones#@#Documentación de los licitadores#@#Excluir documentación administrativa del l">
    <vt:lpwstr>&lt;?./ETXML_CPI7056?&gt;</vt:lpwstr>
  </property>
  <property fmtid="{D5CDD505-2E9C-101B-9397-08002B2CF9AE}" pid="772" name="CCCT#@#7049#@#EXC#@#Adjudicación#@#Licitaciones#@#Documentación de los licitadores#@#Observaciones de documentación técnica del">
    <vt:lpwstr>&lt;?./ETXML_CPI7057?&gt;</vt:lpwstr>
  </property>
  <property fmtid="{D5CDD505-2E9C-101B-9397-08002B2CF9AE}" pid="773" name="CCCT#@#7049#@#EXC#@#Adjudicación#@#Licitaciones#@#Documentación de los licitadores#@#Debe subsanar documentación técnica del li">
    <vt:lpwstr>&lt;?./ETXML_CPI7058?&gt;</vt:lpwstr>
  </property>
  <property fmtid="{D5CDD505-2E9C-101B-9397-08002B2CF9AE}" pid="774" name="CCCT#@#7049#@#EXC#@#Adjudicación#@#Licitaciones#@#Documentación de los licitadores#@#Excluir documentación técnica del licitado">
    <vt:lpwstr>&lt;?./ETXML_CPI7059?&gt;</vt:lpwstr>
  </property>
  <property fmtid="{D5CDD505-2E9C-101B-9397-08002B2CF9AE}" pid="775" name="CCC#@#6778#@#EXC#@#Procedimiento#@#Valoración#@#Componentes del comité técnico#@#Puntos criterios evaluables con juicio de valo">
    <vt:lpwstr>&lt;?/RAIZ/ETXML_CPI6778?&gt;</vt:lpwstr>
  </property>
  <property fmtid="{D5CDD505-2E9C-101B-9397-08002B2CF9AE}" pid="776" name="CCC#@#6779#@#EXC#@#Procedimiento#@#Valoración#@#Componentes del comité técnico#@#Puntos criterios evaluables con fórmulas">
    <vt:lpwstr>&lt;?/RAIZ/ETXML_CPI6779?&gt;</vt:lpwstr>
  </property>
  <property fmtid="{D5CDD505-2E9C-101B-9397-08002B2CF9AE}" pid="777" name="CCCT#@#6322#@#EXC#@#Adjudicación#@#Mesa#@#Segunda Mesa#@#Segundo apellido del invitado de la segunda mesa">
    <vt:lpwstr>&lt;?./ETXML_CPI6392?&gt;</vt:lpwstr>
  </property>
  <property fmtid="{D5CDD505-2E9C-101B-9397-08002B2CF9AE}" pid="778" name="CCCT#@#6322#@#EXC#@#Adjudicación#@#Mesa#@#Segunda Mesa#@#Código del cargo/plaza del invitado de la segunda mesa">
    <vt:lpwstr>&lt;?./ETXML_CPI6395?&gt;</vt:lpwstr>
  </property>
  <property fmtid="{D5CDD505-2E9C-101B-9397-08002B2CF9AE}" pid="779" name="CCCT#@#6322#@#EXC#@#Adjudicación#@#Mesa#@#Segunda Mesa#@#Descripción del cargo/plaza del invitado de la segunda mesa">
    <vt:lpwstr>&lt;?./ETXML_CPI6396?&gt;</vt:lpwstr>
  </property>
  <property fmtid="{D5CDD505-2E9C-101B-9397-08002B2CF9AE}" pid="780" name="CCCT#@#6322#@#EXC#@#Adjudicación#@#Mesa#@#Segunda Mesa#@#Código del tratamiento del invitado de la segunda mesa">
    <vt:lpwstr>&lt;?./ETXML_CPI6393?&gt;</vt:lpwstr>
  </property>
  <property fmtid="{D5CDD505-2E9C-101B-9397-08002B2CF9AE}" pid="781" name="CCCT#@#6322#@#EXC#@#Adjudicación#@#Mesa#@#Segunda Mesa#@#Descripción del tratamiento del invitado de la segunda mesa">
    <vt:lpwstr>&lt;?./ETXML_CPI6394?&gt;</vt:lpwstr>
  </property>
  <property fmtid="{D5CDD505-2E9C-101B-9397-08002B2CF9AE}" pid="782" name="CCC#@#6364#@#EXC#@#Adjudicación#@#Mesa#@#Segunda Mesa#@#Objeto de la convocatoria de la segunda mesa">
    <vt:lpwstr>&lt;?/RAIZ/ETXML_CPI6364?&gt;</vt:lpwstr>
  </property>
  <property fmtid="{D5CDD505-2E9C-101B-9397-08002B2CF9AE}" pid="783" name="CCC#@#6409#@#EXC#@#Adjudicación#@#Mesa#@#Tercera Mesa#@#Código del secretario titular de la tercera mesa">
    <vt:lpwstr>&lt;?/RAIZ/ETXML_CPI6409?&gt;</vt:lpwstr>
  </property>
  <property fmtid="{D5CDD505-2E9C-101B-9397-08002B2CF9AE}" pid="784" name="CCC#@#6398#@#EXC#@#Adjudicación#@#Mesa#@#Tercera Mesa#@#Fecha de la convocatoria de la tercera mesa">
    <vt:lpwstr>&lt;?/RAIZ/ETXML_CPI6398?&gt;</vt:lpwstr>
  </property>
  <property fmtid="{D5CDD505-2E9C-101B-9397-08002B2CF9AE}" pid="785" name="CCC#@#6399#@#EXC#@#Adjudicación#@#Mesa#@#Tercera Mesa#@#Hora de la convocatoria de la tercera mesa">
    <vt:lpwstr>&lt;?/RAIZ/ETXML_CPI6399?&gt;</vt:lpwstr>
  </property>
  <property fmtid="{D5CDD505-2E9C-101B-9397-08002B2CF9AE}" pid="786" name="CCC#@#6397#@#EXC#@#Adjudicación#@#Mesa#@#Tercera Mesa#@#Lugar de la convocatoria de la tercera mesa">
    <vt:lpwstr>&lt;?/RAIZ/ETXML_CPI6397?&gt;</vt:lpwstr>
  </property>
  <property fmtid="{D5CDD505-2E9C-101B-9397-08002B2CF9AE}" pid="787" name="CCC#@#6401#@#EXC#@#Adjudicación#@#Mesa#@#Tercera Mesa#@#Código del presidente titular de la tercera mesa">
    <vt:lpwstr>&lt;?/RAIZ/ETXML_CPI6401?&gt;</vt:lpwstr>
  </property>
  <property fmtid="{D5CDD505-2E9C-101B-9397-08002B2CF9AE}" pid="788" name="CCC#@#6402#@#EXC#@#Adjudicación#@#Mesa#@#Tercera Mesa#@#Nombre del presidente titular de la tercera mesa">
    <vt:lpwstr>&lt;?/RAIZ/ETXML_CPI6402?&gt;</vt:lpwstr>
  </property>
  <property fmtid="{D5CDD505-2E9C-101B-9397-08002B2CF9AE}" pid="789" name="CCC#@#6403#@#EXC#@#Adjudicación#@#Mesa#@#Tercera Mesa#@#Primer apellido del presidente titular de la tercera mesa">
    <vt:lpwstr>&lt;?/RAIZ/ETXML_CPI6403?&gt;</vt:lpwstr>
  </property>
  <property fmtid="{D5CDD505-2E9C-101B-9397-08002B2CF9AE}" pid="790" name="CCC#@#6404#@#EXC#@#Adjudicación#@#Mesa#@#Tercera Mesa#@#Segundo apellido del presidente titular de la tercera mesa">
    <vt:lpwstr>&lt;?/RAIZ/ETXML_CPI6404?&gt;</vt:lpwstr>
  </property>
  <property fmtid="{D5CDD505-2E9C-101B-9397-08002B2CF9AE}" pid="791" name="CCC#@#6410#@#EXC#@#Adjudicación#@#Mesa#@#Tercera Mesa#@#Nombre del secretario titular de la tercera mesa">
    <vt:lpwstr>&lt;?/RAIZ/ETXML_CPI6410?&gt;</vt:lpwstr>
  </property>
  <property fmtid="{D5CDD505-2E9C-101B-9397-08002B2CF9AE}" pid="792" name="CCC#@#6411#@#EXC#@#Adjudicación#@#Mesa#@#Tercera Mesa#@#Primer apellido del secretario titular de la tercera mesa">
    <vt:lpwstr>&lt;?/RAIZ/ETXML_CPI6411?&gt;</vt:lpwstr>
  </property>
  <property fmtid="{D5CDD505-2E9C-101B-9397-08002B2CF9AE}" pid="793" name="CCC#@#6412#@#EXC#@#Adjudicación#@#Mesa#@#Tercera Mesa#@#Segundo apellido del secretario titular de la tercera mesa">
    <vt:lpwstr>&lt;?/RAIZ/ETXML_CPI6412?&gt;</vt:lpwstr>
  </property>
  <property fmtid="{D5CDD505-2E9C-101B-9397-08002B2CF9AE}" pid="794" name="CCC#@#6405#@#EXC#@#Adjudicación#@#Mesa#@#Tercera Mesa#@#Código del tratamiento del presidente titular de la tercera mesa">
    <vt:lpwstr>&lt;?/RAIZ/ETXML_CPI6405?&gt;</vt:lpwstr>
  </property>
  <property fmtid="{D5CDD505-2E9C-101B-9397-08002B2CF9AE}" pid="795" name="CCC#@#6406#@#EXC#@#Adjudicación#@#Mesa#@#Tercera Mesa#@#Descripción del tratamiento del presidente titular de la tercera mesa">
    <vt:lpwstr>&lt;?/RAIZ/ETXML_CPI6406?&gt;</vt:lpwstr>
  </property>
  <property fmtid="{D5CDD505-2E9C-101B-9397-08002B2CF9AE}" pid="796" name="CCC#@#6955#@#EXC#@#Adjudicación#@#Valoración Ofertas#@#Criterios evaluables con fórmulas#@#Puntuación máxima">
    <vt:lpwstr>&lt;?/RAIZ/ETXML_CPI6955?&gt;</vt:lpwstr>
  </property>
  <property fmtid="{D5CDD505-2E9C-101B-9397-08002B2CF9AE}" pid="797" name="CCC#@#6966#@#EXC#@#Adjudicación#@#Valoración Ofertas#@#Criterios evaluables con fórmulas#@#Porcentaje oferta desproporcionada">
    <vt:lpwstr>&lt;?/RAIZ/ETXML_CPI6966?&gt;</vt:lpwstr>
  </property>
  <property fmtid="{D5CDD505-2E9C-101B-9397-08002B2CF9AE}" pid="798" name="CCC#@#6965#@#EXC#@#Adjudicación#@#Valoración Ofertas#@#Criterios evaluables con fórmulas#@#Importe licitación neto">
    <vt:lpwstr>&lt;?/RAIZ/ETXML_CPI6965?&gt;</vt:lpwstr>
  </property>
  <property fmtid="{D5CDD505-2E9C-101B-9397-08002B2CF9AE}" pid="799" name="CCC#@#6967#@#EXC#@#Adjudicación#@#Valoración Ofertas#@#Criterios evaluables con fórmulas#@#Importe IVA de la licitación">
    <vt:lpwstr>&lt;?/RAIZ/ETXML_CPI6967?&gt;</vt:lpwstr>
  </property>
  <property fmtid="{D5CDD505-2E9C-101B-9397-08002B2CF9AE}" pid="800" name="CCC#@#6970#@#EXC#@#Adjudicación#@#Valoración Ofertas#@#Criterios evaluables con fórmulas#@#Importe licitación total">
    <vt:lpwstr>&lt;?/RAIZ/ETXML_CPI6970?&gt;</vt:lpwstr>
  </property>
  <property fmtid="{D5CDD505-2E9C-101B-9397-08002B2CF9AE}" pid="801" name="CCC#@#6780#@#EXC#@#Adjudicación#@#Valoración Ofertas#@#Audiencia por oferta desproporcionada#@#Plazo de audiencia">
    <vt:lpwstr>&lt;?/RAIZ/ETXML_CPI6780?&gt;</vt:lpwstr>
  </property>
  <property fmtid="{D5CDD505-2E9C-101B-9397-08002B2CF9AE}" pid="802" name="CCCT#@#6322#@#EXC#@#Adjudicación#@#Mesa#@#Segunda Mesa#@#Primer apellido del invitado de la segunda mesa">
    <vt:lpwstr>&lt;?./ETXML_CPI6391?&gt;</vt:lpwstr>
  </property>
  <property fmtid="{D5CDD505-2E9C-101B-9397-08002B2CF9AE}" pid="803" name="CCC#@#6407#@#EXC#@#Adjudicación#@#Mesa#@#Tercera Mesa#@#Código del cargo/plaza del presidente titular de la tercera mesa">
    <vt:lpwstr>&lt;?/RAIZ/ETXML_CPI6407?&gt;</vt:lpwstr>
  </property>
  <property fmtid="{D5CDD505-2E9C-101B-9397-08002B2CF9AE}" pid="804" name="CCC#@#6408#@#EXC#@#Adjudicación#@#Mesa#@#Tercera Mesa#@#Descripción del cargo/plaza del presidente titular de la tercera mesa">
    <vt:lpwstr>&lt;?/RAIZ/ETXML_CPI6408?&gt;</vt:lpwstr>
  </property>
  <property fmtid="{D5CDD505-2E9C-101B-9397-08002B2CF9AE}" pid="805" name="CCC#@#6413#@#EXC#@#Adjudicación#@#Mesa#@#Tercera Mesa#@#Código del tratamiento del secretario titular de la tercera mesa">
    <vt:lpwstr>&lt;?/RAIZ/ETXML_CPI6413?&gt;</vt:lpwstr>
  </property>
  <property fmtid="{D5CDD505-2E9C-101B-9397-08002B2CF9AE}" pid="806" name="CCC#@#6414#@#EXC#@#Adjudicación#@#Mesa#@#Tercera Mesa#@#Descripción del tratamiento del secretario titular de la tercera mesa">
    <vt:lpwstr>&lt;?/RAIZ/ETXML_CPI6414?&gt;</vt:lpwstr>
  </property>
  <property fmtid="{D5CDD505-2E9C-101B-9397-08002B2CF9AE}" pid="807" name="CCC#@#6415#@#EXC#@#Adjudicación#@#Mesa#@#Tercera Mesa#@#Código del cargo/plaza del secretario titular de la tercera mesa">
    <vt:lpwstr>&lt;?/RAIZ/ETXML_CPI6415?&gt;</vt:lpwstr>
  </property>
  <property fmtid="{D5CDD505-2E9C-101B-9397-08002B2CF9AE}" pid="808" name="CCC#@#6416#@#EXC#@#Adjudicación#@#Mesa#@#Tercera Mesa#@#Descripción del cargo/plaza del secretario titular de la tercera mesa">
    <vt:lpwstr>&lt;?/RAIZ/ETXML_CPI6416?&gt;</vt:lpwstr>
  </property>
  <property fmtid="{D5CDD505-2E9C-101B-9397-08002B2CF9AE}" pid="809" name="CCCT#@#6323#@#EXC#@#Adjudicación#@#Mesa#@#Tercera Mesa#@#Código del vocal titular de la tercera mesa">
    <vt:lpwstr>&lt;?./ETXML_CPI6417?&gt;</vt:lpwstr>
  </property>
  <property fmtid="{D5CDD505-2E9C-101B-9397-08002B2CF9AE}" pid="810" name="CCCT#@#6323#@#EXC#@#Adjudicación#@#Mesa#@#Tercera Mesa#@#Nombre del vocal titular de la tercera mesa">
    <vt:lpwstr>&lt;?./ETXML_CPI6418?&gt;</vt:lpwstr>
  </property>
  <property fmtid="{D5CDD505-2E9C-101B-9397-08002B2CF9AE}" pid="811" name="CCCT#@#6323#@#EXC#@#Adjudicación#@#Mesa#@#Tercera Mesa#@#Primer apellido del vocal titular de la tercera mesa">
    <vt:lpwstr>&lt;?./ETXML_CPI6419?&gt;</vt:lpwstr>
  </property>
  <property fmtid="{D5CDD505-2E9C-101B-9397-08002B2CF9AE}" pid="812" name="CCCT#@#6323#@#EXC#@#Adjudicación#@#Mesa#@#Tercera Mesa#@#Segundo apellido del vocal titular de la tercera mesa">
    <vt:lpwstr>&lt;?./ETXML_CPI6420?&gt;</vt:lpwstr>
  </property>
  <property fmtid="{D5CDD505-2E9C-101B-9397-08002B2CF9AE}" pid="813" name="CCCT#@#6323#@#EXC#@#Adjudicación#@#Mesa#@#Tercera Mesa#@#Código del cargo/plaza del vocal titular de la tercera mesa">
    <vt:lpwstr>&lt;?./ETXML_CPI6423?&gt;</vt:lpwstr>
  </property>
  <property fmtid="{D5CDD505-2E9C-101B-9397-08002B2CF9AE}" pid="814" name="CCCT#@#6323#@#EXC#@#Adjudicación#@#Mesa#@#Tercera Mesa#@#Descripción del cargo/plaza del vocal titular de la tercera mesa">
    <vt:lpwstr>&lt;?./ETXML_CPI6424?&gt;</vt:lpwstr>
  </property>
  <property fmtid="{D5CDD505-2E9C-101B-9397-08002B2CF9AE}" pid="815" name="CCCT#@#6323#@#EXC#@#Adjudicación#@#Mesa#@#Tercera Mesa#@#Código del tratamiento del vocal titular de la tercera mesa">
    <vt:lpwstr>&lt;?./ETXML_CPI6421?&gt;</vt:lpwstr>
  </property>
  <property fmtid="{D5CDD505-2E9C-101B-9397-08002B2CF9AE}" pid="816" name="CCCT#@#6323#@#EXC#@#Adjudicación#@#Mesa#@#Tercera Mesa#@#Descripción del tratamiento del vocal titular de la tercera mesa">
    <vt:lpwstr>&lt;?./ETXML_CPI6422?&gt;</vt:lpwstr>
  </property>
  <property fmtid="{D5CDD505-2E9C-101B-9397-08002B2CF9AE}" pid="817" name="CCCT#@#6324#@#EXC#@#Adjudicación#@#Mesa#@#Tercera Mesa#@#Código del invitado de la tercera mesa">
    <vt:lpwstr>&lt;?./ETXML_CPI6425?&gt;</vt:lpwstr>
  </property>
  <property fmtid="{D5CDD505-2E9C-101B-9397-08002B2CF9AE}" pid="818" name="CCCT#@#6324#@#EXC#@#Adjudicación#@#Mesa#@#Tercera Mesa#@#Nombre del invitado de la tercera mesa">
    <vt:lpwstr>&lt;?./ETXML_CPI6426?&gt;</vt:lpwstr>
  </property>
  <property fmtid="{D5CDD505-2E9C-101B-9397-08002B2CF9AE}" pid="819" name="CCCT#@#6324#@#EXC#@#Adjudicación#@#Mesa#@#Tercera Mesa#@#Primer apellido del invitado de la tercera mesa">
    <vt:lpwstr>&lt;?./ETXML_CPI6427?&gt;</vt:lpwstr>
  </property>
  <property fmtid="{D5CDD505-2E9C-101B-9397-08002B2CF9AE}" pid="820" name="CCCT#@#6324#@#EXC#@#Adjudicación#@#Mesa#@#Tercera Mesa#@#Segundo apellido del invitado de la tercera mesa">
    <vt:lpwstr>&lt;?./ETXML_CPI6428?&gt;</vt:lpwstr>
  </property>
  <property fmtid="{D5CDD505-2E9C-101B-9397-08002B2CF9AE}" pid="821" name="CCCT#@#6324#@#EXC#@#Adjudicación#@#Mesa#@#Tercera Mesa#@#Código del cargo/plaza del invitado de la tercera mesa">
    <vt:lpwstr>&lt;?./ETXML_CPI6431?&gt;</vt:lpwstr>
  </property>
  <property fmtid="{D5CDD505-2E9C-101B-9397-08002B2CF9AE}" pid="822" name="CCCT#@#2635#@#EXC#@#Adjudicación#@#Licitaciones#@#Licitaciones#@#Es UTE">
    <vt:lpwstr>&lt;?./ETXML_CPI7304?&gt;</vt:lpwstr>
  </property>
  <property fmtid="{D5CDD505-2E9C-101B-9397-08002B2CF9AE}" pid="823" name="CCCT#@#2635#@#EXC#@#Adjudicación#@#Licitaciones#@#Licitaciones#@#Oferta enviada por correo">
    <vt:lpwstr>&lt;?./ETXML_CPI7501?&gt;</vt:lpwstr>
  </property>
  <property fmtid="{D5CDD505-2E9C-101B-9397-08002B2CF9AE}" pid="824" name="CCCT#@#2635#@#EXC#@#Adjudicación#@#Licitaciones#@#Licitaciones#@#Descripción de estado flujo">
    <vt:lpwstr>&lt;?./ETXML_CPI6880?&gt;</vt:lpwstr>
  </property>
  <property fmtid="{D5CDD505-2E9C-101B-9397-08002B2CF9AE}" pid="825" name="CCCT#@#6324#@#EXC#@#Adjudicación#@#Mesa#@#Tercera Mesa#@#Descripción del cargo/plaza del invitado de la tercera mesa">
    <vt:lpwstr>&lt;?./ETXML_CPI6432?&gt;</vt:lpwstr>
  </property>
  <property fmtid="{D5CDD505-2E9C-101B-9397-08002B2CF9AE}" pid="826" name="CCCT#@#6324#@#EXC#@#Adjudicación#@#Mesa#@#Tercera Mesa#@#Código del tratamiento del invitado de la tercera mesa">
    <vt:lpwstr>&lt;?./ETXML_CPI6429?&gt;</vt:lpwstr>
  </property>
  <property fmtid="{D5CDD505-2E9C-101B-9397-08002B2CF9AE}" pid="827" name="CCCT#@#6324#@#EXC#@#Adjudicación#@#Mesa#@#Tercera Mesa#@#Descripción del tratamiento del invitado de la tercera mesa">
    <vt:lpwstr>&lt;?./ETXML_CPI6430?&gt;</vt:lpwstr>
  </property>
  <property fmtid="{D5CDD505-2E9C-101B-9397-08002B2CF9AE}" pid="828" name="CCC#@#6400#@#EXC#@#Adjudicación#@#Mesa#@#Tercera Mesa#@#Objeto de la convocatoria de la tercera mesa">
    <vt:lpwstr>&lt;?/RAIZ/ETXML_CPI6400?&gt;</vt:lpwstr>
  </property>
  <property fmtid="{D5CDD505-2E9C-101B-9397-08002B2CF9AE}" pid="829" name="CCCT#@#6578#@#EXC#@#Procedimiento#@#Valoración#@#Criterios evaluables con juicio de valor#@#Código del criterio">
    <vt:lpwstr>&lt;?./ETXML_CPI6579?&gt;</vt:lpwstr>
  </property>
  <property fmtid="{D5CDD505-2E9C-101B-9397-08002B2CF9AE}" pid="830" name="CCCT#@#6578#@#EXC#@#Procedimiento#@#Valoración#@#Criterios evaluables con juicio de valor#@#Criterio de valoración del expedien">
    <vt:lpwstr>&lt;?./ETXML_CPI6580?&gt;</vt:lpwstr>
  </property>
  <property fmtid="{D5CDD505-2E9C-101B-9397-08002B2CF9AE}" pid="831" name="CCCT#@#6578#@#EXC#@#Procedimiento#@#Valoración#@#Criterios evaluables con juicio de valor#@#Puntuación">
    <vt:lpwstr>&lt;?./ETXML_CPI6581?&gt;</vt:lpwstr>
  </property>
  <property fmtid="{D5CDD505-2E9C-101B-9397-08002B2CF9AE}" pid="832" name="CCCT#@#6578#@#EXC#@#Procedimiento#@#Valoración#@#Criterios evaluables con juicio de valor#@#Observaciones">
    <vt:lpwstr>&lt;?./ETXML_CPI6582?&gt;</vt:lpwstr>
  </property>
  <property fmtid="{D5CDD505-2E9C-101B-9397-08002B2CF9AE}" pid="833" name="CCCT#@#6624#@#EXC#@#Procedimiento#@#Valoración#@#Criterios evaluables con fórmulas#@#Código del criterio">
    <vt:lpwstr>&lt;?./ETXML_CPI6625?&gt;</vt:lpwstr>
  </property>
  <property fmtid="{D5CDD505-2E9C-101B-9397-08002B2CF9AE}" pid="834" name="CCCT#@#6624#@#EXC#@#Procedimiento#@#Valoración#@#Criterios evaluables con fórmulas#@#Criterio de valoración del expediente">
    <vt:lpwstr>&lt;?./ETXML_CPI6626?&gt;</vt:lpwstr>
  </property>
  <property fmtid="{D5CDD505-2E9C-101B-9397-08002B2CF9AE}" pid="835" name="CCCT#@#6624#@#EXC#@#Procedimiento#@#Valoración#@#Criterios evaluables con fórmulas#@#Puntuación">
    <vt:lpwstr>&lt;?./ETXML_CPI6627?&gt;</vt:lpwstr>
  </property>
  <property fmtid="{D5CDD505-2E9C-101B-9397-08002B2CF9AE}" pid="836" name="CCCT#@#6624#@#EXC#@#Procedimiento#@#Valoración#@#Criterios evaluables con fórmulas#@#Observaciones">
    <vt:lpwstr>&lt;?./ETXML_CPI6628?&gt;</vt:lpwstr>
  </property>
  <property fmtid="{D5CDD505-2E9C-101B-9397-08002B2CF9AE}" pid="837" name="CCCT#@#6794#@#EXC#@#Procedimiento#@#Valoración#@#Componentes del comité técnico#@#Código de documento de la persona">
    <vt:lpwstr>&lt;?./ETXML_CPI6807?&gt;</vt:lpwstr>
  </property>
  <property fmtid="{D5CDD505-2E9C-101B-9397-08002B2CF9AE}" pid="838" name="CCCT#@#6794#@#EXC#@#Procedimiento#@#Valoración#@#Componentes del comité técnico#@#Código del cargo">
    <vt:lpwstr>&lt;?./ETXML_CPI6811?&gt;</vt:lpwstr>
  </property>
  <property fmtid="{D5CDD505-2E9C-101B-9397-08002B2CF9AE}" pid="839" name="CCCT#@#6794#@#EXC#@#Procedimiento#@#Valoración#@#Componentes del comité técnico#@#Código de plaza">
    <vt:lpwstr>&lt;?./ETXML_CPI6812?&gt;</vt:lpwstr>
  </property>
  <property fmtid="{D5CDD505-2E9C-101B-9397-08002B2CF9AE}" pid="840" name="CCCT#@#6794#@#EXC#@#Procedimiento#@#Valoración#@#Componentes del comité técnico#@#Nombre del experto">
    <vt:lpwstr>&lt;?./ETXML_CPI6808?&gt;</vt:lpwstr>
  </property>
  <property fmtid="{D5CDD505-2E9C-101B-9397-08002B2CF9AE}" pid="841" name="CCCT#@#6794#@#EXC#@#Procedimiento#@#Valoración#@#Componentes del comité técnico#@#Primer apellido del experto">
    <vt:lpwstr>&lt;?./ETXML_CPI6809?&gt;</vt:lpwstr>
  </property>
  <property fmtid="{D5CDD505-2E9C-101B-9397-08002B2CF9AE}" pid="842" name="CCCT#@#6794#@#EXC#@#Procedimiento#@#Valoración#@#Componentes del comité técnico#@#Segundo apellido del experto">
    <vt:lpwstr>&lt;?./ETXML_CPI6810?&gt;</vt:lpwstr>
  </property>
  <property fmtid="{D5CDD505-2E9C-101B-9397-08002B2CF9AE}" pid="843" name="CCC#@#6842#@#EXC#@#Procedimiento#@#Valoración#@#Componentes del comité técnico#@#Necesita informe de un comité técnico">
    <vt:lpwstr>&lt;?/RAIZ/ETXML_CPI6842?&gt;</vt:lpwstr>
  </property>
  <property fmtid="{D5CDD505-2E9C-101B-9397-08002B2CF9AE}" pid="844" name="CCCT#@#6933#@#EXC#@#Adjudicación#@#Licitaciones#@#Subsanaciones#@#Nombre del licitador">
    <vt:lpwstr>&lt;?./ETXML_CPI6947?&gt;</vt:lpwstr>
  </property>
  <property fmtid="{D5CDD505-2E9C-101B-9397-08002B2CF9AE}" pid="845" name="CCCT#@#6933#@#EXC#@#Adjudicación#@#Licitaciones#@#Subsanaciones#@#Primer apellido del licitador">
    <vt:lpwstr>&lt;?./ETXML_CPI6948?&gt;</vt:lpwstr>
  </property>
  <property fmtid="{D5CDD505-2E9C-101B-9397-08002B2CF9AE}" pid="846" name="CCCT#@#6933#@#EXC#@#Adjudicación#@#Licitaciones#@#Subsanaciones#@#Segundo apellido del licitador">
    <vt:lpwstr>&lt;?./ETXML_CPI6949?&gt;</vt:lpwstr>
  </property>
  <property fmtid="{D5CDD505-2E9C-101B-9397-08002B2CF9AE}" pid="847" name="CCCT#@#6933#@#EXC#@#Adjudicación#@#Licitaciones#@#Subsanaciones#@#Observaciones">
    <vt:lpwstr>&lt;?./ETXML_CPI6950?&gt;</vt:lpwstr>
  </property>
  <property fmtid="{D5CDD505-2E9C-101B-9397-08002B2CF9AE}" pid="848" name="CCCT#@#6933#@#EXC#@#Adjudicación#@#Licitaciones#@#Subsanaciones#@#Fecha comunicación">
    <vt:lpwstr>&lt;?./ETXML_CPI6951?&gt;</vt:lpwstr>
  </property>
  <property fmtid="{D5CDD505-2E9C-101B-9397-08002B2CF9AE}" pid="849" name="CCCT#@#6933#@#EXC#@#Adjudicación#@#Licitaciones#@#Subsanaciones#@#Fecha límite subsanación">
    <vt:lpwstr>&lt;?./ETXML_CPI6952?&gt;</vt:lpwstr>
  </property>
  <property fmtid="{D5CDD505-2E9C-101B-9397-08002B2CF9AE}" pid="850" name="CCCT#@#6933#@#EXC#@#Adjudicación#@#Licitaciones#@#Subsanaciones#@#Fecha subsanación">
    <vt:lpwstr>&lt;?./ETXML_CPI6953?&gt;</vt:lpwstr>
  </property>
  <property fmtid="{D5CDD505-2E9C-101B-9397-08002B2CF9AE}" pid="851" name="CCCT#@#6933#@#EXC#@#Adjudicación#@#Licitaciones#@#Subsanaciones#@#Ha subsanado">
    <vt:lpwstr>&lt;?./ETXML_CPI6954?&gt;</vt:lpwstr>
  </property>
  <property fmtid="{D5CDD505-2E9C-101B-9397-08002B2CF9AE}" pid="852" name="CCCT#@#7024#@#EXC#@#Adjudicación#@#Adjudicación#@#No adjudicatarios#@#Nombre del licitador">
    <vt:lpwstr>&lt;?./ETXML_CPI7025?&gt;</vt:lpwstr>
  </property>
  <property fmtid="{D5CDD505-2E9C-101B-9397-08002B2CF9AE}" pid="853" name="CCCT#@#7024#@#EXC#@#Adjudicación#@#Adjudicación#@#No adjudicatarios#@#Primer apellido del licitador">
    <vt:lpwstr>&lt;?./ETXML_CPI7026?&gt;</vt:lpwstr>
  </property>
  <property fmtid="{D5CDD505-2E9C-101B-9397-08002B2CF9AE}" pid="854" name="CCCT#@#7024#@#EXC#@#Adjudicación#@#Adjudicación#@#No adjudicatarios#@#Segundo apellido del licitador">
    <vt:lpwstr>&lt;?./ETXML_CPI7027?&gt;</vt:lpwstr>
  </property>
  <property fmtid="{D5CDD505-2E9C-101B-9397-08002B2CF9AE}" pid="855" name="CCCT#@#7024#@#EXC#@#Adjudicación#@#Adjudicación#@#No adjudicatarios#@#Fecha retirada muestras">
    <vt:lpwstr>&lt;?./ETXML_CPI7028?&gt;</vt:lpwstr>
  </property>
  <property fmtid="{D5CDD505-2E9C-101B-9397-08002B2CF9AE}" pid="856" name="CCCT#@#7024#@#EXC#@#Adjudicación#@#Adjudicación#@#No adjudicatarios#@#Fecha retirada documentación">
    <vt:lpwstr>&lt;?./ETXML_CPI7029?&gt;</vt:lpwstr>
  </property>
  <property fmtid="{D5CDD505-2E9C-101B-9397-08002B2CF9AE}" pid="857" name="CCCT#@#7024#@#EXC#@#Adjudicación#@#Adjudicación#@#No adjudicatarios#@#Observaciones">
    <vt:lpwstr>&lt;?./ETXML_CPI7030?&gt;</vt:lpwstr>
  </property>
  <property fmtid="{D5CDD505-2E9C-101B-9397-08002B2CF9AE}" pid="858" name="CCC#@#6729#@#EXC#@#Adjudicación#@#Garantías#@#Devolución de Garantías al adjudicatario#@#Fecha fin plazo devolución garantía de">
    <vt:lpwstr>&lt;?/RAIZ/ETXML_CPI6729?&gt;</vt:lpwstr>
  </property>
  <property fmtid="{D5CDD505-2E9C-101B-9397-08002B2CF9AE}" pid="859" name="CCCT#@#5399#@#EXC#@#Adjudicación#@#Mesa#@#Convocatorias#@#Descripción tipo de mesa">
    <vt:lpwstr>&lt;?./ETXML_CPI6318?&gt;</vt:lpwstr>
  </property>
  <property fmtid="{D5CDD505-2E9C-101B-9397-08002B2CF9AE}" pid="860" name="CCC#@#6328#@#EXC#@#Adjudicación#@#Mesa#@#Primera Mesa#@#Objeto de la convocatoria de la primera mesa">
    <vt:lpwstr>&lt;?/RAIZ/ETXML_CPI6328?&gt;</vt:lpwstr>
  </property>
  <property fmtid="{D5CDD505-2E9C-101B-9397-08002B2CF9AE}" pid="861" name="CCC#@#6365#@#EXC#@#Adjudicación#@#Mesa#@#Segunda Mesa#@#Código del presidente titular de la segunda mesa">
    <vt:lpwstr>&lt;?/RAIZ/ETXML_CPI6365?&gt;</vt:lpwstr>
  </property>
  <property fmtid="{D5CDD505-2E9C-101B-9397-08002B2CF9AE}" pid="862" name="CCC#@#6362#@#EXC#@#Adjudicación#@#Mesa#@#Segunda Mesa#@#Fecha de la convocatoria de la segunda mesa">
    <vt:lpwstr>&lt;?/RAIZ/ETXML_CPI6362?&gt;</vt:lpwstr>
  </property>
  <property fmtid="{D5CDD505-2E9C-101B-9397-08002B2CF9AE}" pid="863" name="CCC#@#6363#@#EXC#@#Adjudicación#@#Mesa#@#Segunda Mesa#@#Hora de la convocatoria de la segunda mesa">
    <vt:lpwstr>&lt;?/RAIZ/ETXML_CPI6363?&gt;</vt:lpwstr>
  </property>
  <property fmtid="{D5CDD505-2E9C-101B-9397-08002B2CF9AE}" pid="864" name="CCC#@#6361#@#EXC#@#Adjudicación#@#Mesa#@#Segunda Mesa#@#Lugar de la convocatoria de la segunda mesa">
    <vt:lpwstr>&lt;?/RAIZ/ETXML_CPI6361?&gt;</vt:lpwstr>
  </property>
  <property fmtid="{D5CDD505-2E9C-101B-9397-08002B2CF9AE}" pid="865" name="CCC#@#6366#@#EXC#@#Adjudicación#@#Mesa#@#Segunda Mesa#@#Nombre del presidente titular de la segunda mesa">
    <vt:lpwstr>&lt;?/RAIZ/ETXML_CPI6366?&gt;</vt:lpwstr>
  </property>
  <property fmtid="{D5CDD505-2E9C-101B-9397-08002B2CF9AE}" pid="866" name="CCC#@#6367#@#EXC#@#Adjudicación#@#Mesa#@#Segunda Mesa#@#Primer apellido del presidente titular de la segunda mesa">
    <vt:lpwstr>&lt;?/RAIZ/ETXML_CPI6367?&gt;</vt:lpwstr>
  </property>
  <property fmtid="{D5CDD505-2E9C-101B-9397-08002B2CF9AE}" pid="867" name="CCC#@#6368#@#EXC#@#Adjudicación#@#Mesa#@#Segunda Mesa#@#Segundo apellido del presidente titular de la segunda mesa">
    <vt:lpwstr>&lt;?/RAIZ/ETXML_CPI6368?&gt;</vt:lpwstr>
  </property>
  <property fmtid="{D5CDD505-2E9C-101B-9397-08002B2CF9AE}" pid="868" name="CCC#@#6373#@#EXC#@#Adjudicación#@#Mesa#@#Segunda Mesa#@#Código del secretario titular de la segunda mesa">
    <vt:lpwstr>&lt;?/RAIZ/ETXML_CPI6373?&gt;</vt:lpwstr>
  </property>
  <property fmtid="{D5CDD505-2E9C-101B-9397-08002B2CF9AE}" pid="869" name="CCC#@#6374#@#EXC#@#Adjudicación#@#Mesa#@#Segunda Mesa#@#Nombre del secretario titular de la segunda mesa">
    <vt:lpwstr>&lt;?/RAIZ/ETXML_CPI6374?&gt;</vt:lpwstr>
  </property>
  <property fmtid="{D5CDD505-2E9C-101B-9397-08002B2CF9AE}" pid="870" name="CCCT#@#7049#@#EXC#@#Adjudicación#@#Licitaciones#@#Documentación de los licitadores#@#Observaciones de documentación administrat">
    <vt:lpwstr>&lt;?./ETXML_CPI7054?&gt;</vt:lpwstr>
  </property>
  <property fmtid="{D5CDD505-2E9C-101B-9397-08002B2CF9AE}" pid="871" name="CCCT#@#7049#@#EXC#@#Adjudicación#@#Licitaciones#@#Documentación de los licitadores#@#Debe subsanar documentación administrativa">
    <vt:lpwstr>&lt;?./ETXML_CPI7055?&gt;</vt:lpwstr>
  </property>
  <property fmtid="{D5CDD505-2E9C-101B-9397-08002B2CF9AE}" pid="872" name="CCC#@#6375#@#EXC#@#Adjudicación#@#Mesa#@#Segunda Mesa#@#Primer apellido del secretario titular de la segunda mesa">
    <vt:lpwstr>&lt;?/RAIZ/ETXML_CPI6375?&gt;</vt:lpwstr>
  </property>
  <property fmtid="{D5CDD505-2E9C-101B-9397-08002B2CF9AE}" pid="873" name="CCC#@#6376#@#EXC#@#Adjudicación#@#Mesa#@#Segunda Mesa#@#Segundo apellido del secretario titular de la segunda mesa">
    <vt:lpwstr>&lt;?/RAIZ/ETXML_CPI6376?&gt;</vt:lpwstr>
  </property>
  <property fmtid="{D5CDD505-2E9C-101B-9397-08002B2CF9AE}" pid="874" name="CCC#@#6369#@#EXC#@#Adjudicación#@#Mesa#@#Segunda Mesa#@#Código del tratamiento del presidente titular de la segunda mesa">
    <vt:lpwstr>&lt;?/RAIZ/ETXML_CPI6369?&gt;</vt:lpwstr>
  </property>
  <property fmtid="{D5CDD505-2E9C-101B-9397-08002B2CF9AE}" pid="875" name="CCC#@#6370#@#EXC#@#Adjudicación#@#Mesa#@#Segunda Mesa#@#Descripción del tratamiento del presidente titular de la segunda mesa">
    <vt:lpwstr>&lt;?/RAIZ/ETXML_CPI6370?&gt;</vt:lpwstr>
  </property>
  <property fmtid="{D5CDD505-2E9C-101B-9397-08002B2CF9AE}" pid="876" name="CCC#@#6371#@#EXC#@#Adjudicación#@#Mesa#@#Segunda Mesa#@#Código del cargo/plaza del presidente titular de la segunda mesa">
    <vt:lpwstr>&lt;?/RAIZ/ETXML_CPI6371?&gt;</vt:lpwstr>
  </property>
  <property fmtid="{D5CDD505-2E9C-101B-9397-08002B2CF9AE}" pid="877" name="CCC#@#6372#@#EXC#@#Adjudicación#@#Mesa#@#Segunda Mesa#@#Descripción del cargo/plaza del presidente titular de la segunda mesa">
    <vt:lpwstr>&lt;?/RAIZ/ETXML_CPI6372?&gt;</vt:lpwstr>
  </property>
  <property fmtid="{D5CDD505-2E9C-101B-9397-08002B2CF9AE}" pid="878" name="CCC#@#6377#@#EXC#@#Adjudicación#@#Mesa#@#Segunda Mesa#@#Código del tratamiento del secretario titular de la segunda mesa">
    <vt:lpwstr>&lt;?/RAIZ/ETXML_CPI6377?&gt;</vt:lpwstr>
  </property>
  <property fmtid="{D5CDD505-2E9C-101B-9397-08002B2CF9AE}" pid="879" name="CCC#@#6378#@#EXC#@#Adjudicación#@#Mesa#@#Segunda Mesa#@#Descripción del tratamiento del secretario titular de la segunda mesa">
    <vt:lpwstr>&lt;?/RAIZ/ETXML_CPI6378?&gt;</vt:lpwstr>
  </property>
  <property fmtid="{D5CDD505-2E9C-101B-9397-08002B2CF9AE}" pid="880" name="CCC#@#6379#@#EXC#@#Adjudicación#@#Mesa#@#Segunda Mesa#@#Código del cargo/plaza del secretario titular de la segunda mesa">
    <vt:lpwstr>&lt;?/RAIZ/ETXML_CPI6379?&gt;</vt:lpwstr>
  </property>
  <property fmtid="{D5CDD505-2E9C-101B-9397-08002B2CF9AE}" pid="881" name="CCC#@#6380#@#EXC#@#Adjudicación#@#Mesa#@#Segunda Mesa#@#Descripción del cargo/plaza del secretario titular de la segunda mesa">
    <vt:lpwstr>&lt;?/RAIZ/ETXML_CPI6380?&gt;</vt:lpwstr>
  </property>
  <property fmtid="{D5CDD505-2E9C-101B-9397-08002B2CF9AE}" pid="882" name="CCCT#@#6321#@#EXC#@#Adjudicación#@#Mesa#@#Segunda Mesa#@#Código del vocal titular de la segunda mesa">
    <vt:lpwstr>&lt;?./ETXML_CPI6381?&gt;</vt:lpwstr>
  </property>
  <property fmtid="{D5CDD505-2E9C-101B-9397-08002B2CF9AE}" pid="883" name="CCCT#@#6321#@#EXC#@#Adjudicación#@#Mesa#@#Segunda Mesa#@#Nombre del vocal titular de la segunda mesa">
    <vt:lpwstr>&lt;?./ETXML_CPI6382?&gt;</vt:lpwstr>
  </property>
  <property fmtid="{D5CDD505-2E9C-101B-9397-08002B2CF9AE}" pid="884" name="CCCT#@#6321#@#EXC#@#Adjudicación#@#Mesa#@#Segunda Mesa#@#Primer apellido del vocal titular de la segunda mesa">
    <vt:lpwstr>&lt;?./ETXML_CPI6383?&gt;</vt:lpwstr>
  </property>
  <property fmtid="{D5CDD505-2E9C-101B-9397-08002B2CF9AE}" pid="885" name="CCCT#@#6321#@#EXC#@#Adjudicación#@#Mesa#@#Segunda Mesa#@#Segundo apellido del vocal titular de la segunda mesa">
    <vt:lpwstr>&lt;?./ETXML_CPI6384?&gt;</vt:lpwstr>
  </property>
  <property fmtid="{D5CDD505-2E9C-101B-9397-08002B2CF9AE}" pid="886" name="CCCT#@#6321#@#EXC#@#Adjudicación#@#Mesa#@#Segunda Mesa#@#Código del cargo/plaza del vocal titular de la segunda mesa">
    <vt:lpwstr>&lt;?./ETXML_CPI6387?&gt;</vt:lpwstr>
  </property>
  <property fmtid="{D5CDD505-2E9C-101B-9397-08002B2CF9AE}" pid="887" name="CCCT#@#6321#@#EXC#@#Adjudicación#@#Mesa#@#Segunda Mesa#@#Descripción del cargo/plaza del vocal titular de la segunda mesa">
    <vt:lpwstr>&lt;?./ETXML_CPI6388?&gt;</vt:lpwstr>
  </property>
  <property fmtid="{D5CDD505-2E9C-101B-9397-08002B2CF9AE}" pid="888" name="CCCT#@#6321#@#EXC#@#Adjudicación#@#Mesa#@#Segunda Mesa#@#Código del tratamiento del vocal titular de la segunda mesa">
    <vt:lpwstr>&lt;?./ETXML_CPI6385?&gt;</vt:lpwstr>
  </property>
  <property fmtid="{D5CDD505-2E9C-101B-9397-08002B2CF9AE}" pid="889" name="CCCT#@#6321#@#EXC#@#Adjudicación#@#Mesa#@#Segunda Mesa#@#Descripción del tratamiento del vocal titular de la segunda mesa">
    <vt:lpwstr>&lt;?./ETXML_CPI6386?&gt;</vt:lpwstr>
  </property>
  <property fmtid="{D5CDD505-2E9C-101B-9397-08002B2CF9AE}" pid="890" name="CCCT#@#6322#@#EXC#@#Adjudicación#@#Mesa#@#Segunda Mesa#@#Código del invitado de la segunda mesa">
    <vt:lpwstr>&lt;?./ETXML_CPI6389?&gt;</vt:lpwstr>
  </property>
  <property fmtid="{D5CDD505-2E9C-101B-9397-08002B2CF9AE}" pid="891" name="CCCT#@#6322#@#EXC#@#Adjudicación#@#Mesa#@#Segunda Mesa#@#Nombre del invitado de la segunda mesa">
    <vt:lpwstr>&lt;?./ETXML_CPI6390?&gt;</vt:lpwstr>
  </property>
  <property fmtid="{D5CDD505-2E9C-101B-9397-08002B2CF9AE}" pid="892" name="CCC#@#7525#@#EXC#@#Inicio#@#PLACE#@#Anuncio Licitación#@#Fecha Publicación Licitación DOUE">
    <vt:lpwstr>&lt;?/RAIZ/ETXML_CPI7525?&gt;</vt:lpwstr>
  </property>
  <property fmtid="{D5CDD505-2E9C-101B-9397-08002B2CF9AE}" pid="893" name="CCC#@#7526#@#EXC#@#Inicio#@#PLACE#@#Anuncio Licitación#@#Anuncio Licitación DOUE">
    <vt:lpwstr>&lt;?/RAIZ/ETXML_CPI7526?&gt;</vt:lpwstr>
  </property>
  <property fmtid="{D5CDD505-2E9C-101B-9397-08002B2CF9AE}" pid="894" name="CCC#@#7527#@#EXC#@#Inicio#@#PLACE#@#Anuncio Licitación#@#Fecha Publicación Licitación BOE">
    <vt:lpwstr>&lt;?/RAIZ/ETXML_CPI7527?&gt;</vt:lpwstr>
  </property>
  <property fmtid="{D5CDD505-2E9C-101B-9397-08002B2CF9AE}" pid="895" name="CCC#@#7528#@#EXC#@#Inicio#@#PLACE#@#Anuncio Licitación#@#Anuncio Licitación BOE">
    <vt:lpwstr>&lt;?/RAIZ/ETXML_CPI7528?&gt;</vt:lpwstr>
  </property>
  <property fmtid="{D5CDD505-2E9C-101B-9397-08002B2CF9AE}" pid="896" name="CCC#@#7511#@#EXC#@#Inicio#@#PLACE#@#Datos generales#@#Estado expediente PLACE">
    <vt:lpwstr>&lt;?/RAIZ/ETXML_CPI7511?&gt;</vt:lpwstr>
  </property>
  <property fmtid="{D5CDD505-2E9C-101B-9397-08002B2CF9AE}" pid="897" name="CCC#@#7512#@#EXC#@#Inicio#@#PLACE#@#Datos generales#@#Acceso EVL">
    <vt:lpwstr>&lt;?/RAIZ/ETXML_CPI7512?&gt;</vt:lpwstr>
  </property>
  <property fmtid="{D5CDD505-2E9C-101B-9397-08002B2CF9AE}" pid="898" name="CCCT#@#6683#@#EXC#@#Adjudicación#@#Garantías#@#Garantías definitivas, complementarias y reajustes#@#Descripción de la forma de ">
    <vt:lpwstr>&lt;?./ETXML_CPI6693?&gt;</vt:lpwstr>
  </property>
  <property fmtid="{D5CDD505-2E9C-101B-9397-08002B2CF9AE}" pid="899" name="CCCT#@#6683#@#EXC#@#Adjudicación#@#Garantías#@#Garantías definitivas, complementarias y reajustes#@#Nº resguardo">
    <vt:lpwstr>&lt;?./ETXML_CPI6694?&gt;</vt:lpwstr>
  </property>
  <property fmtid="{D5CDD505-2E9C-101B-9397-08002B2CF9AE}" pid="900" name="CCCT#@#6683#@#EXC#@#Adjudicación#@#Garantías#@#Garantías definitivas, complementarias y reajustes#@#Avalista">
    <vt:lpwstr>&lt;?./ETXML_CPI6695?&gt;</vt:lpwstr>
  </property>
  <property fmtid="{D5CDD505-2E9C-101B-9397-08002B2CF9AE}" pid="901" name="CCCT#@#6699#@#EXC#@#Adjudicación#@#Garantías#@#Devolución de Garantías Provisionales a los no adjudicatarios#@#Nombre del licit">
    <vt:lpwstr>&lt;?./ETXML_CPI6700?&gt;</vt:lpwstr>
  </property>
  <property fmtid="{D5CDD505-2E9C-101B-9397-08002B2CF9AE}" pid="902" name="CCCT#@#6699#@#EXC#@#Adjudicación#@#Garantías#@#Devolución de Garantías Provisionales a los no adjudicatarios#@#Primer apellido ">
    <vt:lpwstr>&lt;?./ETXML_CPI6701?&gt;</vt:lpwstr>
  </property>
  <property fmtid="{D5CDD505-2E9C-101B-9397-08002B2CF9AE}" pid="903" name="CCCT#@#6699#@#EXC#@#Adjudicación#@#Garantías#@#Devolución de Garantías Provisionales a los no adjudicatarios#@#Segundo apellido">
    <vt:lpwstr>&lt;?./ETXML_CPI6702?&gt;</vt:lpwstr>
  </property>
  <property fmtid="{D5CDD505-2E9C-101B-9397-08002B2CF9AE}" pid="904" name="CCCT#@#6699#@#EXC#@#Adjudicación#@#Garantías#@#Devolución de Garantías Provisionales a los no adjudicatarios#@#Número de lote">
    <vt:lpwstr>&lt;?./ETXML_CPI6703?&gt;</vt:lpwstr>
  </property>
  <property fmtid="{D5CDD505-2E9C-101B-9397-08002B2CF9AE}" pid="905" name="CCCT#@#6699#@#EXC#@#Adjudicación#@#Garantías#@#Devolución de Garantías Provisionales a los no adjudicatarios#@#Importe a devolv">
    <vt:lpwstr>&lt;?./ETXML_CPI6704?&gt;</vt:lpwstr>
  </property>
  <property fmtid="{D5CDD505-2E9C-101B-9397-08002B2CF9AE}" pid="906" name="CCCT#@#6699#@#EXC#@#Adjudicación#@#Garantías#@#Devolución de Garantías Provisionales a los no adjudicatarios#@#Código de la for">
    <vt:lpwstr>&lt;?./ETXML_CPI6705?&gt;</vt:lpwstr>
  </property>
  <property fmtid="{D5CDD505-2E9C-101B-9397-08002B2CF9AE}" pid="907" name="CCCT#@#6699#@#EXC#@#Adjudicación#@#Garantías#@#Devolución de Garantías Provisionales a los no adjudicatarios#@#Descripción de l">
    <vt:lpwstr>&lt;?./ETXML_CPI6706?&gt;</vt:lpwstr>
  </property>
  <property fmtid="{D5CDD505-2E9C-101B-9397-08002B2CF9AE}" pid="908" name="CCCT#@#6699#@#EXC#@#Adjudicación#@#Garantías#@#Devolución de Garantías Provisionales a los no adjudicatarios#@#Nº resguardo">
    <vt:lpwstr>&lt;?./ETXML_CPI6707?&gt;</vt:lpwstr>
  </property>
  <property fmtid="{D5CDD505-2E9C-101B-9397-08002B2CF9AE}" pid="909" name="CCCT#@#6699#@#EXC#@#Adjudicación#@#Garantías#@#Devolución de Garantías Provisionales a los no adjudicatarios#@#Avalista">
    <vt:lpwstr>&lt;?./ETXML_CPI6708?&gt;</vt:lpwstr>
  </property>
  <property fmtid="{D5CDD505-2E9C-101B-9397-08002B2CF9AE}" pid="910" name="CCCT#@#6699#@#EXC#@#Adjudicación#@#Garantías#@#Devolución de Garantías Provisionales a los no adjudicatarios#@#Devolver">
    <vt:lpwstr>&lt;?./ETXML_CPI6709?&gt;</vt:lpwstr>
  </property>
  <property fmtid="{D5CDD505-2E9C-101B-9397-08002B2CF9AE}" pid="911" name="CCCT#@#6699#@#EXC#@#Adjudicación#@#Garantías#@#Devolución de Garantías Provisionales a los no adjudicatarios#@#Observaciones de">
    <vt:lpwstr>&lt;?./ETXML_CPI6710?&gt;</vt:lpwstr>
  </property>
  <property fmtid="{D5CDD505-2E9C-101B-9397-08002B2CF9AE}" pid="912" name="CCC#@#7305#@#EXC#@#Adjudicación#@#Mesa#@#Primera Mesa#@#Hora de inicio de la convocatoria">
    <vt:lpwstr>&lt;?/RAIZ/ETXML_CPI7305?&gt;</vt:lpwstr>
  </property>
  <property fmtid="{D5CDD505-2E9C-101B-9397-08002B2CF9AE}" pid="913" name="CCC#@#7306#@#EXC#@#Adjudicación#@#Mesa#@#Segunda Mesa#@#Hora de inicio de la convocatoria">
    <vt:lpwstr>&lt;?/RAIZ/ETXML_CPI7306?&gt;</vt:lpwstr>
  </property>
  <property fmtid="{D5CDD505-2E9C-101B-9397-08002B2CF9AE}" pid="914" name="CCC#@#7307#@#EXC#@#Adjudicación#@#Mesa#@#Tercera Mesa#@#Hora de inicio de la convocatoria">
    <vt:lpwstr>&lt;?/RAIZ/ETXML_CPI7307?&gt;</vt:lpwstr>
  </property>
  <property fmtid="{D5CDD505-2E9C-101B-9397-08002B2CF9AE}" pid="915" name="CCC#@#7308#@#EXC#@#Adjudicación#@#Mesa#@#Primera Mesa#@#Hora de fin de la convocatoria">
    <vt:lpwstr>&lt;?/RAIZ/ETXML_CPI7308?&gt;</vt:lpwstr>
  </property>
  <property fmtid="{D5CDD505-2E9C-101B-9397-08002B2CF9AE}" pid="916" name="CCC#@#7309#@#EXC#@#Adjudicación#@#Mesa#@#Segunda Mesa#@#Hora de fin de la convocatoria">
    <vt:lpwstr>&lt;?/RAIZ/ETXML_CPI7309?&gt;</vt:lpwstr>
  </property>
  <property fmtid="{D5CDD505-2E9C-101B-9397-08002B2CF9AE}" pid="917" name="CCC#@#7310#@#EXC#@#Adjudicación#@#Mesa#@#Tercera Mesa#@#Hora de fin de la convocatoria">
    <vt:lpwstr>&lt;?/RAIZ/ETXML_CPI7310?&gt;</vt:lpwstr>
  </property>
  <property fmtid="{D5CDD505-2E9C-101B-9397-08002B2CF9AE}" pid="918" name="CCC#@#7827#@#EXC#@#Procedimiento#@#Pliegos#@#Garantías#@#Justificación garantía provisional">
    <vt:lpwstr>&lt;?/RAIZ/ETXML_CPI7827?&gt;</vt:lpwstr>
  </property>
  <property fmtid="{D5CDD505-2E9C-101B-9397-08002B2CF9AE}" pid="919" name="CCCT#@#6730#@#EXC#@#Adjudicación#@#Garantías#@#Devolución de Garantías al adjudicatario#@#Código del lote">
    <vt:lpwstr>&lt;?./ETXML_CPI6731?&gt;</vt:lpwstr>
  </property>
  <property fmtid="{D5CDD505-2E9C-101B-9397-08002B2CF9AE}" pid="920" name="CCCT#@#6730#@#EXC#@#Adjudicación#@#Garantías#@#Devolución de Garantías al adjudicatario#@#Descripción del lote">
    <vt:lpwstr>&lt;?./ETXML_CPI6732?&gt;</vt:lpwstr>
  </property>
  <property fmtid="{D5CDD505-2E9C-101B-9397-08002B2CF9AE}" pid="921" name="CCCT#@#6730#@#EXC#@#Adjudicación#@#Garantías#@#Devolución de Garantías al adjudicatario#@#Inicio garantía definitiva lote">
    <vt:lpwstr>&lt;?./ETXML_CPI6733?&gt;</vt:lpwstr>
  </property>
  <property fmtid="{D5CDD505-2E9C-101B-9397-08002B2CF9AE}" pid="922" name="CCCT#@#6730#@#EXC#@#Adjudicación#@#Garantías#@#Devolución de Garantías al adjudicatario#@#Fin garantía definitiva lote">
    <vt:lpwstr>&lt;?./ETXML_CPI6734?&gt;</vt:lpwstr>
  </property>
  <property fmtid="{D5CDD505-2E9C-101B-9397-08002B2CF9AE}" pid="923" name="CCCT#@#6730#@#EXC#@#Adjudicación#@#Garantías#@#Devolución de Garantías al adjudicatario#@#Inicio plazo devolución garantía defi">
    <vt:lpwstr>&lt;?./ETXML_CPI6735?&gt;</vt:lpwstr>
  </property>
  <property fmtid="{D5CDD505-2E9C-101B-9397-08002B2CF9AE}" pid="924" name="CCCT#@#6730#@#EXC#@#Adjudicación#@#Garantías#@#Devolución de Garantías al adjudicatario#@#Fin plazo devolución garantía definit">
    <vt:lpwstr>&lt;?./ETXML_CPI6736?&gt;</vt:lpwstr>
  </property>
  <property fmtid="{D5CDD505-2E9C-101B-9397-08002B2CF9AE}" pid="925" name="CCCT#@#6737#@#EXC#@#Adjudicación#@#Garantías#@#Devolución de Garantías al adjudicatario#@#Nombre del licitador">
    <vt:lpwstr>&lt;?./ETXML_CPI6738?&gt;</vt:lpwstr>
  </property>
  <property fmtid="{D5CDD505-2E9C-101B-9397-08002B2CF9AE}" pid="926" name="CCCT#@#6737#@#EXC#@#Adjudicación#@#Garantías#@#Devolución de Garantías al adjudicatario#@#Primer apellido del licitador">
    <vt:lpwstr>&lt;?./ETXML_CPI6739?&gt;</vt:lpwstr>
  </property>
  <property fmtid="{D5CDD505-2E9C-101B-9397-08002B2CF9AE}" pid="927" name="CCCT#@#6737#@#EXC#@#Adjudicación#@#Garantías#@#Devolución de Garantías al adjudicatario#@#Segundo apellido del licitador">
    <vt:lpwstr>&lt;?./ETXML_CPI6740?&gt;</vt:lpwstr>
  </property>
  <property fmtid="{D5CDD505-2E9C-101B-9397-08002B2CF9AE}" pid="928" name="CCCT#@#6737#@#EXC#@#Adjudicación#@#Garantías#@#Devolución de Garantías al adjudicatario#@#Número de lote">
    <vt:lpwstr>&lt;?./ETXML_CPI6741?&gt;</vt:lpwstr>
  </property>
  <property fmtid="{D5CDD505-2E9C-101B-9397-08002B2CF9AE}" pid="929" name="CCCT#@#6737#@#EXC#@#Adjudicación#@#Garantías#@#Devolución de Garantías al adjudicatario#@#Código de tipo de garantía">
    <vt:lpwstr>&lt;?./ETXML_CPI6742?&gt;</vt:lpwstr>
  </property>
  <property fmtid="{D5CDD505-2E9C-101B-9397-08002B2CF9AE}" pid="930" name="CCCT#@#6737#@#EXC#@#Adjudicación#@#Garantías#@#Devolución de Garantías al adjudicatario#@#Descripción de tipo de garantía">
    <vt:lpwstr>&lt;?./ETXML_CPI6743?&gt;</vt:lpwstr>
  </property>
  <property fmtid="{D5CDD505-2E9C-101B-9397-08002B2CF9AE}" pid="931" name="CCCT#@#6737#@#EXC#@#Adjudicación#@#Garantías#@#Devolución de Garantías al adjudicatario#@#Código de la forma de constitución de">
    <vt:lpwstr>&lt;?./ETXML_CPI6744?&gt;</vt:lpwstr>
  </property>
  <property fmtid="{D5CDD505-2E9C-101B-9397-08002B2CF9AE}" pid="932" name="CCCT#@#6737#@#EXC#@#Adjudicación#@#Garantías#@#Devolución de Garantías al adjudicatario#@#Descripción de la forma de constituci">
    <vt:lpwstr>&lt;?./ETXML_CPI6745?&gt;</vt:lpwstr>
  </property>
  <property fmtid="{D5CDD505-2E9C-101B-9397-08002B2CF9AE}" pid="933" name="CCCT#@#6737#@#EXC#@#Adjudicación#@#Garantías#@#Devolución de Garantías al adjudicatario#@#Nº resguardo">
    <vt:lpwstr>&lt;?./ETXML_CPI6746?&gt;</vt:lpwstr>
  </property>
  <property fmtid="{D5CDD505-2E9C-101B-9397-08002B2CF9AE}" pid="934" name="CCCT#@#6737#@#EXC#@#Adjudicación#@#Garantías#@#Devolución de Garantías al adjudicatario#@#Avalista">
    <vt:lpwstr>&lt;?./ETXML_CPI6747?&gt;</vt:lpwstr>
  </property>
  <property fmtid="{D5CDD505-2E9C-101B-9397-08002B2CF9AE}" pid="935" name="CCCT#@#6737#@#EXC#@#Adjudicación#@#Garantías#@#Devolución de Garantías al adjudicatario#@#Devolver">
    <vt:lpwstr>&lt;?./ETXML_CPI6748?&gt;</vt:lpwstr>
  </property>
  <property fmtid="{D5CDD505-2E9C-101B-9397-08002B2CF9AE}" pid="936" name="CCCT#@#6737#@#EXC#@#Adjudicación#@#Garantías#@#Devolución de Garantías al adjudicatario#@#Importe a devolver">
    <vt:lpwstr>&lt;?./ETXML_CPI6749?&gt;</vt:lpwstr>
  </property>
  <property fmtid="{D5CDD505-2E9C-101B-9397-08002B2CF9AE}" pid="937" name="CCCT#@#6737#@#EXC#@#Adjudicación#@#Garantías#@#Devolución de Garantías al adjudicatario#@#Fecha comunicación devolución">
    <vt:lpwstr>&lt;?./ETXML_CPI6750?&gt;</vt:lpwstr>
  </property>
  <property fmtid="{D5CDD505-2E9C-101B-9397-08002B2CF9AE}" pid="938" name="CCCT#@#6737#@#EXC#@#Adjudicación#@#Garantías#@#Devolución de Garantías al adjudicatario#@#Observaciones devolución">
    <vt:lpwstr>&lt;?./ETXML_CPI6751?&gt;</vt:lpwstr>
  </property>
  <property fmtid="{D5CDD505-2E9C-101B-9397-08002B2CF9AE}" pid="939" name="CCC#@#6781#@#EXC#@#Adjudicación#@#Valoración Ofertas#@#Audiencia por oferta desproporcionada#@#Código de la unidad de tiempo de">
    <vt:lpwstr>&lt;?/RAIZ/ETXML_CPI6781?&gt;</vt:lpwstr>
  </property>
  <property fmtid="{D5CDD505-2E9C-101B-9397-08002B2CF9AE}" pid="940" name="CCC#@#6782#@#EXC#@#Adjudicación#@#Valoración Ofertas#@#Audiencia por oferta desproporcionada#@#Descripción de la unidad de tiem">
    <vt:lpwstr>&lt;?/RAIZ/ETXML_CPI6782?&gt;</vt:lpwstr>
  </property>
  <property fmtid="{D5CDD505-2E9C-101B-9397-08002B2CF9AE}" pid="941" name="CCCT#@#6785#@#EXC#@#Adjudicación#@#Valoración Ofertas#@#Audiencia por oferta desproporcionada#@#Número de lote">
    <vt:lpwstr>&lt;?./ETXML_CPI6786?&gt;</vt:lpwstr>
  </property>
  <property fmtid="{D5CDD505-2E9C-101B-9397-08002B2CF9AE}" pid="942" name="CCCT#@#6785#@#EXC#@#Adjudicación#@#Valoración Ofertas#@#Audiencia por oferta desproporcionada#@#Nombre del licitador">
    <vt:lpwstr>&lt;?./ETXML_CPI6787?&gt;</vt:lpwstr>
  </property>
  <property fmtid="{D5CDD505-2E9C-101B-9397-08002B2CF9AE}" pid="943" name="CCCT#@#6785#@#EXC#@#Adjudicación#@#Valoración Ofertas#@#Audiencia por oferta desproporcionada#@#Primer apellido del licitador">
    <vt:lpwstr>&lt;?./ETXML_CPI6788?&gt;</vt:lpwstr>
  </property>
  <property fmtid="{D5CDD505-2E9C-101B-9397-08002B2CF9AE}" pid="944" name="CCCT#@#6785#@#EXC#@#Adjudicación#@#Valoración Ofertas#@#Audiencia por oferta desproporcionada#@#Segundo apellido del licitador">
    <vt:lpwstr>&lt;?./ETXML_CPI6789?&gt;</vt:lpwstr>
  </property>
  <property fmtid="{D5CDD505-2E9C-101B-9397-08002B2CF9AE}" pid="945" name="CCCT#@#6785#@#EXC#@#Adjudicación#@#Valoración Ofertas#@#Audiencia por oferta desproporcionada#@#Observaciones audiencia">
    <vt:lpwstr>&lt;?./ETXML_CPI6790?&gt;</vt:lpwstr>
  </property>
  <property fmtid="{D5CDD505-2E9C-101B-9397-08002B2CF9AE}" pid="946" name="CCCT#@#6785#@#EXC#@#Adjudicación#@#Valoración Ofertas#@#Audiencia por oferta desproporcionada#@#Fecha comunicación audiencia">
    <vt:lpwstr>&lt;?./ETXML_CPI6791?&gt;</vt:lpwstr>
  </property>
  <property fmtid="{D5CDD505-2E9C-101B-9397-08002B2CF9AE}" pid="947" name="CCCT#@#6785#@#EXC#@#Adjudicación#@#Valoración Ofertas#@#Audiencia por oferta desproporcionada#@#Fecha informe licitador">
    <vt:lpwstr>&lt;?./ETXML_CPI6792?&gt;</vt:lpwstr>
  </property>
  <property fmtid="{D5CDD505-2E9C-101B-9397-08002B2CF9AE}" pid="948" name="CCCT#@#6785#@#EXC#@#Adjudicación#@#Valoración Ofertas#@#Audiencia por oferta desproporcionada#@#Oferta admitida">
    <vt:lpwstr>&lt;?./ETXML_CPI6793?&gt;</vt:lpwstr>
  </property>
  <property fmtid="{D5CDD505-2E9C-101B-9397-08002B2CF9AE}" pid="949" name="CCCT#@#6820#@#EXC#@#Adjudicación#@#Valoración Ofertas#@#Propuesta de adjudicación#@#Número de lote">
    <vt:lpwstr>&lt;?./ETXML_CPI6821?&gt;</vt:lpwstr>
  </property>
  <property fmtid="{D5CDD505-2E9C-101B-9397-08002B2CF9AE}" pid="950" name="CCCT#@#6820#@#EXC#@#Adjudicación#@#Valoración Ofertas#@#Propuesta de adjudicación#@#Nombre del licitador">
    <vt:lpwstr>&lt;?./ETXML_CPI6822?&gt;</vt:lpwstr>
  </property>
  <property fmtid="{D5CDD505-2E9C-101B-9397-08002B2CF9AE}" pid="951" name="CCCT#@#6820#@#EXC#@#Adjudicación#@#Valoración Ofertas#@#Propuesta de adjudicación#@#Primer apellido del licitador">
    <vt:lpwstr>&lt;?./ETXML_CPI6823?&gt;</vt:lpwstr>
  </property>
  <property fmtid="{D5CDD505-2E9C-101B-9397-08002B2CF9AE}" pid="952" name="CCCT#@#6820#@#EXC#@#Adjudicación#@#Valoración Ofertas#@#Propuesta de adjudicación#@#Segundo apellido del licitador">
    <vt:lpwstr>&lt;?./ETXML_CPI6824?&gt;</vt:lpwstr>
  </property>
  <property fmtid="{D5CDD505-2E9C-101B-9397-08002B2CF9AE}" pid="953" name="CCCT#@#6820#@#EXC#@#Adjudicación#@#Valoración Ofertas#@#Propuesta de adjudicación#@#Puntos oferta económica">
    <vt:lpwstr>&lt;?./ETXML_CPI6825?&gt;</vt:lpwstr>
  </property>
  <property fmtid="{D5CDD505-2E9C-101B-9397-08002B2CF9AE}" pid="954" name="CCCT#@#6820#@#EXC#@#Adjudicación#@#Valoración Ofertas#@#Propuesta de adjudicación#@#Puntos otros criterios fórmulas">
    <vt:lpwstr>&lt;?./ETXML_CPI6826?&gt;</vt:lpwstr>
  </property>
  <property fmtid="{D5CDD505-2E9C-101B-9397-08002B2CF9AE}" pid="955" name="CCCT#@#6820#@#EXC#@#Adjudicación#@#Valoración Ofertas#@#Propuesta de adjudicación#@#Puntos total juicio">
    <vt:lpwstr>&lt;?./ETXML_CPI6827?&gt;</vt:lpwstr>
  </property>
  <property fmtid="{D5CDD505-2E9C-101B-9397-08002B2CF9AE}" pid="956" name="CCCT#@#6820#@#EXC#@#Adjudicación#@#Valoración Ofertas#@#Propuesta de adjudicación#@#Importe oferta económica">
    <vt:lpwstr>&lt;?./ETXML_CPI6829?&gt;</vt:lpwstr>
  </property>
  <property fmtid="{D5CDD505-2E9C-101B-9397-08002B2CF9AE}" pid="957" name="CCCT#@#6820#@#EXC#@#Adjudicación#@#Valoración Ofertas#@#Propuesta de adjudicación#@#Propuesto adjudicatario">
    <vt:lpwstr>&lt;?./ETXML_CPI6830?&gt;</vt:lpwstr>
  </property>
  <property fmtid="{D5CDD505-2E9C-101B-9397-08002B2CF9AE}" pid="958" name="CCCT#@#6844#@#EXC#@#Adjudicación#@#Valoración Ofertas#@#Criterios evaluables con juicio de valor#@#Nombre del licitador(Puntuac">
    <vt:lpwstr>&lt;?./ETXML_CPI6846?&gt;</vt:lpwstr>
  </property>
  <property fmtid="{D5CDD505-2E9C-101B-9397-08002B2CF9AE}" pid="959" name="CCCT#@#6844#@#EXC#@#Adjudicación#@#Valoración Ofertas#@#Criterios evaluables con juicio de valor#@#Primer apellido del licitado">
    <vt:lpwstr>&lt;?./ETXML_CPI6847?&gt;</vt:lpwstr>
  </property>
  <property fmtid="{D5CDD505-2E9C-101B-9397-08002B2CF9AE}" pid="960" name="CCCT#@#6844#@#EXC#@#Adjudicación#@#Valoración Ofertas#@#Criterios evaluables con juicio de valor#@#Segundo apellido del licitad">
    <vt:lpwstr>&lt;?./ETXML_CPI6848?&gt;</vt:lpwstr>
  </property>
  <property fmtid="{D5CDD505-2E9C-101B-9397-08002B2CF9AE}" pid="961" name="CCCT#@#6844#@#EXC#@#Adjudicación#@#Valoración Ofertas#@#Criterios evaluables con juicio de valor#@#Lote(Puntuaciones criterio j">
    <vt:lpwstr>&lt;?./ETXML_CPI6849?&gt;</vt:lpwstr>
  </property>
  <property fmtid="{D5CDD505-2E9C-101B-9397-08002B2CF9AE}" pid="962" name="CCCT#@#6844#@#EXC#@#Adjudicación#@#Valoración Ofertas#@#Criterios evaluables con juicio de valor#@#Criterio de valoración del e">
    <vt:lpwstr>&lt;?./ETXML_CPI6850?&gt;</vt:lpwstr>
  </property>
  <property fmtid="{D5CDD505-2E9C-101B-9397-08002B2CF9AE}" pid="963" name="CCCT#@#6844#@#EXC#@#Adjudicación#@#Valoración Ofertas#@#Criterios evaluables con juicio de valor#@#Puntuación obtenida">
    <vt:lpwstr>&lt;?./ETXML_CPI6851?&gt;</vt:lpwstr>
  </property>
  <property fmtid="{D5CDD505-2E9C-101B-9397-08002B2CF9AE}" pid="964" name="CCCT#@#6844#@#EXC#@#Adjudicación#@#Valoración Ofertas#@#Criterios evaluables con juicio de valor#@#Motivación de la puntuación">
    <vt:lpwstr>&lt;?./ETXML_CPI6852?&gt;</vt:lpwstr>
  </property>
  <property fmtid="{D5CDD505-2E9C-101B-9397-08002B2CF9AE}" pid="965" name="CCC#@#7621#@#EXC#@#Adjudicación#@#Mesa#@#Cuarta mesa#@#Código del secretario titular de la cuarta mesa">
    <vt:lpwstr>&lt;?/RAIZ/ETXML_CPI7621?&gt;</vt:lpwstr>
  </property>
  <property fmtid="{D5CDD505-2E9C-101B-9397-08002B2CF9AE}" pid="966" name="CCC#@#7610#@#EXC#@#Adjudicación#@#Mesa#@#Cuarta mesa#@#Fecha de la convocatoria de la cuarta mesa">
    <vt:lpwstr>&lt;?/RAIZ/ETXML_CPI7610?&gt;</vt:lpwstr>
  </property>
  <property fmtid="{D5CDD505-2E9C-101B-9397-08002B2CF9AE}" pid="967" name="CCC#@#7611#@#EXC#@#Adjudicación#@#Mesa#@#Cuarta mesa#@#Hora de la convocatoria de la cuarta mesa">
    <vt:lpwstr>&lt;?/RAIZ/ETXML_CPI7611?&gt;</vt:lpwstr>
  </property>
  <property fmtid="{D5CDD505-2E9C-101B-9397-08002B2CF9AE}" pid="968" name="CCC#@#7505#@#EXC#@#Inicio#@#Documentos#@#Resumen#@#Fecha contrato resuelto">
    <vt:lpwstr>&lt;?/RAIZ/ETXML_CPI7505?&gt;</vt:lpwstr>
  </property>
  <property fmtid="{D5CDD505-2E9C-101B-9397-08002B2CF9AE}" pid="969" name="CCCT#@#6820#@#EXC#@#Adjudicación#@#Valoración Ofertas#@#Propuesta de adjudicación#@#Puntuación total obtenida">
    <vt:lpwstr>&lt;?./ETXML_CPI6828?&gt;</vt:lpwstr>
  </property>
  <property fmtid="{D5CDD505-2E9C-101B-9397-08002B2CF9AE}" pid="970" name="CCCT#@#6862#@#EXC#@#Adjudicación#@#Valoración Ofertas#@#Criterios evaluables con juicio de valor#@#Nombre del licitador(Puntuac">
    <vt:lpwstr>&lt;?./ETXML_CPI6863?&gt;</vt:lpwstr>
  </property>
  <property fmtid="{D5CDD505-2E9C-101B-9397-08002B2CF9AE}" pid="971" name="CCCT#@#6862#@#EXC#@#Adjudicación#@#Valoración Ofertas#@#Criterios evaluables con juicio de valor#@#Primer apellido del licitado">
    <vt:lpwstr>&lt;?./ETXML_CPI6864?&gt;</vt:lpwstr>
  </property>
  <property fmtid="{D5CDD505-2E9C-101B-9397-08002B2CF9AE}" pid="972" name="CCCT#@#6862#@#EXC#@#Adjudicación#@#Valoración Ofertas#@#Criterios evaluables con juicio de valor#@#Segundo apellido del licitad">
    <vt:lpwstr>&lt;?./ETXML_CPI6865?&gt;</vt:lpwstr>
  </property>
  <property fmtid="{D5CDD505-2E9C-101B-9397-08002B2CF9AE}" pid="973" name="CCCT#@#6862#@#EXC#@#Adjudicación#@#Valoración Ofertas#@#Criterios evaluables con juicio de valor#@#Lote(Puntuaciones totales cr">
    <vt:lpwstr>&lt;?./ETXML_CPI6866?&gt;</vt:lpwstr>
  </property>
  <property fmtid="{D5CDD505-2E9C-101B-9397-08002B2CF9AE}" pid="974" name="CCCT#@#6862#@#EXC#@#Adjudicación#@#Valoración Ofertas#@#Criterios evaluables con juicio de valor#@#Puntos total juicio">
    <vt:lpwstr>&lt;?./ETXML_CPI6867?&gt;</vt:lpwstr>
  </property>
  <property fmtid="{D5CDD505-2E9C-101B-9397-08002B2CF9AE}" pid="975" name="CCCT#@#6862#@#EXC#@#Adjudicación#@#Valoración Ofertas#@#Criterios evaluables con juicio de valor#@#Desproporcionada por juicio ">
    <vt:lpwstr>&lt;?./ETXML_CPI6868?&gt;</vt:lpwstr>
  </property>
  <property fmtid="{D5CDD505-2E9C-101B-9397-08002B2CF9AE}" pid="976" name="CCCT#@#6862#@#EXC#@#Adjudicación#@#Valoración Ofertas#@#Criterios evaluables con juicio de valor#@#Excluir licitador por juicio">
    <vt:lpwstr>&lt;?./ETXML_CPI6869?&gt;</vt:lpwstr>
  </property>
  <property fmtid="{D5CDD505-2E9C-101B-9397-08002B2CF9AE}" pid="977" name="CCC#@#7609#@#EXC#@#Adjudicación#@#Mesa#@#Cuarta mesa#@#Lugar de la convocatoria de la cuarta mesa">
    <vt:lpwstr>&lt;?/RAIZ/ETXML_CPI7609?&gt;</vt:lpwstr>
  </property>
  <property fmtid="{D5CDD505-2E9C-101B-9397-08002B2CF9AE}" pid="978" name="CCC#@#7613#@#EXC#@#Adjudicación#@#Mesa#@#Cuarta mesa#@#Código del presidente titular de la cuarta mesa">
    <vt:lpwstr>&lt;?/RAIZ/ETXML_CPI7613?&gt;</vt:lpwstr>
  </property>
  <property fmtid="{D5CDD505-2E9C-101B-9397-08002B2CF9AE}" pid="979" name="CCC#@#7614#@#EXC#@#Adjudicación#@#Mesa#@#Cuarta mesa#@#Nombre del presidente titular de la cuarta mesa">
    <vt:lpwstr>&lt;?/RAIZ/ETXML_CPI7614?&gt;</vt:lpwstr>
  </property>
  <property fmtid="{D5CDD505-2E9C-101B-9397-08002B2CF9AE}" pid="980" name="CCC#@#7615#@#EXC#@#Adjudicación#@#Mesa#@#Cuarta mesa#@#Primer apellido del presidente titular de la cuarta mesa">
    <vt:lpwstr>&lt;?/RAIZ/ETXML_CPI7615?&gt;</vt:lpwstr>
  </property>
  <property fmtid="{D5CDD505-2E9C-101B-9397-08002B2CF9AE}" pid="981" name="CCC#@#7616#@#EXC#@#Adjudicación#@#Mesa#@#Cuarta mesa#@#Segundo apellido del presidente titular de la cuarta mesa">
    <vt:lpwstr>&lt;?/RAIZ/ETXML_CPI7616?&gt;</vt:lpwstr>
  </property>
  <property fmtid="{D5CDD505-2E9C-101B-9397-08002B2CF9AE}" pid="982" name="CCC#@#7622#@#EXC#@#Adjudicación#@#Mesa#@#Cuarta mesa#@#Nombre del secretario titular de la cuarta mesa">
    <vt:lpwstr>&lt;?/RAIZ/ETXML_CPI7622?&gt;</vt:lpwstr>
  </property>
  <property fmtid="{D5CDD505-2E9C-101B-9397-08002B2CF9AE}" pid="983" name="CCC#@#7623#@#EXC#@#Adjudicación#@#Mesa#@#Cuarta mesa#@#Primer apellido del secretario titular de la cuarta mesa">
    <vt:lpwstr>&lt;?/RAIZ/ETXML_CPI7623?&gt;</vt:lpwstr>
  </property>
  <property fmtid="{D5CDD505-2E9C-101B-9397-08002B2CF9AE}" pid="984" name="CCC#@#7624#@#EXC#@#Adjudicación#@#Mesa#@#Cuarta mesa#@#Segundo apellido del secretario titular de la cuarta mesa">
    <vt:lpwstr>&lt;?/RAIZ/ETXML_CPI7624?&gt;</vt:lpwstr>
  </property>
  <property fmtid="{D5CDD505-2E9C-101B-9397-08002B2CF9AE}" pid="985" name="CCC#@#7617#@#EXC#@#Adjudicación#@#Mesa#@#Cuarta mesa#@#Código del tratamiento del presidente titular de la cuarta mesa">
    <vt:lpwstr>&lt;?/RAIZ/ETXML_CPI7617?&gt;</vt:lpwstr>
  </property>
  <property fmtid="{D5CDD505-2E9C-101B-9397-08002B2CF9AE}" pid="986" name="CCC#@#7618#@#EXC#@#Adjudicación#@#Mesa#@#Cuarta mesa#@#Descripción del tratamiento del presidente titular de la cuarta mesa">
    <vt:lpwstr>&lt;?/RAIZ/ETXML_CPI7618?&gt;</vt:lpwstr>
  </property>
  <property fmtid="{D5CDD505-2E9C-101B-9397-08002B2CF9AE}" pid="987" name="CCC#@#7619#@#EXC#@#Adjudicación#@#Mesa#@#Cuarta mesa#@#Código del cargo/plaza del presidente titular de la cuarta mesa">
    <vt:lpwstr>&lt;?/RAIZ/ETXML_CPI7619?&gt;</vt:lpwstr>
  </property>
  <property fmtid="{D5CDD505-2E9C-101B-9397-08002B2CF9AE}" pid="988" name="CCC#@#7620#@#EXC#@#Adjudicación#@#Mesa#@#Cuarta mesa#@#Descripción del cargo/plaza del presidente titular de la cuarta mesa">
    <vt:lpwstr>&lt;?/RAIZ/ETXML_CPI7620?&gt;</vt:lpwstr>
  </property>
  <property fmtid="{D5CDD505-2E9C-101B-9397-08002B2CF9AE}" pid="989" name="CCC#@#7625#@#EXC#@#Adjudicación#@#Mesa#@#Cuarta mesa#@#Código del tratamiento del secretario titular de la cuarta mesa">
    <vt:lpwstr>&lt;?/RAIZ/ETXML_CPI7625?&gt;</vt:lpwstr>
  </property>
  <property fmtid="{D5CDD505-2E9C-101B-9397-08002B2CF9AE}" pid="990" name="CCC#@#7626#@#EXC#@#Adjudicación#@#Mesa#@#Cuarta mesa#@#Descripción del tratamiento del secretario titular de la cuarta mesa">
    <vt:lpwstr>&lt;?/RAIZ/ETXML_CPI7626?&gt;</vt:lpwstr>
  </property>
  <property fmtid="{D5CDD505-2E9C-101B-9397-08002B2CF9AE}" pid="991" name="CCC#@#7627#@#EXC#@#Adjudicación#@#Mesa#@#Cuarta mesa#@#Código del cargo/plaza del secretario titular de la cuarta mesa">
    <vt:lpwstr>&lt;?/RAIZ/ETXML_CPI7627?&gt;</vt:lpwstr>
  </property>
  <property fmtid="{D5CDD505-2E9C-101B-9397-08002B2CF9AE}" pid="992" name="CCC#@#7761#@#EXC#@#Inicio#@#PLACE#@#Anuncio Adjudicación#@#BOE">
    <vt:lpwstr>&lt;?/RAIZ/ETXML_CPI7761?&gt;</vt:lpwstr>
  </property>
  <property fmtid="{D5CDD505-2E9C-101B-9397-08002B2CF9AE}" pid="993" name="CCC#@#7762#@#EXC#@#Inicio#@#PLACE#@#Anuncio Adjudicación#@#DOUE">
    <vt:lpwstr>&lt;?/RAIZ/ETXML_CPI7762?&gt;</vt:lpwstr>
  </property>
  <property fmtid="{D5CDD505-2E9C-101B-9397-08002B2CF9AE}" pid="994" name="CCC#@#7763#@#EXC#@#Inicio#@#PLACE#@#Anuncio Adjudicación#@#Fecha Publicación Adjudicación DOUE">
    <vt:lpwstr>&lt;?/RAIZ/ETXML_CPI7763?&gt;</vt:lpwstr>
  </property>
  <property fmtid="{D5CDD505-2E9C-101B-9397-08002B2CF9AE}" pid="995" name="CCC#@#7764#@#EXC#@#Inicio#@#PLACE#@#Anuncio Adjudicación#@#Anuncio Adjudicación DOUE">
    <vt:lpwstr>&lt;?/RAIZ/ETXML_CPI7764?&gt;</vt:lpwstr>
  </property>
  <property fmtid="{D5CDD505-2E9C-101B-9397-08002B2CF9AE}" pid="996" name="CCC#@#7765#@#EXC#@#Inicio#@#PLACE#@#Anuncio Adjudicación#@#Fecha Publicación Adjudicación BOE">
    <vt:lpwstr>&lt;?/RAIZ/ETXML_CPI7765?&gt;</vt:lpwstr>
  </property>
  <property fmtid="{D5CDD505-2E9C-101B-9397-08002B2CF9AE}" pid="997" name="CCC#@#7766#@#EXC#@#Inicio#@#PLACE#@#Anuncio Adjudicación#@#Anuncio Adjudicación BOE">
    <vt:lpwstr>&lt;?/RAIZ/ETXML_CPI7766?&gt;</vt:lpwstr>
  </property>
  <property fmtid="{D5CDD505-2E9C-101B-9397-08002B2CF9AE}" pid="998" name="CCCT#@#6884#@#EXC#@#Adjudicación#@#Valoración Ofertas#@#Criterios evaluables con fórmulas#@#Nombre del licitador(Puntuaciones c">
    <vt:lpwstr>&lt;?./ETXML_CPI6885?&gt;</vt:lpwstr>
  </property>
  <property fmtid="{D5CDD505-2E9C-101B-9397-08002B2CF9AE}" pid="999" name="CCCT#@#6884#@#EXC#@#Adjudicación#@#Valoración Ofertas#@#Criterios evaluables con fórmulas#@#Primer apellido del licitador(Puntu">
    <vt:lpwstr>&lt;?./ETXML_CPI6886?&gt;</vt:lpwstr>
  </property>
  <property fmtid="{D5CDD505-2E9C-101B-9397-08002B2CF9AE}" pid="1000" name="CCCT#@#6884#@#EXC#@#Adjudicación#@#Valoración Ofertas#@#Criterios evaluables con fórmulas#@#Segundo apellido del licitador(Punt">
    <vt:lpwstr>&lt;?./ETXML_CPI6887?&gt;</vt:lpwstr>
  </property>
  <property fmtid="{D5CDD505-2E9C-101B-9397-08002B2CF9AE}" pid="1001" name="CCCT#@#6884#@#EXC#@#Adjudicación#@#Valoración Ofertas#@#Criterios evaluables con fórmulas#@#Lote(Puntuaciones criterio fórmula)">
    <vt:lpwstr>&lt;?./ETXML_CPI6888?&gt;</vt:lpwstr>
  </property>
  <property fmtid="{D5CDD505-2E9C-101B-9397-08002B2CF9AE}" pid="1002" name="CCCT#@#6884#@#EXC#@#Adjudicación#@#Valoración Ofertas#@#Criterios evaluables con fórmulas#@#Criterio de valoración del expedien">
    <vt:lpwstr>&lt;?./ETXML_CPI6889?&gt;</vt:lpwstr>
  </property>
  <property fmtid="{D5CDD505-2E9C-101B-9397-08002B2CF9AE}" pid="1003" name="CCCT#@#6884#@#EXC#@#Adjudicación#@#Valoración Ofertas#@#Criterios evaluables con fórmulas#@#Puntuación obtenida">
    <vt:lpwstr>&lt;?./ETXML_CPI6890?&gt;</vt:lpwstr>
  </property>
  <property fmtid="{D5CDD505-2E9C-101B-9397-08002B2CF9AE}" pid="1004" name="CCCT#@#6884#@#EXC#@#Adjudicación#@#Valoración Ofertas#@#Criterios evaluables con fórmulas#@#Motivación de la puntuación">
    <vt:lpwstr>&lt;?./ETXML_CPI6891?&gt;</vt:lpwstr>
  </property>
  <property fmtid="{D5CDD505-2E9C-101B-9397-08002B2CF9AE}" pid="1005" name="CCC#@#7628#@#EXC#@#Adjudicación#@#Mesa#@#Cuarta mesa#@#Descripción del cargo/plaza del secretario titular de la cuarta mesa">
    <vt:lpwstr>&lt;?/RAIZ/ETXML_CPI7628?&gt;</vt:lpwstr>
  </property>
  <property fmtid="{D5CDD505-2E9C-101B-9397-08002B2CF9AE}" pid="1006" name="CCCT#@#7601#@#EXC#@#Adjudicación#@#Mesa#@#Cuarta mesa#@#Código del vocal titular de la cuarta mesa">
    <vt:lpwstr>&lt;?./ETXML_CPI7629?&gt;</vt:lpwstr>
  </property>
  <property fmtid="{D5CDD505-2E9C-101B-9397-08002B2CF9AE}" pid="1007" name="CCCT#@#7601#@#EXC#@#Adjudicación#@#Mesa#@#Cuarta mesa#@#Nombre del vocal titular de la cuarta mesa">
    <vt:lpwstr>&lt;?./ETXML_CPI7630?&gt;</vt:lpwstr>
  </property>
  <property fmtid="{D5CDD505-2E9C-101B-9397-08002B2CF9AE}" pid="1008" name="CCCT#@#7601#@#EXC#@#Adjudicación#@#Mesa#@#Cuarta mesa#@#Primer apellido del vocal titular de la cuarta mesa">
    <vt:lpwstr>&lt;?./ETXML_CPI7631?&gt;</vt:lpwstr>
  </property>
  <property fmtid="{D5CDD505-2E9C-101B-9397-08002B2CF9AE}" pid="1009" name="CCCT#@#7601#@#EXC#@#Adjudicación#@#Mesa#@#Cuarta mesa#@#Segundo apellido del vocal titular de la cuarta mesa">
    <vt:lpwstr>&lt;?./ETXML_CPI7632?&gt;</vt:lpwstr>
  </property>
  <property fmtid="{D5CDD505-2E9C-101B-9397-08002B2CF9AE}" pid="1010" name="CCCT#@#7601#@#EXC#@#Adjudicación#@#Mesa#@#Cuarta mesa#@#Código del cargo/plaza del vocal titular de la cuarta mesa">
    <vt:lpwstr>&lt;?./ETXML_CPI7635?&gt;</vt:lpwstr>
  </property>
  <property fmtid="{D5CDD505-2E9C-101B-9397-08002B2CF9AE}" pid="1011" name="CCCT#@#7601#@#EXC#@#Adjudicación#@#Mesa#@#Cuarta mesa#@#Descripción del cargo/plaza del vocal titular de la cuarta mesa">
    <vt:lpwstr>&lt;?./ETXML_CPI7636?&gt;</vt:lpwstr>
  </property>
  <property fmtid="{D5CDD505-2E9C-101B-9397-08002B2CF9AE}" pid="1012" name="CCCT#@#7601#@#EXC#@#Adjudicación#@#Mesa#@#Cuarta mesa#@#Código del tratamiento del vocal titular de la cuarta mesa">
    <vt:lpwstr>&lt;?./ETXML_CPI7633?&gt;</vt:lpwstr>
  </property>
  <property fmtid="{D5CDD505-2E9C-101B-9397-08002B2CF9AE}" pid="1013" name="CCCT#@#7601#@#EXC#@#Adjudicación#@#Mesa#@#Cuarta mesa#@#Descripción del tratamiento del vocal titular de la cuarta mesa">
    <vt:lpwstr>&lt;?./ETXML_CPI7634?&gt;</vt:lpwstr>
  </property>
  <property fmtid="{D5CDD505-2E9C-101B-9397-08002B2CF9AE}" pid="1014" name="CCCT#@#7602#@#EXC#@#Adjudicación#@#Mesa#@#Cuarta mesa#@#Código del invitado de la cuarta mesa">
    <vt:lpwstr>&lt;?./ETXML_CPI7637?&gt;</vt:lpwstr>
  </property>
  <property fmtid="{D5CDD505-2E9C-101B-9397-08002B2CF9AE}" pid="1015" name="CCCT#@#7602#@#EXC#@#Adjudicación#@#Mesa#@#Cuarta mesa#@#Nombre del invitado de la cuarta mesa">
    <vt:lpwstr>&lt;?./ETXML_CPI7638?&gt;</vt:lpwstr>
  </property>
  <property fmtid="{D5CDD505-2E9C-101B-9397-08002B2CF9AE}" pid="1016" name="CCCT#@#7602#@#EXC#@#Adjudicación#@#Mesa#@#Cuarta mesa#@#Primer apellido del invitado de la cuarta mesa">
    <vt:lpwstr>&lt;?./ETXML_CPI7639?&gt;</vt:lpwstr>
  </property>
  <property fmtid="{D5CDD505-2E9C-101B-9397-08002B2CF9AE}" pid="1017" name="CCCT#@#7602#@#EXC#@#Adjudicación#@#Mesa#@#Cuarta mesa#@#Segundo apellido del invitado de la cuarta mesa">
    <vt:lpwstr>&lt;?./ETXML_CPI7640?&gt;</vt:lpwstr>
  </property>
  <property fmtid="{D5CDD505-2E9C-101B-9397-08002B2CF9AE}" pid="1018" name="CCCT#@#7602#@#EXC#@#Adjudicación#@#Mesa#@#Cuarta mesa#@#Código del cargo/plaza del invitado de la cuarta mesa">
    <vt:lpwstr>&lt;?./ETXML_CPI7643?&gt;</vt:lpwstr>
  </property>
  <property fmtid="{D5CDD505-2E9C-101B-9397-08002B2CF9AE}" pid="1019" name="CCCT#@#7602#@#EXC#@#Adjudicación#@#Mesa#@#Cuarta mesa#@#Descripción del cargo/plaza del invitado de la cuarta mesa">
    <vt:lpwstr>&lt;?./ETXML_CPI7644?&gt;</vt:lpwstr>
  </property>
  <property fmtid="{D5CDD505-2E9C-101B-9397-08002B2CF9AE}" pid="1020" name="CCCT#@#7602#@#EXC#@#Adjudicación#@#Mesa#@#Cuarta mesa#@#Código del tratamiento del invitado de la cuarta mesa">
    <vt:lpwstr>&lt;?./ETXML_CPI7641?&gt;</vt:lpwstr>
  </property>
  <property fmtid="{D5CDD505-2E9C-101B-9397-08002B2CF9AE}" pid="1021" name="CCCT#@#7602#@#EXC#@#Adjudicación#@#Mesa#@#Cuarta mesa#@#Descripción del tratamiento del invitado de la cuarta mesa">
    <vt:lpwstr>&lt;?./ETXML_CPI7642?&gt;</vt:lpwstr>
  </property>
  <property fmtid="{D5CDD505-2E9C-101B-9397-08002B2CF9AE}" pid="1022" name="CCC#@#7612#@#EXC#@#Adjudicación#@#Mesa#@#Cuarta mesa#@#Objeto de la convocatoria de la cuarta mesa">
    <vt:lpwstr>&lt;?/RAIZ/ETXML_CPI7612?&gt;</vt:lpwstr>
  </property>
  <property fmtid="{D5CDD505-2E9C-101B-9397-08002B2CF9AE}" pid="1023" name="CCC#@#7783#@#EXC#@#Inicio#@#General#@#Datos generales#@#Código área descentralizada">
    <vt:lpwstr>&lt;?/RAIZ/ETXML_CPI7783?&gt;</vt:lpwstr>
  </property>
  <property fmtid="{D5CDD505-2E9C-101B-9397-08002B2CF9AE}" pid="1024" name="CCC#@#7784#@#EXC#@#Inicio#@#General#@#Datos generales#@#Descripción área descentralizada">
    <vt:lpwstr>&lt;?/RAIZ/ETXML_CPI7784?&gt;</vt:lpwstr>
  </property>
  <property fmtid="{D5CDD505-2E9C-101B-9397-08002B2CF9AE}" pid="1025" name="CCCT#@#6900#@#EXC#@#Adjudicación#@#Valoración Ofertas#@#Criterios evaluables con fórmulas#@#Nombre del licitador(Puntuaciones t">
    <vt:lpwstr>&lt;?./ETXML_CPI6901?&gt;</vt:lpwstr>
  </property>
  <property fmtid="{D5CDD505-2E9C-101B-9397-08002B2CF9AE}" pid="1026" name="CCCT#@#6900#@#EXC#@#Adjudicación#@#Valoración Ofertas#@#Criterios evaluables con fórmulas#@#Primer apellido del licitador(Puntu">
    <vt:lpwstr>&lt;?./ETXML_CPI6902?&gt;</vt:lpwstr>
  </property>
  <property fmtid="{D5CDD505-2E9C-101B-9397-08002B2CF9AE}" pid="1027" name="CCCT#@#6900#@#EXC#@#Adjudicación#@#Valoración Ofertas#@#Criterios evaluables con fórmulas#@#Segundo apellido del licitador(Punt">
    <vt:lpwstr>&lt;?./ETXML_CPI6903?&gt;</vt:lpwstr>
  </property>
  <property fmtid="{D5CDD505-2E9C-101B-9397-08002B2CF9AE}" pid="1028" name="CCCT#@#6900#@#EXC#@#Adjudicación#@#Valoración Ofertas#@#Criterios evaluables con fórmulas#@#Lote(Puntuaciones totales criterio ">
    <vt:lpwstr>&lt;?./ETXML_CPI6904?&gt;</vt:lpwstr>
  </property>
  <property fmtid="{D5CDD505-2E9C-101B-9397-08002B2CF9AE}" pid="1029" name="CCCT#@#6900#@#EXC#@#Adjudicación#@#Valoración Ofertas#@#Criterios evaluables con fórmulas#@#Puntos oferta económica">
    <vt:lpwstr>&lt;?./ETXML_CPI6905?&gt;</vt:lpwstr>
  </property>
  <property fmtid="{D5CDD505-2E9C-101B-9397-08002B2CF9AE}" pid="1030" name="CCCT#@#6900#@#EXC#@#Adjudicación#@#Valoración Ofertas#@#Criterios evaluables con fórmulas#@#Puntos otros criterios fórmulas">
    <vt:lpwstr>&lt;?./ETXML_CPI6906?&gt;</vt:lpwstr>
  </property>
  <property fmtid="{D5CDD505-2E9C-101B-9397-08002B2CF9AE}" pid="1031" name="CCCT#@#6900#@#EXC#@#Adjudicación#@#Valoración Ofertas#@#Criterios evaluables con fórmulas#@#Puntos criterios evaluables con fór">
    <vt:lpwstr>&lt;?./ETXML_CPI6907?&gt;</vt:lpwstr>
  </property>
  <property fmtid="{D5CDD505-2E9C-101B-9397-08002B2CF9AE}" pid="1032" name="CCCT#@#6900#@#EXC#@#Adjudicación#@#Valoración Ofertas#@#Criterios evaluables con fórmulas#@#Desproporcionada por otros criterio">
    <vt:lpwstr>&lt;?./ETXML_CPI6908?&gt;</vt:lpwstr>
  </property>
  <property fmtid="{D5CDD505-2E9C-101B-9397-08002B2CF9AE}" pid="1033" name="CCC#@#7645#@#EXC#@#Adjudicación#@#Mesa#@#Cuarta mesa#@#Hora de inicio de la convocatoria">
    <vt:lpwstr>&lt;?/RAIZ/ETXML_CPI7645?&gt;</vt:lpwstr>
  </property>
  <property fmtid="{D5CDD505-2E9C-101B-9397-08002B2CF9AE}" pid="1034" name="CCC#@#7646#@#EXC#@#Adjudicación#@#Mesa#@#Cuarta mesa#@#Hora de fin de la convocatoria">
    <vt:lpwstr>&lt;?/RAIZ/ETXML_CPI7646?&gt;</vt:lpwstr>
  </property>
  <property fmtid="{D5CDD505-2E9C-101B-9397-08002B2CF9AE}" pid="1035" name="CCC#@#7659#@#EXC#@#Adjudicación#@#Mesa#@#Quinta mesa#@#Código del secretario titular de la quinta mesa">
    <vt:lpwstr>&lt;?/RAIZ/ETXML_CPI7659?&gt;</vt:lpwstr>
  </property>
  <property fmtid="{D5CDD505-2E9C-101B-9397-08002B2CF9AE}" pid="1036" name="CCC#@#7648#@#EXC#@#Adjudicación#@#Mesa#@#Quinta mesa#@#Fecha de la convocatoria de la quinta mesa">
    <vt:lpwstr>&lt;?/RAIZ/ETXML_CPI7648?&gt;</vt:lpwstr>
  </property>
  <property fmtid="{D5CDD505-2E9C-101B-9397-08002B2CF9AE}" pid="1037" name="CCC#@#7649#@#EXC#@#Adjudicación#@#Mesa#@#Quinta mesa#@#Hora de la convocatoria de la quinta mesa">
    <vt:lpwstr>&lt;?/RAIZ/ETXML_CPI7649?&gt;</vt:lpwstr>
  </property>
  <property fmtid="{D5CDD505-2E9C-101B-9397-08002B2CF9AE}" pid="1038" name="CCC#@#7647#@#EXC#@#Adjudicación#@#Mesa#@#Quinta mesa#@#Lugar de la convocatoria de la quinta mesa">
    <vt:lpwstr>&lt;?/RAIZ/ETXML_CPI7647?&gt;</vt:lpwstr>
  </property>
  <property fmtid="{D5CDD505-2E9C-101B-9397-08002B2CF9AE}" pid="1039" name="CCC#@#7651#@#EXC#@#Adjudicación#@#Mesa#@#Quinta mesa#@#Código del presidente titular de la quinta mesa">
    <vt:lpwstr>&lt;?/RAIZ/ETXML_CPI7651?&gt;</vt:lpwstr>
  </property>
  <property fmtid="{D5CDD505-2E9C-101B-9397-08002B2CF9AE}" pid="1040" name="CCC#@#7652#@#EXC#@#Adjudicación#@#Mesa#@#Quinta mesa#@#Nombre del presidente titular de la quinta mesa">
    <vt:lpwstr>&lt;?/RAIZ/ETXML_CPI7652?&gt;</vt:lpwstr>
  </property>
  <property fmtid="{D5CDD505-2E9C-101B-9397-08002B2CF9AE}" pid="1041" name="CCC#@#7653#@#EXC#@#Adjudicación#@#Mesa#@#Quinta mesa#@#Primer apellido del presidente titular de la quinta mesa">
    <vt:lpwstr>&lt;?/RAIZ/ETXML_CPI7653?&gt;</vt:lpwstr>
  </property>
  <property fmtid="{D5CDD505-2E9C-101B-9397-08002B2CF9AE}" pid="1042" name="CCC#@#7654#@#EXC#@#Adjudicación#@#Mesa#@#Quinta mesa#@#Segundo apellido del presidente titular de la quinta mesa">
    <vt:lpwstr>&lt;?/RAIZ/ETXML_CPI7654?&gt;</vt:lpwstr>
  </property>
  <property fmtid="{D5CDD505-2E9C-101B-9397-08002B2CF9AE}" pid="1043" name="CCC#@#7660#@#EXC#@#Adjudicación#@#Mesa#@#Quinta mesa#@#Nombre del secretario titular de la quinta mesa">
    <vt:lpwstr>&lt;?/RAIZ/ETXML_CPI7660?&gt;</vt:lpwstr>
  </property>
  <property fmtid="{D5CDD505-2E9C-101B-9397-08002B2CF9AE}" pid="1044" name="CCC#@#7661#@#EXC#@#Adjudicación#@#Mesa#@#Quinta mesa#@#Primer apellido del secretario titular de la quinta mesa">
    <vt:lpwstr>&lt;?/RAIZ/ETXML_CPI7661?&gt;</vt:lpwstr>
  </property>
  <property fmtid="{D5CDD505-2E9C-101B-9397-08002B2CF9AE}" pid="1045" name="CCC#@#7662#@#EXC#@#Adjudicación#@#Mesa#@#Quinta mesa#@#Segundo apellido del secretario titular de la quinta mesa">
    <vt:lpwstr>&lt;?/RAIZ/ETXML_CPI7662?&gt;</vt:lpwstr>
  </property>
  <property fmtid="{D5CDD505-2E9C-101B-9397-08002B2CF9AE}" pid="1046" name="CCC#@#7655#@#EXC#@#Adjudicación#@#Mesa#@#Quinta mesa#@#Código del tratamiento del presidente titular de la quinta mesa">
    <vt:lpwstr>&lt;?/RAIZ/ETXML_CPI7655?&gt;</vt:lpwstr>
  </property>
  <property fmtid="{D5CDD505-2E9C-101B-9397-08002B2CF9AE}" pid="1047" name="CCC#@#7656#@#EXC#@#Adjudicación#@#Mesa#@#Quinta mesa#@#Descripción del tratamiento del presidente titular de la quinta mesa">
    <vt:lpwstr>&lt;?/RAIZ/ETXML_CPI7656?&gt;</vt:lpwstr>
  </property>
  <property fmtid="{D5CDD505-2E9C-101B-9397-08002B2CF9AE}" pid="1048" name="CCC#@#7657#@#EXC#@#Adjudicación#@#Mesa#@#Quinta mesa#@#Código del cargo/plaza del presidente titular de la quinta mesa">
    <vt:lpwstr>&lt;?/RAIZ/ETXML_CPI7657?&gt;</vt:lpwstr>
  </property>
  <property fmtid="{D5CDD505-2E9C-101B-9397-08002B2CF9AE}" pid="1049" name="CCCT#@#2635#@#EXC#@#Adjudicación#@#Licitaciones#@#Licitaciones#@#Descripción de país">
    <vt:lpwstr>&lt;?./ETXML_CPI7857?&gt;</vt:lpwstr>
  </property>
  <property fmtid="{D5CDD505-2E9C-101B-9397-08002B2CF9AE}" pid="1050" name="CCCT#@#2635#@#EXC#@#Adjudicación#@#Licitaciones#@#Licitaciones#@#Descripción de tipo de vía">
    <vt:lpwstr>&lt;?./ETXML_CPI7858?&gt;</vt:lpwstr>
  </property>
  <property fmtid="{D5CDD505-2E9C-101B-9397-08002B2CF9AE}" pid="1051" name="CCCT#@#2635#@#EXC#@#Adjudicación#@#Licitaciones#@#Licitaciones#@#Código de tipo de vía">
    <vt:lpwstr>&lt;?./ETXML_CPI7859?&gt;</vt:lpwstr>
  </property>
  <property fmtid="{D5CDD505-2E9C-101B-9397-08002B2CF9AE}" pid="1052" name="CCCT#@#2635#@#EXC#@#Adjudicación#@#Licitaciones#@#Licitaciones#@#Nombre de la vía de la dirección del tercero">
    <vt:lpwstr>&lt;?./ETXML_CPI7860?&gt;</vt:lpwstr>
  </property>
  <property fmtid="{D5CDD505-2E9C-101B-9397-08002B2CF9AE}" pid="1053" name="CCCT#@#2635#@#EXC#@#Adjudicación#@#Licitaciones#@#Licitaciones#@#Número de la dirección del tercero">
    <vt:lpwstr>&lt;?./ETXML_CPI7861?&gt;</vt:lpwstr>
  </property>
  <property fmtid="{D5CDD505-2E9C-101B-9397-08002B2CF9AE}" pid="1054" name="CCCT#@#2635#@#EXC#@#Adjudicación#@#Licitaciones#@#Licitaciones#@#Escalera de la dirección del tercero">
    <vt:lpwstr>&lt;?./ETXML_CPI7862?&gt;</vt:lpwstr>
  </property>
  <property fmtid="{D5CDD505-2E9C-101B-9397-08002B2CF9AE}" pid="1055" name="CCCT#@#2635#@#EXC#@#Adjudicación#@#Licitaciones#@#Licitaciones#@#Piso de la dirección del tercero">
    <vt:lpwstr>&lt;?./ETXML_CPI7863?&gt;</vt:lpwstr>
  </property>
  <property fmtid="{D5CDD505-2E9C-101B-9397-08002B2CF9AE}" pid="1056" name="CCCT#@#2635#@#EXC#@#Adjudicación#@#Licitaciones#@#Licitaciones#@#Puerta de la dirección del tercero">
    <vt:lpwstr>&lt;?./ETXML_CPI7864?&gt;</vt:lpwstr>
  </property>
  <property fmtid="{D5CDD505-2E9C-101B-9397-08002B2CF9AE}" pid="1057" name="CCCT#@#2635#@#EXC#@#Adjudicación#@#Licitaciones#@#Licitaciones#@#Descripción de localidad">
    <vt:lpwstr>&lt;?./ETXML_CPI7865?&gt;</vt:lpwstr>
  </property>
  <property fmtid="{D5CDD505-2E9C-101B-9397-08002B2CF9AE}" pid="1058" name="CCCT#@#2635#@#EXC#@#Adjudicación#@#Licitaciones#@#Licitaciones#@#Código del código postal">
    <vt:lpwstr>&lt;?./ETXML_CPI7866?&gt;</vt:lpwstr>
  </property>
  <property fmtid="{D5CDD505-2E9C-101B-9397-08002B2CF9AE}" pid="1059" name="CCCT#@#2635#@#EXC#@#Adjudicación#@#Licitaciones#@#Licitaciones#@#Descripción de municipio">
    <vt:lpwstr>&lt;?./ETXML_CPI7867?&gt;</vt:lpwstr>
  </property>
  <property fmtid="{D5CDD505-2E9C-101B-9397-08002B2CF9AE}" pid="1060" name="CCCT#@#2635#@#EXC#@#Adjudicación#@#Licitaciones#@#Licitaciones#@#Descripción de provincia">
    <vt:lpwstr>&lt;?./ETXML_CPI7868?&gt;</vt:lpwstr>
  </property>
  <property fmtid="{D5CDD505-2E9C-101B-9397-08002B2CF9AE}" pid="1061" name="CCCT#@#2635#@#EXC#@#Adjudicación#@#Licitaciones#@#Licitaciones#@#Email de la delegación">
    <vt:lpwstr>&lt;?./ETXML_CPI7869?&gt;</vt:lpwstr>
  </property>
  <property fmtid="{D5CDD505-2E9C-101B-9397-08002B2CF9AE}" pid="1062" name="CCCT#@#6918#@#EXC#@#Adjudicación#@#Valoración Ofertas#@#Criterios evaluables con fórmulas#@#Nombre del licitador(Puntuaciones c">
    <vt:lpwstr>&lt;?./ETXML_CPI6919?&gt;</vt:lpwstr>
  </property>
  <property fmtid="{D5CDD505-2E9C-101B-9397-08002B2CF9AE}" pid="1063" name="CCCT#@#6918#@#EXC#@#Adjudicación#@#Valoración Ofertas#@#Criterios evaluables con fórmulas#@#Primer apellido del licitador(Puntu">
    <vt:lpwstr>&lt;?./ETXML_CPI6920?&gt;</vt:lpwstr>
  </property>
  <property fmtid="{D5CDD505-2E9C-101B-9397-08002B2CF9AE}" pid="1064" name="CCCT#@#6918#@#EXC#@#Adjudicación#@#Valoración Ofertas#@#Criterios evaluables con fórmulas#@#Segundo apellido del licitador(Punt">
    <vt:lpwstr>&lt;?./ETXML_CPI6921?&gt;</vt:lpwstr>
  </property>
  <property fmtid="{D5CDD505-2E9C-101B-9397-08002B2CF9AE}" pid="1065" name="CCCT#@#6918#@#EXC#@#Adjudicación#@#Valoración Ofertas#@#Criterios evaluables con fórmulas#@#Lote(Puntuaciones criterio precio)">
    <vt:lpwstr>&lt;?./ETXML_CPI6922?&gt;</vt:lpwstr>
  </property>
  <property fmtid="{D5CDD505-2E9C-101B-9397-08002B2CF9AE}" pid="1066" name="CCCT#@#6918#@#EXC#@#Adjudicación#@#Valoración Ofertas#@#Criterios evaluables con fórmulas#@#Importe oferta económica">
    <vt:lpwstr>&lt;?./ETXML_CPI6923?&gt;</vt:lpwstr>
  </property>
  <property fmtid="{D5CDD505-2E9C-101B-9397-08002B2CF9AE}" pid="1067" name="CCCT#@#6918#@#EXC#@#Adjudicación#@#Valoración Ofertas#@#Criterios evaluables con fórmulas#@#Importe oferta económica neto">
    <vt:lpwstr>&lt;?./ETXML_CPI6924?&gt;</vt:lpwstr>
  </property>
  <property fmtid="{D5CDD505-2E9C-101B-9397-08002B2CF9AE}" pid="1068" name="CCCT#@#6918#@#EXC#@#Adjudicación#@#Valoración Ofertas#@#Criterios evaluables con fórmulas#@#Importe IVA de la oferta económica">
    <vt:lpwstr>&lt;?./ETXML_CPI6925?&gt;</vt:lpwstr>
  </property>
  <property fmtid="{D5CDD505-2E9C-101B-9397-08002B2CF9AE}" pid="1069" name="CCCT#@#6918#@#EXC#@#Adjudicación#@#Valoración Ofertas#@#Criterios evaluables con fórmulas#@#Diferencia importe total oferta">
    <vt:lpwstr>&lt;?./ETXML_CPI6926?&gt;</vt:lpwstr>
  </property>
  <property fmtid="{D5CDD505-2E9C-101B-9397-08002B2CF9AE}" pid="1070" name="CCCT#@#6918#@#EXC#@#Adjudicación#@#Valoración Ofertas#@#Criterios evaluables con fórmulas#@#Porcentaje baja">
    <vt:lpwstr>&lt;?./ETXML_CPI6927?&gt;</vt:lpwstr>
  </property>
  <property fmtid="{D5CDD505-2E9C-101B-9397-08002B2CF9AE}" pid="1071" name="CCCT#@#6918#@#EXC#@#Adjudicación#@#Valoración Ofertas#@#Criterios evaluables con fórmulas#@#Oferta desproporcionada">
    <vt:lpwstr>&lt;?./ETXML_CPI6928?&gt;</vt:lpwstr>
  </property>
  <property fmtid="{D5CDD505-2E9C-101B-9397-08002B2CF9AE}" pid="1072" name="CCCT#@#6918#@#EXC#@#Adjudicación#@#Valoración Ofertas#@#Criterios evaluables con fórmulas#@#Excluir del cálculo de bajas">
    <vt:lpwstr>&lt;?./ETXML_CPI6929?&gt;</vt:lpwstr>
  </property>
  <property fmtid="{D5CDD505-2E9C-101B-9397-08002B2CF9AE}" pid="1073" name="CCCT#@#6918#@#EXC#@#Adjudicación#@#Valoración Ofertas#@#Criterios evaluables con fórmulas#@#Puntos oferta económica">
    <vt:lpwstr>&lt;?./ETXML_CPI6930?&gt;</vt:lpwstr>
  </property>
  <property fmtid="{D5CDD505-2E9C-101B-9397-08002B2CF9AE}" pid="1074" name="CCCT#@#6918#@#EXC#@#Adjudicación#@#Valoración Ofertas#@#Criterios evaluables con fórmulas#@#Motivos puntuación">
    <vt:lpwstr>&lt;?./ETXML_CPI6931?&gt;</vt:lpwstr>
  </property>
  <property fmtid="{D5CDD505-2E9C-101B-9397-08002B2CF9AE}" pid="1075" name="CCC#@#7658#@#EXC#@#Adjudicación#@#Mesa#@#Quinta mesa#@#Descripción del cargo/plaza del presidente titular de la quinta mesa">
    <vt:lpwstr>&lt;?/RAIZ/ETXML_CPI7658?&gt;</vt:lpwstr>
  </property>
  <property fmtid="{D5CDD505-2E9C-101B-9397-08002B2CF9AE}" pid="1076" name="CCC#@#7663#@#EXC#@#Adjudicación#@#Mesa#@#Quinta mesa#@#Código del tratamiento del secretario titular de la quinta mesa">
    <vt:lpwstr>&lt;?/RAIZ/ETXML_CPI7663?&gt;</vt:lpwstr>
  </property>
  <property fmtid="{D5CDD505-2E9C-101B-9397-08002B2CF9AE}" pid="1077" name="CCC#@#7664#@#EXC#@#Adjudicación#@#Mesa#@#Quinta mesa#@#Descripción del tratamiento del secretario titular de la quinta mesa">
    <vt:lpwstr>&lt;?/RAIZ/ETXML_CPI7664?&gt;</vt:lpwstr>
  </property>
  <property fmtid="{D5CDD505-2E9C-101B-9397-08002B2CF9AE}" pid="1078" name="CCC#@#7665#@#EXC#@#Adjudicación#@#Mesa#@#Quinta mesa#@#Código del cargo/plaza del secretario titular de la quinta mesa">
    <vt:lpwstr>&lt;?/RAIZ/ETXML_CPI7665?&gt;</vt:lpwstr>
  </property>
  <property fmtid="{D5CDD505-2E9C-101B-9397-08002B2CF9AE}" pid="1079" name="CCC#@#7666#@#EXC#@#Adjudicación#@#Mesa#@#Quinta mesa#@#Descripción del cargo/plaza del secretario titular de la quinta mesa">
    <vt:lpwstr>&lt;?/RAIZ/ETXML_CPI7666?&gt;</vt:lpwstr>
  </property>
  <property fmtid="{D5CDD505-2E9C-101B-9397-08002B2CF9AE}" pid="1080" name="CCCT#@#7603#@#EXC#@#Adjudicación#@#Mesa#@#Quinta mesa#@#Código del vocal titular de la quinta mesa">
    <vt:lpwstr>&lt;?./ETXML_CPI7667?&gt;</vt:lpwstr>
  </property>
  <property fmtid="{D5CDD505-2E9C-101B-9397-08002B2CF9AE}" pid="1081" name="CCCT#@#7603#@#EXC#@#Adjudicación#@#Mesa#@#Quinta mesa#@#Nombre del vocal titular de la quinta mesa">
    <vt:lpwstr>&lt;?./ETXML_CPI7668?&gt;</vt:lpwstr>
  </property>
  <property fmtid="{D5CDD505-2E9C-101B-9397-08002B2CF9AE}" pid="1082" name="CCCT#@#7603#@#EXC#@#Adjudicación#@#Mesa#@#Quinta mesa#@#Primer apellido del vocal titular de la quinta mesa">
    <vt:lpwstr>&lt;?./ETXML_CPI7669?&gt;</vt:lpwstr>
  </property>
  <property fmtid="{D5CDD505-2E9C-101B-9397-08002B2CF9AE}" pid="1083" name="CCCT#@#7603#@#EXC#@#Adjudicación#@#Mesa#@#Quinta mesa#@#Segundo apellido del vocal titular de la quinta mesa">
    <vt:lpwstr>&lt;?./ETXML_CPI7670?&gt;</vt:lpwstr>
  </property>
  <property fmtid="{D5CDD505-2E9C-101B-9397-08002B2CF9AE}" pid="1084" name="CCCT#@#7603#@#EXC#@#Adjudicación#@#Mesa#@#Quinta mesa#@#Código del cargo/plaza del vocal titular de la quinta mesa">
    <vt:lpwstr>&lt;?./ETXML_CPI7673?&gt;</vt:lpwstr>
  </property>
  <property fmtid="{D5CDD505-2E9C-101B-9397-08002B2CF9AE}" pid="1085" name="CCCT#@#7603#@#EXC#@#Adjudicación#@#Mesa#@#Quinta mesa#@#Descripción del cargo/plaza del vocal titular de la quinta mesa">
    <vt:lpwstr>&lt;?./ETXML_CPI7674?&gt;</vt:lpwstr>
  </property>
  <property fmtid="{D5CDD505-2E9C-101B-9397-08002B2CF9AE}" pid="1086" name="CCCT#@#7603#@#EXC#@#Adjudicación#@#Mesa#@#Quinta mesa#@#Código del tratamiento del vocal titular de la quinta mesa">
    <vt:lpwstr>&lt;?./ETXML_CPI7671?&gt;</vt:lpwstr>
  </property>
  <property fmtid="{D5CDD505-2E9C-101B-9397-08002B2CF9AE}" pid="1087" name="CCCT#@#7603#@#EXC#@#Adjudicación#@#Mesa#@#Quinta mesa#@#Descripción del tratamiento del vocal titular de la quinta mesa">
    <vt:lpwstr>&lt;?./ETXML_CPI7672?&gt;</vt:lpwstr>
  </property>
  <property fmtid="{D5CDD505-2E9C-101B-9397-08002B2CF9AE}" pid="1088" name="CCCT#@#7604#@#EXC#@#Adjudicación#@#Mesa#@#Quinta mesa#@#Código del invitado de la quinta mesa">
    <vt:lpwstr>&lt;?./ETXML_CPI7675?&gt;</vt:lpwstr>
  </property>
  <property fmtid="{D5CDD505-2E9C-101B-9397-08002B2CF9AE}" pid="1089" name="CCCT#@#7604#@#EXC#@#Adjudicación#@#Mesa#@#Quinta mesa#@#Nombre del invitado de la quinta mesa">
    <vt:lpwstr>&lt;?./ETXML_CPI7676?&gt;</vt:lpwstr>
  </property>
  <property fmtid="{D5CDD505-2E9C-101B-9397-08002B2CF9AE}" pid="1090" name="CCCT#@#7604#@#EXC#@#Adjudicación#@#Mesa#@#Quinta mesa#@#Primer apellido del invitado de la quinta mesa">
    <vt:lpwstr>&lt;?./ETXML_CPI7677?&gt;</vt:lpwstr>
  </property>
  <property fmtid="{D5CDD505-2E9C-101B-9397-08002B2CF9AE}" pid="1091" name="CCCT#@#7604#@#EXC#@#Adjudicación#@#Mesa#@#Quinta mesa#@#Segundo apellido del invitado de la quinta mesa">
    <vt:lpwstr>&lt;?./ETXML_CPI7678?&gt;</vt:lpwstr>
  </property>
  <property fmtid="{D5CDD505-2E9C-101B-9397-08002B2CF9AE}" pid="1092" name="CCCT#@#7604#@#EXC#@#Adjudicación#@#Mesa#@#Quinta mesa#@#Código del cargo/plaza del invitado de la quinta mesa">
    <vt:lpwstr>&lt;?./ETXML_CPI7681?&gt;</vt:lpwstr>
  </property>
  <property fmtid="{D5CDD505-2E9C-101B-9397-08002B2CF9AE}" pid="1093" name="CCC#@#6968#@#EXC#@#Adjudicación#@#Valoración Ofertas#@#Criterios evaluables con fórmulas#@#Código de la fórmula de valoración e">
    <vt:lpwstr>&lt;?/RAIZ/ETXML_CPI6968?&gt;</vt:lpwstr>
  </property>
  <property fmtid="{D5CDD505-2E9C-101B-9397-08002B2CF9AE}" pid="1094" name="CCC#@#6969#@#EXC#@#Adjudicación#@#Valoración Ofertas#@#Criterios evaluables con fórmulas#@#Descripción de la fórmula de valorac">
    <vt:lpwstr>&lt;?/RAIZ/ETXML_CPI6969?&gt;</vt:lpwstr>
  </property>
  <property fmtid="{D5CDD505-2E9C-101B-9397-08002B2CF9AE}" pid="1095" name="CCCT#@#6977#@#EXC#@#Adjudicación#@#Valoración Ofertas#@#Criterios evaluables con fórmulas#@#Código del lote">
    <vt:lpwstr>&lt;?./ETXML_CPI6978?&gt;</vt:lpwstr>
  </property>
  <property fmtid="{D5CDD505-2E9C-101B-9397-08002B2CF9AE}" pid="1096" name="CCCT#@#6977#@#EXC#@#Adjudicación#@#Valoración Ofertas#@#Criterios evaluables con fórmulas#@#Importe licitación neto">
    <vt:lpwstr>&lt;?./ETXML_CPI6979?&gt;</vt:lpwstr>
  </property>
  <property fmtid="{D5CDD505-2E9C-101B-9397-08002B2CF9AE}" pid="1097" name="CCCT#@#6977#@#EXC#@#Adjudicación#@#Valoración Ofertas#@#Criterios evaluables con fórmulas#@#Importe IVA de la licitación">
    <vt:lpwstr>&lt;?./ETXML_CPI6980?&gt;</vt:lpwstr>
  </property>
  <property fmtid="{D5CDD505-2E9C-101B-9397-08002B2CF9AE}" pid="1098" name="CCCT#@#7604#@#EXC#@#Adjudicación#@#Mesa#@#Quinta mesa#@#Descripción del cargo/plaza del invitado de la quinta mesa">
    <vt:lpwstr>&lt;?./ETXML_CPI7682?&gt;</vt:lpwstr>
  </property>
  <property fmtid="{D5CDD505-2E9C-101B-9397-08002B2CF9AE}" pid="1099" name="CCCT#@#7604#@#EXC#@#Adjudicación#@#Mesa#@#Quinta mesa#@#Código del tratamiento del invitado de la quinta mesa">
    <vt:lpwstr>&lt;?./ETXML_CPI7679?&gt;</vt:lpwstr>
  </property>
  <property fmtid="{D5CDD505-2E9C-101B-9397-08002B2CF9AE}" pid="1100" name="CCCT#@#7604#@#EXC#@#Adjudicación#@#Mesa#@#Quinta mesa#@#Descripción del tratamiento del invitado de la quinta mesa">
    <vt:lpwstr>&lt;?./ETXML_CPI7680?&gt;</vt:lpwstr>
  </property>
  <property fmtid="{D5CDD505-2E9C-101B-9397-08002B2CF9AE}" pid="1101" name="CCC#@#7650#@#EXC#@#Adjudicación#@#Mesa#@#Quinta mesa#@#Objeto de la convocatoria de la quinta mesa">
    <vt:lpwstr>&lt;?/RAIZ/ETXML_CPI7650?&gt;</vt:lpwstr>
  </property>
  <property fmtid="{D5CDD505-2E9C-101B-9397-08002B2CF9AE}" pid="1102" name="CCC#@#7683#@#EXC#@#Adjudicación#@#Mesa#@#Quinta mesa#@#Hora de inicio de la convocatoria">
    <vt:lpwstr>&lt;?/RAIZ/ETXML_CPI7683?&gt;</vt:lpwstr>
  </property>
  <property fmtid="{D5CDD505-2E9C-101B-9397-08002B2CF9AE}" pid="1103" name="CCC#@#7684#@#EXC#@#Adjudicación#@#Mesa#@#Quinta mesa#@#Hora de fin de la convocatoria">
    <vt:lpwstr>&lt;?/RAIZ/ETXML_CPI7684?&gt;</vt:lpwstr>
  </property>
  <property fmtid="{D5CDD505-2E9C-101B-9397-08002B2CF9AE}" pid="1104" name="CCCT#@#7024#@#EXC#@#Adjudicación#@#Adjudicación#@#No adjudicatarios#@#Descripción de país">
    <vt:lpwstr>&lt;?./ETXML_CPI7883?&gt;</vt:lpwstr>
  </property>
  <property fmtid="{D5CDD505-2E9C-101B-9397-08002B2CF9AE}" pid="1105" name="CCCT#@#7024#@#EXC#@#Adjudicación#@#Adjudicación#@#No adjudicatarios#@#Descripción de tipo de vía">
    <vt:lpwstr>&lt;?./ETXML_CPI7884?&gt;</vt:lpwstr>
  </property>
  <property fmtid="{D5CDD505-2E9C-101B-9397-08002B2CF9AE}" pid="1106" name="CCCT#@#7024#@#EXC#@#Adjudicación#@#Adjudicación#@#No adjudicatarios#@#Código de tipo de vía">
    <vt:lpwstr>&lt;?./ETXML_CPI7885?&gt;</vt:lpwstr>
  </property>
  <property fmtid="{D5CDD505-2E9C-101B-9397-08002B2CF9AE}" pid="1107" name="CCCT#@#7024#@#EXC#@#Adjudicación#@#Adjudicación#@#No adjudicatarios#@#Nombre de la vía de la dirección del tercero">
    <vt:lpwstr>&lt;?./ETXML_CPI7886?&gt;</vt:lpwstr>
  </property>
  <property fmtid="{D5CDD505-2E9C-101B-9397-08002B2CF9AE}" pid="1108" name="CCCT#@#7024#@#EXC#@#Adjudicación#@#Adjudicación#@#No adjudicatarios#@#Número de la dirección del tercero">
    <vt:lpwstr>&lt;?./ETXML_CPI7887?&gt;</vt:lpwstr>
  </property>
  <property fmtid="{D5CDD505-2E9C-101B-9397-08002B2CF9AE}" pid="1109" name="CCCT#@#7024#@#EXC#@#Adjudicación#@#Adjudicación#@#No adjudicatarios#@#Escalera de la dirección del tercero">
    <vt:lpwstr>&lt;?./ETXML_CPI7888?&gt;</vt:lpwstr>
  </property>
  <property fmtid="{D5CDD505-2E9C-101B-9397-08002B2CF9AE}" pid="1110" name="CCCT#@#7024#@#EXC#@#Adjudicación#@#Adjudicación#@#No adjudicatarios#@#Piso de la dirección del tercero">
    <vt:lpwstr>&lt;?./ETXML_CPI7889?&gt;</vt:lpwstr>
  </property>
  <property fmtid="{D5CDD505-2E9C-101B-9397-08002B2CF9AE}" pid="1111" name="CCCT#@#7024#@#EXC#@#Adjudicación#@#Adjudicación#@#No adjudicatarios#@#Puerta de la dirección del tercero">
    <vt:lpwstr>&lt;?./ETXML_CPI7890?&gt;</vt:lpwstr>
  </property>
  <property fmtid="{D5CDD505-2E9C-101B-9397-08002B2CF9AE}" pid="1112" name="CCCT#@#7024#@#EXC#@#Adjudicación#@#Adjudicación#@#No adjudicatarios#@#Descripción de localidad">
    <vt:lpwstr>&lt;?./ETXML_CPI7891?&gt;</vt:lpwstr>
  </property>
  <property fmtid="{D5CDD505-2E9C-101B-9397-08002B2CF9AE}" pid="1113" name="CCCT#@#7024#@#EXC#@#Adjudicación#@#Adjudicación#@#No adjudicatarios#@#Código del código postal">
    <vt:lpwstr>&lt;?./ETXML_CPI7892?&gt;</vt:lpwstr>
  </property>
  <property fmtid="{D5CDD505-2E9C-101B-9397-08002B2CF9AE}" pid="1114" name="CCCT#@#7024#@#EXC#@#Adjudicación#@#Adjudicación#@#No adjudicatarios#@#Descripción de municipio">
    <vt:lpwstr>&lt;?./ETXML_CPI7893?&gt;</vt:lpwstr>
  </property>
  <property fmtid="{D5CDD505-2E9C-101B-9397-08002B2CF9AE}" pid="1115" name="CCCT#@#7024#@#EXC#@#Adjudicación#@#Adjudicación#@#No adjudicatarios#@#Descripción de provincia">
    <vt:lpwstr>&lt;?./ETXML_CPI7894?&gt;</vt:lpwstr>
  </property>
  <property fmtid="{D5CDD505-2E9C-101B-9397-08002B2CF9AE}" pid="1116" name="CCCT#@#7024#@#EXC#@#Adjudicación#@#Adjudicación#@#No adjudicatarios#@#Email de la delegación">
    <vt:lpwstr>&lt;?./ETXML_CPI7895?&gt;</vt:lpwstr>
  </property>
  <property fmtid="{D5CDD505-2E9C-101B-9397-08002B2CF9AE}" pid="1117" name="CCCT#@#6977#@#EXC#@#Adjudicación#@#Valoración Ofertas#@#Criterios evaluables con fórmulas#@#Código de la fórmula de valoración ">
    <vt:lpwstr>&lt;?./ETXML_CPI6981?&gt;</vt:lpwstr>
  </property>
  <property fmtid="{D5CDD505-2E9C-101B-9397-08002B2CF9AE}" pid="1118" name="CCCT#@#6977#@#EXC#@#Adjudicación#@#Valoración Ofertas#@#Criterios evaluables con fórmulas#@#Descripción de la fórmula de valora">
    <vt:lpwstr>&lt;?./ETXML_CPI6982?&gt;</vt:lpwstr>
  </property>
  <property fmtid="{D5CDD505-2E9C-101B-9397-08002B2CF9AE}" pid="1119" name="CCCT#@#6977#@#EXC#@#Adjudicación#@#Valoración Ofertas#@#Criterios evaluables con fórmulas#@#Importe licitación total">
    <vt:lpwstr>&lt;?./ETXML_CPI6983?&gt;</vt:lpwstr>
  </property>
  <property fmtid="{D5CDD505-2E9C-101B-9397-08002B2CF9AE}" pid="1120" name="CCCT#@#6977#@#EXC#@#Adjudicación#@#Valoración Ofertas#@#Criterios evaluables con fórmulas#@#Oferta media">
    <vt:lpwstr>&lt;?./ETXML_CPI6984?&gt;</vt:lpwstr>
  </property>
  <property fmtid="{D5CDD505-2E9C-101B-9397-08002B2CF9AE}" pid="1121" name="CCCT#@#6977#@#EXC#@#Adjudicación#@#Valoración Ofertas#@#Criterios evaluables con fórmulas#@#Baja media">
    <vt:lpwstr>&lt;?./ETXML_CPI6985?&gt;</vt:lpwstr>
  </property>
  <property fmtid="{D5CDD505-2E9C-101B-9397-08002B2CF9AE}" pid="1122" name="CCCT#@#6977#@#EXC#@#Adjudicación#@#Valoración Ofertas#@#Criterios evaluables con fórmulas#@#Oferta más alta">
    <vt:lpwstr>&lt;?./ETXML_CPI6986?&gt;</vt:lpwstr>
  </property>
  <property fmtid="{D5CDD505-2E9C-101B-9397-08002B2CF9AE}" pid="1123" name="CCCT#@#6977#@#EXC#@#Adjudicación#@#Valoración Ofertas#@#Criterios evaluables con fórmulas#@#Baja máxima">
    <vt:lpwstr>&lt;?./ETXML_CPI6987?&gt;</vt:lpwstr>
  </property>
  <property fmtid="{D5CDD505-2E9C-101B-9397-08002B2CF9AE}" pid="1124" name="CCCT#@#6977#@#EXC#@#Adjudicación#@#Valoración Ofertas#@#Criterios evaluables con fórmulas#@#Oferta más baja">
    <vt:lpwstr>&lt;?./ETXML_CPI6988?&gt;</vt:lpwstr>
  </property>
  <property fmtid="{D5CDD505-2E9C-101B-9397-08002B2CF9AE}" pid="1125" name="CCCT#@#6977#@#EXC#@#Adjudicación#@#Valoración Ofertas#@#Criterios evaluables con fórmulas#@#Baja mínima">
    <vt:lpwstr>&lt;?./ETXML_CPI6989?&gt;</vt:lpwstr>
  </property>
  <property fmtid="{D5CDD505-2E9C-101B-9397-08002B2CF9AE}" pid="1126" name="CCC#@#7046#@#EXC#@#Procedimiento#@#Valoración#@#Condiciones generales de ejecución#@#Plazo aviso prórroga">
    <vt:lpwstr>&lt;?/RAIZ/ETXML_CPI7046?&gt;</vt:lpwstr>
  </property>
  <property fmtid="{D5CDD505-2E9C-101B-9397-08002B2CF9AE}" pid="1127" name="CCC#@#7048#@#EXC#@#Procedimiento#@#Valoración#@#Condiciones generales de ejecución#@#Descripción de la unidad de tiempo del pla">
    <vt:lpwstr>&lt;?/RAIZ/ETXML_CPI7048?&gt;</vt:lpwstr>
  </property>
  <property fmtid="{D5CDD505-2E9C-101B-9397-08002B2CF9AE}" pid="1128" name="CCC#@#7047#@#EXC#@#Procedimiento#@#Valoración#@#Condiciones generales de ejecución#@#Código de la unidad de tiempo del plazo de">
    <vt:lpwstr>&lt;?/RAIZ/ETXML_CPI7047?&gt;</vt:lpwstr>
  </property>
  <property fmtid="{D5CDD505-2E9C-101B-9397-08002B2CF9AE}" pid="1129" name="CCCT#@#7049#@#EXC#@#Adjudicación#@#Licitaciones#@#Documentación de los licitadores#@#Nombre del licitador">
    <vt:lpwstr>&lt;?./ETXML_CPI7050?&gt;</vt:lpwstr>
  </property>
  <property fmtid="{D5CDD505-2E9C-101B-9397-08002B2CF9AE}" pid="1130" name="CCCT#@#7049#@#EXC#@#Adjudicación#@#Licitaciones#@#Documentación de los licitadores#@#Primer apellido del licitador">
    <vt:lpwstr>&lt;?./ETXML_CPI7051?&gt;</vt:lpwstr>
  </property>
  <property fmtid="{D5CDD505-2E9C-101B-9397-08002B2CF9AE}" pid="1131" name="CCCT#@#7049#@#EXC#@#Adjudicación#@#Licitaciones#@#Documentación de los licitadores#@#Segundo apellido del licitador">
    <vt:lpwstr>&lt;?./ETXML_CPI7052?&gt;</vt:lpwstr>
  </property>
  <property fmtid="{D5CDD505-2E9C-101B-9397-08002B2CF9AE}" pid="1132" name="CCCT#@#7049#@#EXC#@#Adjudicación#@#Licitaciones#@#Documentación de los licitadores#@#Código del lote">
    <vt:lpwstr>&lt;?./ETXML_CPI7053?&gt;</vt:lpwstr>
  </property>
  <property fmtid="{D5CDD505-2E9C-101B-9397-08002B2CF9AE}" pid="1133" name="CCCT#@#7060#@#EXC#@#Adjudicación#@#Licitaciones#@#Documentación de los licitadores#@#Documento">
    <vt:lpwstr>&lt;?./ETXML_CPI7061?&gt;</vt:lpwstr>
  </property>
  <property fmtid="{D5CDD505-2E9C-101B-9397-08002B2CF9AE}" pid="1134" name="CCCT#@#7060#@#EXC#@#Adjudicación#@#Licitaciones#@#Documentación de los licitadores#@#Presentado">
    <vt:lpwstr>&lt;?./ETXML_CPI7062?&gt;</vt:lpwstr>
  </property>
  <property fmtid="{D5CDD505-2E9C-101B-9397-08002B2CF9AE}" pid="1135" name="CCCT#@#7060#@#EXC#@#Adjudicación#@#Licitaciones#@#Documentación de los licitadores#@#Clasificación">
    <vt:lpwstr>&lt;?./ETXML_CPI7063?&gt;</vt:lpwstr>
  </property>
  <property fmtid="{D5CDD505-2E9C-101B-9397-08002B2CF9AE}" pid="1136" name="CCCT#@#7064#@#EXC#@#Adjudicación#@#Licitaciones#@#Documentación de los licitadores#@#Documento">
    <vt:lpwstr>&lt;?./ETXML_CPI7065?&gt;</vt:lpwstr>
  </property>
  <property fmtid="{D5CDD505-2E9C-101B-9397-08002B2CF9AE}" pid="1137" name="CCCT#@#7064#@#EXC#@#Adjudicación#@#Licitaciones#@#Documentación de los licitadores#@#Presentado">
    <vt:lpwstr>&lt;?./ETXML_CPI7066?&gt;</vt:lpwstr>
  </property>
  <property fmtid="{D5CDD505-2E9C-101B-9397-08002B2CF9AE}" pid="1138" name="CCCT#@#7064#@#EXC#@#Adjudicación#@#Licitaciones#@#Documentación de los licitadores#@#Clasificación">
    <vt:lpwstr>&lt;?./ETXML_CPI7067?&gt;</vt:lpwstr>
  </property>
  <property fmtid="{D5CDD505-2E9C-101B-9397-08002B2CF9AE}" pid="1139" name="CCC#@#7829#@#EXC#@#Procedimiento#@#Valoración#@#Condiciones generales de ejecución#@#Modificable">
    <vt:lpwstr>&lt;?/RAIZ/ETXML_CPI7829?&gt;</vt:lpwstr>
  </property>
  <property fmtid="{D5CDD505-2E9C-101B-9397-08002B2CF9AE}" pid="1140" name="CCC#@#7830#@#EXC#@#Procedimiento#@#Valoración#@#Condiciones generales de ejecución#@#Condiciones y alcance de las modificacione">
    <vt:lpwstr>&lt;?/RAIZ/ETXML_CPI7830?&gt;</vt:lpwstr>
  </property>
  <property fmtid="{D5CDD505-2E9C-101B-9397-08002B2CF9AE}" pid="1141" name="CCC#@#7831#@#EXC#@#Procedimiento#@#Valoración#@#Condiciones generales de ejecución#@#Porcentaje máximo modificación">
    <vt:lpwstr>&lt;?/RAIZ/ETXML_CPI7831?&gt;</vt:lpwstr>
  </property>
  <property fmtid="{D5CDD505-2E9C-101B-9397-08002B2CF9AE}" pid="1142" name="CCC#@#7111#@#EXC#@#Procedimiento#@#Valoración#@#Establecimiento del precio#@#Valor estimado del contrato">
    <vt:lpwstr>&lt;?/RAIZ/ETXML_CPI7111?&gt;</vt:lpwstr>
  </property>
  <property fmtid="{D5CDD505-2E9C-101B-9397-08002B2CF9AE}" pid="1143" name="CCC#@#7112#@#EXC#@#Procedimiento#@#Valoración#@#Establecimiento del precio#@#Observaciones valor estimado">
    <vt:lpwstr>&lt;?/RAIZ/ETXML_CPI7112?&gt;</vt:lpwstr>
  </property>
  <property fmtid="{D5CDD505-2E9C-101B-9397-08002B2CF9AE}" pid="1144" name="CCCT#@#7158#@#EXC#@#Adjudicación#@#Adjudicación#@#Catálogos del expediente#@#Código línea de desarrollo">
    <vt:lpwstr>&lt;?./ETXML_CPI7159?&gt;</vt:lpwstr>
  </property>
  <property fmtid="{D5CDD505-2E9C-101B-9397-08002B2CF9AE}" pid="1145" name="CCCT#@#7158#@#EXC#@#Adjudicación#@#Adjudicación#@#Catálogos del expediente#@#Nombre del proveedor">
    <vt:lpwstr>&lt;?./ETXML_CPI7160?&gt;</vt:lpwstr>
  </property>
  <property fmtid="{D5CDD505-2E9C-101B-9397-08002B2CF9AE}" pid="1146" name="CCCT#@#7158#@#EXC#@#Adjudicación#@#Adjudicación#@#Catálogos del expediente#@#Código del catálogo">
    <vt:lpwstr>&lt;?./ETXML_CPI7161?&gt;</vt:lpwstr>
  </property>
  <property fmtid="{D5CDD505-2E9C-101B-9397-08002B2CF9AE}" pid="1147" name="CCCT#@#7158#@#EXC#@#Adjudicación#@#Adjudicación#@#Catálogos del expediente#@#Descripción del catálogo">
    <vt:lpwstr>&lt;?./ETXML_CPI7162?&gt;</vt:lpwstr>
  </property>
  <property fmtid="{D5CDD505-2E9C-101B-9397-08002B2CF9AE}" pid="1148" name="CCCT#@#7158#@#EXC#@#Adjudicación#@#Adjudicación#@#Catálogos del expediente#@#Cancelado">
    <vt:lpwstr>&lt;?./ETXML_CPI7163?&gt;</vt:lpwstr>
  </property>
  <property fmtid="{D5CDD505-2E9C-101B-9397-08002B2CF9AE}" pid="1149" name="CCC#@#7513#@#EXC#@#Inicio#@#PLACE#@#Anuncio Previo#@#Estado Publicación Anuncio Previo">
    <vt:lpwstr>&lt;?/RAIZ/ETXML_CPI7513?&gt;</vt:lpwstr>
  </property>
  <property fmtid="{D5CDD505-2E9C-101B-9397-08002B2CF9AE}" pid="1150" name="CCC#@#7514#@#EXC#@#Inicio#@#PLACE#@#Anuncio Previo#@#Fecha Envío Anuncio Previo">
    <vt:lpwstr>&lt;?/RAIZ/ETXML_CPI7514?&gt;</vt:lpwstr>
  </property>
  <property fmtid="{D5CDD505-2E9C-101B-9397-08002B2CF9AE}" pid="1151" name="CCC#@#7515#@#EXC#@#Inicio#@#PLACE#@#Anuncio Previo#@#Publicar en el DOUE">
    <vt:lpwstr>&lt;?/RAIZ/ETXML_CPI7515?&gt;</vt:lpwstr>
  </property>
  <property fmtid="{D5CDD505-2E9C-101B-9397-08002B2CF9AE}" pid="1152" name="CCC#@#7529#@#EXC#@#Inicio#@#PLACE#@#Anuncio Licitación#@#Tasas Anuncio">
    <vt:lpwstr>&lt;?/RAIZ/ETXML_CPI7529?&gt;</vt:lpwstr>
  </property>
  <property fmtid="{D5CDD505-2E9C-101B-9397-08002B2CF9AE}" pid="1153" name="CCC#@#7536#@#EXC#@#Inicio#@#PLACE#@#Anuncio Adjudicación#@#Estado Publicación Adjudicación">
    <vt:lpwstr>&lt;?/RAIZ/ETXML_CPI7536?&gt;</vt:lpwstr>
  </property>
  <property fmtid="{D5CDD505-2E9C-101B-9397-08002B2CF9AE}" pid="1154" name="CCC#@#7537#@#EXC#@#Inicio#@#PLACE#@#Anuncio Adjudicación#@#Fecha Envío Adjudicación">
    <vt:lpwstr>&lt;?/RAIZ/ETXML_CPI7537?&gt;</vt:lpwstr>
  </property>
  <property fmtid="{D5CDD505-2E9C-101B-9397-08002B2CF9AE}" pid="1155" name="CCC#@#7539#@#EXC#@#Inicio#@#PLACE#@#Anuncio Formalización#@#Estado Publicación Formalización">
    <vt:lpwstr>&lt;?/RAIZ/ETXML_CPI7539?&gt;</vt:lpwstr>
  </property>
  <property fmtid="{D5CDD505-2E9C-101B-9397-08002B2CF9AE}" pid="1156" name="CCC#@#7540#@#EXC#@#Inicio#@#PLACE#@#Anuncio Formalización#@#Fecha Envío Formalización">
    <vt:lpwstr>&lt;?/RAIZ/ETXML_CPI7540?&gt;</vt:lpwstr>
  </property>
  <property fmtid="{D5CDD505-2E9C-101B-9397-08002B2CF9AE}" pid="1157" name="CCC#@#7548#@#EXC#@#Inicio#@#PLACE#@#Anuncio Formalización#@#BOE">
    <vt:lpwstr>&lt;?/RAIZ/ETXML_CPI7548?&gt;</vt:lpwstr>
  </property>
  <property fmtid="{D5CDD505-2E9C-101B-9397-08002B2CF9AE}" pid="1158" name="CCC#@#7549#@#EXC#@#Inicio#@#PLACE#@#Anuncio Formalización#@#DOUE">
    <vt:lpwstr>&lt;?/RAIZ/ETXML_CPI7549?&gt;</vt:lpwstr>
  </property>
  <property fmtid="{D5CDD505-2E9C-101B-9397-08002B2CF9AE}" pid="1159" name="CCC#@#7542#@#EXC#@#Inicio#@#PLACE#@#Anuncio Formalización#@#Fecha Publicación Formalización DOUE">
    <vt:lpwstr>&lt;?/RAIZ/ETXML_CPI7542?&gt;</vt:lpwstr>
  </property>
  <property fmtid="{D5CDD505-2E9C-101B-9397-08002B2CF9AE}" pid="1160" name="CCC#@#7543#@#EXC#@#Inicio#@#PLACE#@#Anuncio Formalización#@#Anuncio Formalización DOUE">
    <vt:lpwstr>&lt;?/RAIZ/ETXML_CPI7543?&gt;</vt:lpwstr>
  </property>
  <property fmtid="{D5CDD505-2E9C-101B-9397-08002B2CF9AE}" pid="1161" name="CCC#@#7544#@#EXC#@#Inicio#@#PLACE#@#Anuncio Formalización#@#Fecha Publicación Formalización BOE">
    <vt:lpwstr>&lt;?/RAIZ/ETXML_CPI7544?&gt;</vt:lpwstr>
  </property>
  <property fmtid="{D5CDD505-2E9C-101B-9397-08002B2CF9AE}" pid="1162" name="CCC#@#7545#@#EXC#@#Inicio#@#PLACE#@#Anuncio Formalización#@#Anuncio Formalización BOE">
    <vt:lpwstr>&lt;?/RAIZ/ETXML_CPI7545?&gt;</vt:lpwstr>
  </property>
  <property fmtid="{D5CDD505-2E9C-101B-9397-08002B2CF9AE}" pid="1163" name="CCC#@#7518#@#EXC#@#Inicio#@#PLACE#@#Anuncio Previo#@#Observaciones">
    <vt:lpwstr>&lt;?/RAIZ/ETXML_CPI7518?&gt;</vt:lpwstr>
  </property>
  <property fmtid="{D5CDD505-2E9C-101B-9397-08002B2CF9AE}" pid="1164" name="CCC#@#7521#@#EXC#@#Inicio#@#PLACE#@#Pliegos#@#Observaciones">
    <vt:lpwstr>&lt;?/RAIZ/ETXML_CPI7521?&gt;</vt:lpwstr>
  </property>
  <property fmtid="{D5CDD505-2E9C-101B-9397-08002B2CF9AE}" pid="1165" name="CCC#@#7524#@#EXC#@#Inicio#@#PLACE#@#Anuncio Licitación#@#Observaciones">
    <vt:lpwstr>&lt;?/RAIZ/ETXML_CPI7524?&gt;</vt:lpwstr>
  </property>
  <property fmtid="{D5CDD505-2E9C-101B-9397-08002B2CF9AE}" pid="1166" name="CCC#@#7538#@#EXC#@#Inicio#@#PLACE#@#Anuncio Adjudicación#@#Observaciones">
    <vt:lpwstr>&lt;?/RAIZ/ETXML_CPI7538?&gt;</vt:lpwstr>
  </property>
  <property fmtid="{D5CDD505-2E9C-101B-9397-08002B2CF9AE}" pid="1167" name="CCC#@#7541#@#EXC#@#Inicio#@#PLACE#@#Anuncio Formalización#@#Observaciones">
    <vt:lpwstr>&lt;?/RAIZ/ETXML_CPI7541?&gt;</vt:lpwstr>
  </property>
  <property fmtid="{D5CDD505-2E9C-101B-9397-08002B2CF9AE}" pid="1168" name="CCC#@#7516#@#EXC#@#Inicio#@#PLACE#@#Anuncio Previo#@#Fecha Publicación Anuncio Previo DOUE">
    <vt:lpwstr>&lt;?/RAIZ/ETXML_CPI7516?&gt;</vt:lpwstr>
  </property>
  <property fmtid="{D5CDD505-2E9C-101B-9397-08002B2CF9AE}" pid="1169" name="CCC#@#7517#@#EXC#@#Inicio#@#PLACE#@#Anuncio Previo#@#Anuncio Previo DOUE">
    <vt:lpwstr>&lt;?/RAIZ/ETXML_CPI7517?&gt;</vt:lpwstr>
  </property>
  <property fmtid="{D5CDD505-2E9C-101B-9397-08002B2CF9AE}" pid="1170" name="CCC#@#7519#@#EXC#@#Inicio#@#PLACE#@#Pliegos#@#Estado Publicación Pliegos">
    <vt:lpwstr>&lt;?/RAIZ/ETXML_CPI7519?&gt;</vt:lpwstr>
  </property>
  <property fmtid="{D5CDD505-2E9C-101B-9397-08002B2CF9AE}" pid="1171" name="CCC#@#7520#@#EXC#@#Inicio#@#PLACE#@#Pliegos#@#Fecha Envío Pliegos">
    <vt:lpwstr>&lt;?/RAIZ/ETXML_CPI7520?&gt;</vt:lpwstr>
  </property>
  <property fmtid="{D5CDD505-2E9C-101B-9397-08002B2CF9AE}" pid="1172" name="CCC#@#7522#@#EXC#@#Inicio#@#PLACE#@#Anuncio Licitación#@#Estado Publicación Licitación">
    <vt:lpwstr>&lt;?/RAIZ/ETXML_CPI7522?&gt;</vt:lpwstr>
  </property>
  <property fmtid="{D5CDD505-2E9C-101B-9397-08002B2CF9AE}" pid="1173" name="CCC#@#7523#@#EXC#@#Inicio#@#PLACE#@#Anuncio Licitación#@#Fecha Envío Licitación">
    <vt:lpwstr>&lt;?/RAIZ/ETXML_CPI7523?&gt;</vt:lpwstr>
  </property>
  <property fmtid="{D5CDD505-2E9C-101B-9397-08002B2CF9AE}" pid="1174" name="CCC#@#7530#@#EXC#@#Inicio#@#PLACE#@#Anuncio Licitación#@#BOE">
    <vt:lpwstr>&lt;?/RAIZ/ETXML_CPI7530?&gt;</vt:lpwstr>
  </property>
  <property fmtid="{D5CDD505-2E9C-101B-9397-08002B2CF9AE}" pid="1175" name="CCC#@#7531#@#EXC#@#Inicio#@#PLACE#@#Anuncio Licitación#@#DOUE">
    <vt:lpwstr>&lt;?/RAIZ/ETXML_CPI7531?&gt;</vt:lpwstr>
  </property>
  <property fmtid="{D5CDD505-2E9C-101B-9397-08002B2CF9AE}" pid="1176" name="CCCT#@#2644#@#EXC#@#Adjudicación#@#Adjudicación#@#Adjudicatarios#@#Fecha firma contrato del contrato de adjudicación">
    <vt:lpwstr>&lt;?./ETXML_CPI8137?&gt;</vt:lpwstr>
  </property>
  <property fmtid="{D5CDD505-2E9C-101B-9397-08002B2CF9AE}" pid="1177" name="CCCT#@#2644#@#EXC#@#Adjudicación#@#Adjudicación#@#Adjudicatarios#@#Descripción de estado flujo">
    <vt:lpwstr>&lt;?./ETXML_CPI8138?&gt;</vt:lpwstr>
  </property>
  <property fmtid="{D5CDD505-2E9C-101B-9397-08002B2CF9AE}" pid="1178" name="CCC#@#8141#@#EXC#@#Adjudicación#@#Mesa#@#Primera Mesa#@#Hora inicio">
    <vt:lpwstr>&lt;?/RAIZ/ETXML_CPI8141?&gt;</vt:lpwstr>
  </property>
  <property fmtid="{D5CDD505-2E9C-101B-9397-08002B2CF9AE}" pid="1179" name="CCC#@#8142#@#EXC#@#Adjudicación#@#Mesa#@#Primera Mesa#@#Hora fin">
    <vt:lpwstr>&lt;?/RAIZ/ETXML_CPI8142?&gt;</vt:lpwstr>
  </property>
  <property fmtid="{D5CDD505-2E9C-101B-9397-08002B2CF9AE}" pid="1180" name="CCC#@#8143#@#EXC#@#Adjudicación#@#Mesa#@#Segunda Mesa#@#Hora inicio">
    <vt:lpwstr>&lt;?/RAIZ/ETXML_CPI8143?&gt;</vt:lpwstr>
  </property>
  <property fmtid="{D5CDD505-2E9C-101B-9397-08002B2CF9AE}" pid="1181" name="CCC#@#8144#@#EXC#@#Adjudicación#@#Mesa#@#Segunda Mesa#@#Hora fin">
    <vt:lpwstr>&lt;?/RAIZ/ETXML_CPI8144?&gt;</vt:lpwstr>
  </property>
  <property fmtid="{D5CDD505-2E9C-101B-9397-08002B2CF9AE}" pid="1182" name="CCC#@#8145#@#EXC#@#Adjudicación#@#Mesa#@#Tercera Mesa#@#Hora inicio">
    <vt:lpwstr>&lt;?/RAIZ/ETXML_CPI8145?&gt;</vt:lpwstr>
  </property>
  <property fmtid="{D5CDD505-2E9C-101B-9397-08002B2CF9AE}" pid="1183" name="CCC#@#8146#@#EXC#@#Adjudicación#@#Mesa#@#Tercera Mesa#@#Hora fin">
    <vt:lpwstr>&lt;?/RAIZ/ETXML_CPI8146?&gt;</vt:lpwstr>
  </property>
  <property fmtid="{D5CDD505-2E9C-101B-9397-08002B2CF9AE}" pid="1184" name="CCC#@#8147#@#EXC#@#Adjudicación#@#Mesa#@#Cuarta mesa#@#Hora inicio">
    <vt:lpwstr>&lt;?/RAIZ/ETXML_CPI8147?&gt;</vt:lpwstr>
  </property>
  <property fmtid="{D5CDD505-2E9C-101B-9397-08002B2CF9AE}" pid="1185" name="CCC#@#8148#@#EXC#@#Adjudicación#@#Mesa#@#Cuarta mesa#@#Hora fin">
    <vt:lpwstr>&lt;?/RAIZ/ETXML_CPI8148?&gt;</vt:lpwstr>
  </property>
  <property fmtid="{D5CDD505-2E9C-101B-9397-08002B2CF9AE}" pid="1186" name="CCC#@#8149#@#EXC#@#Adjudicación#@#Mesa#@#Quinta mesa#@#Hora inicio">
    <vt:lpwstr>&lt;?/RAIZ/ETXML_CPI8149?&gt;</vt:lpwstr>
  </property>
  <property fmtid="{D5CDD505-2E9C-101B-9397-08002B2CF9AE}" pid="1187" name="CCC#@#8150#@#EXC#@#Adjudicación#@#Mesa#@#Quinta mesa#@#Hora fin">
    <vt:lpwstr>&lt;?/RAIZ/ETXML_CPI8150?&gt;</vt:lpwstr>
  </property>
  <property fmtid="{D5CDD505-2E9C-101B-9397-08002B2CF9AE}" pid="1188" name="CCCT#@#2635#@#EXC#@#Adjudicación#@#Licitaciones#@#Licitaciones#@#Oferta presentada">
    <vt:lpwstr>&lt;?./ETXML_CPI8161?&gt;</vt:lpwstr>
  </property>
  <property fmtid="{D5CDD505-2E9C-101B-9397-08002B2CF9AE}" pid="1189" name="CCC#@#8222#@#EXC#@#Inicio#@#General#@#Datos complementarios#@#Realizar pedidos">
    <vt:lpwstr>&lt;?/RAIZ/ETXML_CPI8222?&gt;</vt:lpwstr>
  </property>
  <property fmtid="{D5CDD505-2E9C-101B-9397-08002B2CF9AE}" pid="1190" name="CCCT#@#2635#@#EXC#@#Adjudicación#@#Licitaciones#@#Licitaciones#@#Email de la persona de contacto del Tercero">
    <vt:lpwstr>&lt;?./ETXML_CPI8234?&gt;</vt:lpwstr>
  </property>
  <property fmtid="{D5CDD505-2E9C-101B-9397-08002B2CF9AE}" pid="1191" name="CCCT#@#4474#@#EXO#@#Adjudicación#@#Licitaciones#@#Licitaciones#@#Email de la persona de contacto del Tercero">
    <vt:lpwstr>&lt;?./ETXML_CPI8236?&gt;</vt:lpwstr>
  </property>
  <property fmtid="{D5CDD505-2E9C-101B-9397-08002B2CF9AE}" pid="1192" name="CCCT#@#2635#@#EXC#@#Adjudicación#@#Licitaciones#@#Licitaciones#@#Email del Tercero">
    <vt:lpwstr>&lt;?./ETXML_CPI8233?&gt;</vt:lpwstr>
  </property>
  <property fmtid="{D5CDD505-2E9C-101B-9397-08002B2CF9AE}" pid="1193" name="CCCT#@#6933#@#EXC#@#Adjudicación#@#Licitaciones#@#Subsanaciones#@#Email de la persona de contacto del Tercero">
    <vt:lpwstr>&lt;?./ETXML_CPI8237?&gt;</vt:lpwstr>
  </property>
  <property fmtid="{D5CDD505-2E9C-101B-9397-08002B2CF9AE}" pid="1194" name="CCCT#@#6933#@#EXC#@#Adjudicación#@#Licitaciones#@#Subsanaciones#@#Email del Tercero">
    <vt:lpwstr>&lt;?./ETXML_CPI8244?&gt;</vt:lpwstr>
  </property>
  <property fmtid="{D5CDD505-2E9C-101B-9397-08002B2CF9AE}" pid="1195" name="CCCT#@#7024#@#EXC#@#Adjudicación#@#Adjudicación#@#No adjudicatarios#@#Email de la persona de contacto del Tercero">
    <vt:lpwstr>&lt;?./ETXML_CPI8241?&gt;</vt:lpwstr>
  </property>
  <property fmtid="{D5CDD505-2E9C-101B-9397-08002B2CF9AE}" pid="1196" name="CCCT#@#7024#@#EXC#@#Adjudicación#@#Adjudicación#@#No adjudicatarios#@#Email del Tercero">
    <vt:lpwstr>&lt;?./ETXML_CPI8240?&gt;</vt:lpwstr>
  </property>
  <property fmtid="{D5CDD505-2E9C-101B-9397-08002B2CF9AE}" pid="1197" name="CCCT#@#8045#@#EXC#@#Adjudicación#@#Recursos#@#Datos generales del recurso#@#Estado recurso">
    <vt:lpwstr>&lt;?./ETXML_CPI8048?&gt;</vt:lpwstr>
  </property>
  <property fmtid="{D5CDD505-2E9C-101B-9397-08002B2CF9AE}" pid="1198" name="CCCT#@#8045#@#EXC#@#Adjudicación#@#Recursos#@#Datos generales del recurso#@#Recurrente">
    <vt:lpwstr>&lt;?./ETXML_CPI8049?&gt;</vt:lpwstr>
  </property>
  <property fmtid="{D5CDD505-2E9C-101B-9397-08002B2CF9AE}" pid="1199" name="CCCT#@#8045#@#EXC#@#Adjudicación#@#Recursos#@#Datos generales del recurso#@#Fecha comunicación recurso">
    <vt:lpwstr>&lt;?./ETXML_CPI8051?&gt;</vt:lpwstr>
  </property>
  <property fmtid="{D5CDD505-2E9C-101B-9397-08002B2CF9AE}" pid="1200" name="CCCT#@#8045#@#EXC#@#Adjudicación#@#Recursos#@#Datos generales del recurso#@#Presentado fuera de plazo">
    <vt:lpwstr>&lt;?./ETXML_CPI8052?&gt;</vt:lpwstr>
  </property>
  <property fmtid="{D5CDD505-2E9C-101B-9397-08002B2CF9AE}" pid="1201" name="CCCT#@#8045#@#EXC#@#Adjudicación#@#Recursos#@#Datos generales del recurso#@#Recurso presentado en">
    <vt:lpwstr>&lt;?./ETXML_CPI8053?&gt;</vt:lpwstr>
  </property>
  <property fmtid="{D5CDD505-2E9C-101B-9397-08002B2CF9AE}" pid="1202" name="CCCT#@#8045#@#EXC#@#Adjudicación#@#Recursos#@#Datos generales del recurso#@#Trámite recurrido">
    <vt:lpwstr>&lt;?./ETXML_CPI8054?&gt;</vt:lpwstr>
  </property>
  <property fmtid="{D5CDD505-2E9C-101B-9397-08002B2CF9AE}" pid="1203" name="CCCT#@#8045#@#EXC#@#Adjudicación#@#Recursos#@#Datos generales del recurso#@#Descripción del recurso">
    <vt:lpwstr>&lt;?./ETXML_CPI8055?&gt;</vt:lpwstr>
  </property>
  <property fmtid="{D5CDD505-2E9C-101B-9397-08002B2CF9AE}" pid="1204" name="CCCT#@#8045#@#EXC#@#Adjudicación#@#Recursos#@#Procedimiento del recurso#@#Defectos del escrito">
    <vt:lpwstr>&lt;?./ETXML_CPI8056?&gt;</vt:lpwstr>
  </property>
  <property fmtid="{D5CDD505-2E9C-101B-9397-08002B2CF9AE}" pid="1205" name="CCCT#@#8045#@#EXC#@#Adjudicación#@#Recursos#@#Procedimiento del recurso#@#Fecha comunicación defectos">
    <vt:lpwstr>&lt;?./ETXML_CPI8057?&gt;</vt:lpwstr>
  </property>
  <property fmtid="{D5CDD505-2E9C-101B-9397-08002B2CF9AE}" pid="1206" name="CCCT#@#8045#@#EXC#@#Adjudicación#@#Recursos#@#Procedimiento del recurso#@#Fecha límite subsanación defectos">
    <vt:lpwstr>&lt;?./ETXML_CPI8058?&gt;</vt:lpwstr>
  </property>
  <property fmtid="{D5CDD505-2E9C-101B-9397-08002B2CF9AE}" pid="1207" name="CCCT#@#8045#@#EXC#@#Adjudicación#@#Recursos#@#Procedimiento del recurso#@#Fecha subsanación defectos">
    <vt:lpwstr>&lt;?./ETXML_CPI8059?&gt;</vt:lpwstr>
  </property>
  <property fmtid="{D5CDD505-2E9C-101B-9397-08002B2CF9AE}" pid="1208" name="CCCT#@#8045#@#EXC#@#Adjudicación#@#Recursos#@#Procedimiento del recurso#@#Fecha traslado a órgano competente">
    <vt:lpwstr>&lt;?./ETXML_CPI8060?&gt;</vt:lpwstr>
  </property>
  <property fmtid="{D5CDD505-2E9C-101B-9397-08002B2CF9AE}" pid="1209" name="CCCT#@#8045#@#EXC#@#Adjudicación#@#Recursos#@#Procedimiento del recurso#@#Fecha traslado a interesados">
    <vt:lpwstr>&lt;?./ETXML_CPI8061?&gt;</vt:lpwstr>
  </property>
  <property fmtid="{D5CDD505-2E9C-101B-9397-08002B2CF9AE}" pid="1210" name="CCCT#@#8045#@#EXC#@#Adjudicación#@#Recursos#@#Procedimiento del recurso#@#Fecha solicitud medidas provisionales">
    <vt:lpwstr>&lt;?./ETXML_CPI8062?&gt;</vt:lpwstr>
  </property>
  <property fmtid="{D5CDD505-2E9C-101B-9397-08002B2CF9AE}" pid="1211" name="CCCT#@#8045#@#EXC#@#Adjudicación#@#Recursos#@#Procedimiento del recurso#@#Descripción medidas solicitadas">
    <vt:lpwstr>&lt;?./ETXML_CPI8063?&gt;</vt:lpwstr>
  </property>
  <property fmtid="{D5CDD505-2E9C-101B-9397-08002B2CF9AE}" pid="1212" name="CCCT#@#8045#@#EXC#@#Adjudicación#@#Recursos#@#Procedimiento del recurso#@#Fecha resolución medidas provisionales">
    <vt:lpwstr>&lt;?./ETXML_CPI8064?&gt;</vt:lpwstr>
  </property>
  <property fmtid="{D5CDD505-2E9C-101B-9397-08002B2CF9AE}" pid="1213" name="CCCT#@#8045#@#EXC#@#Adjudicación#@#Recursos#@#Procedimiento del recurso#@#Descripción medidas provisionales tomadas">
    <vt:lpwstr>&lt;?./ETXML_CPI8065?&gt;</vt:lpwstr>
  </property>
  <property fmtid="{D5CDD505-2E9C-101B-9397-08002B2CF9AE}" pid="1214" name="CCCT#@#8045#@#EXC#@#Adjudicación#@#Recursos#@#Procedimiento del recurso#@#Fecha comienzo medidas provisionales">
    <vt:lpwstr>&lt;?./ETXML_CPI8066?&gt;</vt:lpwstr>
  </property>
  <property fmtid="{D5CDD505-2E9C-101B-9397-08002B2CF9AE}" pid="1215" name="CCCT#@#8045#@#EXC#@#Adjudicación#@#Recursos#@#Procedimiento del recurso#@#Fecha fin medidas provisionales">
    <vt:lpwstr>&lt;?./ETXML_CPI8067?&gt;</vt:lpwstr>
  </property>
  <property fmtid="{D5CDD505-2E9C-101B-9397-08002B2CF9AE}" pid="1216" name="CCCT#@#8045#@#EXC#@#Adjudicación#@#Recursos#@#Procedimiento del recurso#@#Observaciones">
    <vt:lpwstr>&lt;?./ETXML_CPI8068?&gt;</vt:lpwstr>
  </property>
  <property fmtid="{D5CDD505-2E9C-101B-9397-08002B2CF9AE}" pid="1217" name="CCCT#@#8045#@#EXC#@#Adjudicación#@#Recursos#@#Procedimiento del recurso#@#Fecha resolución recurso">
    <vt:lpwstr>&lt;?./ETXML_CPI8069?&gt;</vt:lpwstr>
  </property>
  <property fmtid="{D5CDD505-2E9C-101B-9397-08002B2CF9AE}" pid="1218" name="CCCT#@#8045#@#EXC#@#Adjudicación#@#Recursos#@#Procedimiento del recurso#@#Descripción medidas tomadas">
    <vt:lpwstr>&lt;?./ETXML_CPI8070?&gt;</vt:lpwstr>
  </property>
  <property fmtid="{D5CDD505-2E9C-101B-9397-08002B2CF9AE}" pid="1219" name="CCCT#@#8045#@#EXC#@#Adjudicación#@#Recursos#@#Procedimiento del recurso#@#Suspender adjudicación">
    <vt:lpwstr>&lt;?./ETXML_CPI8071?&gt;</vt:lpwstr>
  </property>
  <property fmtid="{D5CDD505-2E9C-101B-9397-08002B2CF9AE}" pid="1220" name="CCCT#@#8045#@#EXC#@#Adjudicación#@#Recursos#@#Datos generales del recurso#@#Información">
    <vt:lpwstr>&lt;?./ETXML_CPI8109?&gt;</vt:lpwstr>
  </property>
  <property fmtid="{D5CDD505-2E9C-101B-9397-08002B2CF9AE}" pid="1221" name="CCC#@#8111#@#EXC#@#Inicio#@#Documentos#@#Resumen#@#Sujeto a regulación armonizada">
    <vt:lpwstr>&lt;?/RAIZ/ETXML_CPI8111?&gt;</vt:lpwstr>
  </property>
  <property fmtid="{D5CDD505-2E9C-101B-9397-08002B2CF9AE}" pid="1222" name="CCCT#@#8045#@#EXC#@#Adjudicación#@#Recursos#@#Datos generales del recurso#@#Código recurrente">
    <vt:lpwstr>&lt;?./ETXML_CPI8050?&gt;</vt:lpwstr>
  </property>
  <property fmtid="{D5CDD505-2E9C-101B-9397-08002B2CF9AE}" pid="1223" name="CCCT#@#8046#@#EXC#@#Adjudicación#@#Recursos#@#Procedimiento del recurso#@#Interesado">
    <vt:lpwstr>&lt;?./ETXML_CPI8072?&gt;</vt:lpwstr>
  </property>
  <property fmtid="{D5CDD505-2E9C-101B-9397-08002B2CF9AE}" pid="1224" name="CCCT#@#8046#@#EXC#@#Adjudicación#@#Recursos#@#Procedimiento del recurso#@#Descripción de las alegaciones">
    <vt:lpwstr>&lt;?./ETXML_CPI8073?&gt;</vt:lpwstr>
  </property>
  <property fmtid="{D5CDD505-2E9C-101B-9397-08002B2CF9AE}" pid="1225" name="CCCT#@#8047#@#EXC#@#Adjudicación#@#Recursos#@#Procedimiento del recurso#@#Fecha del historial">
    <vt:lpwstr>&lt;?./ETXML_CPI8074?&gt;</vt:lpwstr>
  </property>
  <property fmtid="{D5CDD505-2E9C-101B-9397-08002B2CF9AE}" pid="1226" name="CCCT#@#8047#@#EXC#@#Adjudicación#@#Recursos#@#Procedimiento del recurso#@#Descripción del historial">
    <vt:lpwstr>&lt;?./ETXML_CPI8075?&gt;</vt:lpwstr>
  </property>
  <property fmtid="{D5CDD505-2E9C-101B-9397-08002B2CF9AE}" pid="1227" name="CCCT#@#8047#@#EXC#@#Adjudicación#@#Recursos#@#Procedimiento del recurso#@#Actor del historial">
    <vt:lpwstr>&lt;?./ETXML_CPI8076?&gt;</vt:lpwstr>
  </property>
  <property fmtid="{D5CDD505-2E9C-101B-9397-08002B2CF9AE}" pid="1228" name="CCCT#@#8201#@#EXC#@#Adjudicación#@#Licitaciones#@#Exclusiones#@#Código de la persona">
    <vt:lpwstr>&lt;?./ETXML_CPI8202?&gt;</vt:lpwstr>
  </property>
  <property fmtid="{D5CDD505-2E9C-101B-9397-08002B2CF9AE}" pid="1229" name="CCCT#@#8201#@#EXC#@#Adjudicación#@#Licitaciones#@#Exclusiones#@#Nombre de la persona">
    <vt:lpwstr>&lt;?./ETXML_CPI8203?&gt;</vt:lpwstr>
  </property>
  <property fmtid="{D5CDD505-2E9C-101B-9397-08002B2CF9AE}" pid="1230" name="CCCT#@#8201#@#EXC#@#Adjudicación#@#Licitaciones#@#Exclusiones#@#Primer apellido de la persona">
    <vt:lpwstr>&lt;?./ETXML_CPI8204?&gt;</vt:lpwstr>
  </property>
  <property fmtid="{D5CDD505-2E9C-101B-9397-08002B2CF9AE}" pid="1231" name="CCCT#@#8201#@#EXC#@#Adjudicación#@#Licitaciones#@#Exclusiones#@#Segundo apellido de la persona">
    <vt:lpwstr>&lt;?./ETXML_CPI8205?&gt;</vt:lpwstr>
  </property>
  <property fmtid="{D5CDD505-2E9C-101B-9397-08002B2CF9AE}" pid="1232" name="CCCT#@#8201#@#EXC#@#Adjudicación#@#Licitaciones#@#Exclusiones#@#Código del lote">
    <vt:lpwstr>&lt;?./ETXML_CPI8206?&gt;</vt:lpwstr>
  </property>
  <property fmtid="{D5CDD505-2E9C-101B-9397-08002B2CF9AE}" pid="1233" name="CCCT#@#8201#@#EXC#@#Adjudicación#@#Licitaciones#@#Exclusiones#@#Motivo exclusión">
    <vt:lpwstr>&lt;?./ETXML_CPI8207?&gt;</vt:lpwstr>
  </property>
  <property fmtid="{D5CDD505-2E9C-101B-9397-08002B2CF9AE}" pid="1234" name="CCCT#@#8201#@#EXC#@#Adjudicación#@#Licitaciones#@#Exclusiones#@#Descripción fase de exclusión">
    <vt:lpwstr>&lt;?./ETXML_CPI8208?&gt;</vt:lpwstr>
  </property>
  <property fmtid="{D5CDD505-2E9C-101B-9397-08002B2CF9AE}" pid="1235" name="CCCT#@#8201#@#EXC#@#Adjudicación#@#Licitaciones#@#Exclusiones#@#Exclusión">
    <vt:lpwstr>&lt;?./ETXML_CPI8209?&gt;</vt:lpwstr>
  </property>
  <property fmtid="{D5CDD505-2E9C-101B-9397-08002B2CF9AE}" pid="1236" name="CCCT#@#8201#@#EXC#@#Adjudicación#@#Licitaciones#@#Exclusiones#@#Fecha comunicación">
    <vt:lpwstr>&lt;?./ETXML_CPI8210?&gt;</vt:lpwstr>
  </property>
  <property fmtid="{D5CDD505-2E9C-101B-9397-08002B2CF9AE}" pid="1237" name="CCT#@#5737#@#EXC#@#Adjudicación#@#Adjudicación#@#Propuestas de adjudicación#@#Propuestas de adjudicación">
    <vt:lpwstr>&lt;?for-each:/RAIZ/ETXML_TPI5737/ROW?&gt;</vt:lpwstr>
  </property>
  <property fmtid="{D5CDD505-2E9C-101B-9397-08002B2CF9AE}" pid="1238" name="CCT#@#5893#@#EXC#@#Procedimiento#@#Ofertas#@#Documentación a presentar#@#Documentación a presentar">
    <vt:lpwstr>&lt;?for-each:/RAIZ/ETXML_TPI5893/ROW?&gt;</vt:lpwstr>
  </property>
  <property fmtid="{D5CDD505-2E9C-101B-9397-08002B2CF9AE}" pid="1239" name="CCT#@#5967#@#EXC#@#Inicio#@#UXXI#@#Expedientes económicos#@#Expedientes económicos">
    <vt:lpwstr>&lt;?for-each:/RAIZ/ETXML_TPI5967/ROW?&gt;</vt:lpwstr>
  </property>
  <property fmtid="{D5CDD505-2E9C-101B-9397-08002B2CF9AE}" pid="1240" name="CCT#@#5968#@#EXC#@#Inicio#@#UXXI#@#Gastos a desarrollar#@#Gastos a desarrollar">
    <vt:lpwstr>&lt;?for-each:/RAIZ/ETXML_TPI5968/ROW?&gt;</vt:lpwstr>
  </property>
  <property fmtid="{D5CDD505-2E9C-101B-9397-08002B2CF9AE}" pid="1241" name="CCT#@#5969#@#EXC#@#Inicio#@#UXXI#@#Gastos efectivos#@#Gastos efectivos">
    <vt:lpwstr>&lt;?for-each:/RAIZ/ETXML_TPI5969/ROW?&gt;</vt:lpwstr>
  </property>
  <property fmtid="{D5CDD505-2E9C-101B-9397-08002B2CF9AE}" pid="1242" name="CCT#@#5970#@#EXC#@#Inicio#@#UXXI#@#Documentos contables#@#Documentos contables">
    <vt:lpwstr>&lt;?for-each:/RAIZ/ETXML_TPI5970/ROW?&gt;</vt:lpwstr>
  </property>
  <property fmtid="{D5CDD505-2E9C-101B-9397-08002B2CF9AE}" pid="1243" name="CCT#@#5971#@#EXC#@#Inicio#@#UXXI#@#Justificantes del gasto#@#Justificantes del gasto">
    <vt:lpwstr>&lt;?for-each:/RAIZ/ETXML_TPI5971/ROW?&gt;</vt:lpwstr>
  </property>
  <property fmtid="{D5CDD505-2E9C-101B-9397-08002B2CF9AE}" pid="1244" name="CCT#@#5972#@#EXC#@#Inicio#@#UXXI#@#Elementos inventario#@#Elementos inventario">
    <vt:lpwstr>&lt;?for-each:/RAIZ/ETXML_TPI5972/ROW?&gt;</vt:lpwstr>
  </property>
  <property fmtid="{D5CDD505-2E9C-101B-9397-08002B2CF9AE}" pid="1245" name="CCT#@#5973#@#EXC#@#Inicio#@#UXXI#@#Justificantes de ingreso#@#Justificantes de ingreso">
    <vt:lpwstr>&lt;?for-each:/RAIZ/ETXML_TPI5973/ROW?&gt;</vt:lpwstr>
  </property>
  <property fmtid="{D5CDD505-2E9C-101B-9397-08002B2CF9AE}" pid="1246" name="CCT#@#5974#@#EXC#@#Inicio#@#UXXI#@#Saldos#@#Saldos">
    <vt:lpwstr>&lt;?for-each:/RAIZ/ETXML_TPI5974/ROW?&gt;</vt:lpwstr>
  </property>
  <property fmtid="{D5CDD505-2E9C-101B-9397-08002B2CF9AE}" pid="1247" name="CCT#@#5975#@#EXC#@#Inicio#@#UXXI#@#Saldos#@#Gastos presupuestarios">
    <vt:lpwstr>&lt;?for-each:./ETXML_TPI5975/ROW?&gt;</vt:lpwstr>
  </property>
  <property fmtid="{D5CDD505-2E9C-101B-9397-08002B2CF9AE}" pid="1248" name="CCT#@#5976#@#EXC#@#Inicio#@#UXXI#@#Saldos#@#Ingresos o conceptos no presupuestarios">
    <vt:lpwstr>&lt;?for-each:./ETXML_TPI5976/ROW?&gt;</vt:lpwstr>
  </property>
  <property fmtid="{D5CDD505-2E9C-101B-9397-08002B2CF9AE}" pid="1249" name="CCT#@#1601#@#EXC#@#Inicio#@#Conceptos#@#Datos del artículo#@#Conceptos">
    <vt:lpwstr>&lt;?for-each:/RAIZ/ETXML_TPI1601/ROW?&gt;</vt:lpwstr>
  </property>
  <property fmtid="{D5CDD505-2E9C-101B-9397-08002B2CF9AE}" pid="1250" name="CCT#@#1602#@#EXC#@#Inicio#@#Financiación#@#Datos presupuestarios#@#Aplicaciones Presupuestarias">
    <vt:lpwstr>&lt;?for-each:/RAIZ/ETXML_TPI1602/ROW?&gt;</vt:lpwstr>
  </property>
  <property fmtid="{D5CDD505-2E9C-101B-9397-08002B2CF9AE}" pid="1251" name="CCT#@#1603#@#EXC#@#Inicio#@#Financiación#@#Descuentos#@#Descuentos">
    <vt:lpwstr>&lt;?for-each:/RAIZ/ETXML_TPI1603/ROW?&gt;</vt:lpwstr>
  </property>
  <property fmtid="{D5CDD505-2E9C-101B-9397-08002B2CF9AE}" pid="1252" name="CCT#@#1604#@#EXC#@#Inicio#@#Financiación#@#Impuestos#@#Impuestos">
    <vt:lpwstr>&lt;?for-each:/RAIZ/ETXML_TPI1604/ROW?&gt;</vt:lpwstr>
  </property>
  <property fmtid="{D5CDD505-2E9C-101B-9397-08002B2CF9AE}" pid="1253" name="CCT#@#2543#@#EXC#@#Inicio#@#General#@#Solicitudes#@#Solicitudes del Expediente">
    <vt:lpwstr>&lt;?for-each:/RAIZ/ETXML_TPI2543/ROW?&gt;</vt:lpwstr>
  </property>
  <property fmtid="{D5CDD505-2E9C-101B-9397-08002B2CF9AE}" pid="1254" name="CCT#@#2544#@#EXC#@#Inicio#@#Financiación#@#Proyectos de investigación#@#Proyectos de investigación">
    <vt:lpwstr>&lt;?for-each:/RAIZ/ETXML_TPI2544/ROW?&gt;</vt:lpwstr>
  </property>
  <property fmtid="{D5CDD505-2E9C-101B-9397-08002B2CF9AE}" pid="1255" name="CCT#@#2545#@#EXC#@#Inicio#@#Entrega#@#Entrega#@#Entregas del Expediente">
    <vt:lpwstr>&lt;?for-each:/RAIZ/ETXML_TPI2545/ROW?&gt;</vt:lpwstr>
  </property>
  <property fmtid="{D5CDD505-2E9C-101B-9397-08002B2CF9AE}" pid="1256" name="CCT#@#2546#@#EXC#@#Inicio#@#Entrega#@#Entrega#@#Elementos a entregar">
    <vt:lpwstr>&lt;?for-each:./ETXML_TPI2546/ROW?&gt;</vt:lpwstr>
  </property>
  <property fmtid="{D5CDD505-2E9C-101B-9397-08002B2CF9AE}" pid="1257" name="CCT#@#2562#@#EXC#@#Inicio#@#Lotes#@#Datos generales#@#Lotes">
    <vt:lpwstr>&lt;?for-each:/RAIZ/ETXML_TPI2562/ROW?&gt;</vt:lpwstr>
  </property>
  <property fmtid="{D5CDD505-2E9C-101B-9397-08002B2CF9AE}" pid="1258" name="CCT#@#2563#@#EXC#@#Inicio#@#Lotes#@#Datos generales#@#Clasificación CPV del Lote">
    <vt:lpwstr>&lt;?for-each:./ETXML_TPI2563/ROW?&gt;</vt:lpwstr>
  </property>
  <property fmtid="{D5CDD505-2E9C-101B-9397-08002B2CF9AE}" pid="1259" name="CCT#@#2564#@#EXC#@#Inicio#@#Lotes#@#Datos presupuestarios#@#Datos presupuestarios del Lote">
    <vt:lpwstr>&lt;?for-each:./ETXML_TPI2564/ROW?&gt;</vt:lpwstr>
  </property>
  <property fmtid="{D5CDD505-2E9C-101B-9397-08002B2CF9AE}" pid="1260" name="CCT#@#2565#@#EXC#@#Inicio#@#Lotes#@#Conceptos#@#Conceptos del Lote">
    <vt:lpwstr>&lt;?for-each:./ETXML_TPI2565/ROW?&gt;</vt:lpwstr>
  </property>
  <property fmtid="{D5CDD505-2E9C-101B-9397-08002B2CF9AE}" pid="1261" name="CCT#@#2571#@#EXC#@#Procedimiento#@#Pliegos#@#Datos Solvencia#@#Clasificación exigible del pliego">
    <vt:lpwstr>&lt;?for-each:/RAIZ/ETXML_TPI2571/ROW?&gt;</vt:lpwstr>
  </property>
  <property fmtid="{D5CDD505-2E9C-101B-9397-08002B2CF9AE}" pid="1262" name="CCT#@#2573#@#EXC#@#Procedimiento#@#Pliegos#@#Clasificación del objeto del contrato#@#Clasificación CPV del pliego">
    <vt:lpwstr>&lt;?for-each:/RAIZ/ETXML_TPI2573/ROW?&gt;</vt:lpwstr>
  </property>
  <property fmtid="{D5CDD505-2E9C-101B-9397-08002B2CF9AE}" pid="1263" name="CCT#@#2574#@#EXC#@#Procedimiento#@#Pliegos#@#Datos Solvencia#@#Documentos técnicos del pliego">
    <vt:lpwstr>&lt;?for-each:/RAIZ/ETXML_TPI2574/ROW?&gt;</vt:lpwstr>
  </property>
  <property fmtid="{D5CDD505-2E9C-101B-9397-08002B2CF9AE}" pid="1264" name="CCT#@#2575#@#EXC#@#Procedimiento#@#Pliegos#@#Datos Solvencia#@#Certificados de calidad del pliego">
    <vt:lpwstr>&lt;?for-each:/RAIZ/ETXML_TPI2575/ROW?&gt;</vt:lpwstr>
  </property>
  <property fmtid="{D5CDD505-2E9C-101B-9397-08002B2CF9AE}" pid="1265" name="CCT#@#2582#@#EXC#@#Procedimiento#@#Valoración#@#Criterios evaluables con fórmulas#@#Escala de valoración">
    <vt:lpwstr>&lt;?for-each:/RAIZ/ETXML_TPI2582/ROW?&gt;</vt:lpwstr>
  </property>
  <property fmtid="{D5CDD505-2E9C-101B-9397-08002B2CF9AE}" pid="1266" name="CCT#@#2583#@#EXC#@#Procedimiento#@#Valoración#@#Condiciones técnicas#@#Otras condiciones para el PPT">
    <vt:lpwstr>&lt;?for-each:/RAIZ/ETXML_TPI2583/ROW?&gt;</vt:lpwstr>
  </property>
  <property fmtid="{D5CDD505-2E9C-101B-9397-08002B2CF9AE}" pid="1267" name="CCT#@#2627#@#EXC#@#Procedimiento#@#Valoración#@#Criterios de selección#@#Criterios de selección">
    <vt:lpwstr>&lt;?for-each:/RAIZ/ETXML_TPI2627/ROW?&gt;</vt:lpwstr>
  </property>
  <property fmtid="{D5CDD505-2E9C-101B-9397-08002B2CF9AE}" pid="1268" name="CCT#@#2628#@#EXC#@#Procedimiento#@#Ofertas#@#Presentación de solicitudes#@#Lugar presentación solicitudes">
    <vt:lpwstr>&lt;?for-each:/RAIZ/ETXML_TPI2628/ROW?&gt;</vt:lpwstr>
  </property>
  <property fmtid="{D5CDD505-2E9C-101B-9397-08002B2CF9AE}" pid="1269" name="CCT#@#2629#@#EXC#@#Procedimiento#@#Ofertas#@#Entrega de las ofertas#@#Lugar presentación licitaciones ">
    <vt:lpwstr>&lt;?for-each:/RAIZ/ETXML_TPI2629/ROW?&gt;</vt:lpwstr>
  </property>
  <property fmtid="{D5CDD505-2E9C-101B-9397-08002B2CF9AE}" pid="1270" name="CCT#@#2630#@#EXC#@#Procedimiento#@#Ofertas#@#Entrega de las ofertas#@#Lugar presentación muestras">
    <vt:lpwstr>&lt;?for-each:/RAIZ/ETXML_TPI2630/ROW?&gt;</vt:lpwstr>
  </property>
  <property fmtid="{D5CDD505-2E9C-101B-9397-08002B2CF9AE}" pid="1271" name="CCT#@#2631#@#EXC#@#Procedimiento#@#Ofertas#@#Apertura pública#@#Apertura pública">
    <vt:lpwstr>&lt;?for-each:/RAIZ/ETXML_TPI2631/ROW?&gt;</vt:lpwstr>
  </property>
  <property fmtid="{D5CDD505-2E9C-101B-9397-08002B2CF9AE}" pid="1272" name="CCT#@#2632#@#EXC#@#Procedimiento#@#Publicidad#@#Publicidad en prensa#@#Publicidad en prensa Licitación">
    <vt:lpwstr>&lt;?for-each:/RAIZ/ETXML_TPI2632/ROW?&gt;</vt:lpwstr>
  </property>
  <property fmtid="{D5CDD505-2E9C-101B-9397-08002B2CF9AE}" pid="1273" name="CCT#@#2633#@#EXC#@#Procedimiento#@#Publicidad#@#Datos económicos#@#Aplicaciones presupuestarias Publicidad Licitación">
    <vt:lpwstr>&lt;?for-each:/RAIZ/ETXML_TPI2633/ROW?&gt;</vt:lpwstr>
  </property>
  <property fmtid="{D5CDD505-2E9C-101B-9397-08002B2CF9AE}" pid="1274" name="CCT#@#2634#@#EXC#@#Adjudicación#@#Licitaciones#@#Datos generales#@#Pliegos retirados">
    <vt:lpwstr>&lt;?for-each:/RAIZ/ETXML_TPI2634/ROW?&gt;</vt:lpwstr>
  </property>
  <property fmtid="{D5CDD505-2E9C-101B-9397-08002B2CF9AE}" pid="1275" name="CCT#@#2635#@#EXC#@#Adjudicación#@#Licitaciones#@#Licitaciones#@#Licitaciones">
    <vt:lpwstr>&lt;?for-each:/RAIZ/ETXML_TPI2635/ROW?&gt;</vt:lpwstr>
  </property>
  <property fmtid="{D5CDD505-2E9C-101B-9397-08002B2CF9AE}" pid="1276" name="CCT#@#2643#@#EXC#@#Adjudicación#@#Adjudicación#@#Lotes desiertos#@#Lotes desiertos">
    <vt:lpwstr>&lt;?for-each:/RAIZ/ETXML_TPI2643/ROW?&gt;</vt:lpwstr>
  </property>
  <property fmtid="{D5CDD505-2E9C-101B-9397-08002B2CF9AE}" pid="1277" name="CCT#@#2644#@#EXC#@#Adjudicación#@#Adjudicación#@#Adjudicatarios#@#Adjudicaciones">
    <vt:lpwstr>&lt;?for-each:/RAIZ/ETXML_TPI2644/ROW?&gt;</vt:lpwstr>
  </property>
  <property fmtid="{D5CDD505-2E9C-101B-9397-08002B2CF9AE}" pid="1278" name="CCT#@#2653#@#EXC#@#Adjudicación#@#Adjudicación#@#Compensación gastos anuncios#@#Aplicaciones presupuestarias Publicidad Compens">
    <vt:lpwstr>&lt;?for-each:/RAIZ/ETXML_TPI2653/ROW?&gt;</vt:lpwstr>
  </property>
  <property fmtid="{D5CDD505-2E9C-101B-9397-08002B2CF9AE}" pid="1279" name="CCT#@#2654#@#EXC#@#Adjudicación#@#Publicidad#@#Datos económicos#@#Aplicaciones presupuestarias Publicidad Adjudicación">
    <vt:lpwstr>&lt;?for-each:/RAIZ/ETXML_TPI2654/ROW?&gt;</vt:lpwstr>
  </property>
  <property fmtid="{D5CDD505-2E9C-101B-9397-08002B2CF9AE}" pid="1280" name="CCT#@#2656#@#EXC#@#Adjudicación#@#Publicidad#@#Publicidad en prensa#@#Publicidad en prensa Adjudicación">
    <vt:lpwstr>&lt;?for-each:/RAIZ/ETXML_TPI2656/ROW?&gt;</vt:lpwstr>
  </property>
  <property fmtid="{D5CDD505-2E9C-101B-9397-08002B2CF9AE}" pid="1281" name="CCT#@#3013#@#EXC#@#Procedimiento#@#Ofertas#@#Condiciones de las ofertas#@#Sobres a presentar por los licitadores">
    <vt:lpwstr>&lt;?for-each:/RAIZ/ETXML_TPI3013/ROW?&gt;</vt:lpwstr>
  </property>
  <property fmtid="{D5CDD505-2E9C-101B-9397-08002B2CF9AE}" pid="1282" name="CCT#@#4491#@#EXC#@#Adjudicación#@#Jurado#@#Composición#@#Miembros del jurado">
    <vt:lpwstr>&lt;?for-each:/RAIZ/ETXML_TPI4491/ROW?&gt;</vt:lpwstr>
  </property>
  <property fmtid="{D5CDD505-2E9C-101B-9397-08002B2CF9AE}" pid="1283" name="CCT#@#5399#@#EXC#@#Adjudicación#@#Mesa#@#Convocatorias#@#Convocatorias de la Mesa">
    <vt:lpwstr>&lt;?for-each:/RAIZ/ETXML_TPI5399/ROW?&gt;</vt:lpwstr>
  </property>
  <property fmtid="{D5CDD505-2E9C-101B-9397-08002B2CF9AE}" pid="1284" name="CCT#@#6319#@#EXC#@#Adjudicación#@#Mesa#@#Primera Mesa#@#Vocales de primera mesa">
    <vt:lpwstr>&lt;?for-each:/RAIZ/ETXML_TPI6319/ROW?&gt;</vt:lpwstr>
  </property>
  <property fmtid="{D5CDD505-2E9C-101B-9397-08002B2CF9AE}" pid="1285" name="CCT#@#6320#@#EXC#@#Adjudicación#@#Mesa#@#Primera Mesa#@#Invitados a primera mesa">
    <vt:lpwstr>&lt;?for-each:/RAIZ/ETXML_TPI6320/ROW?&gt;</vt:lpwstr>
  </property>
  <property fmtid="{D5CDD505-2E9C-101B-9397-08002B2CF9AE}" pid="1286" name="CCT#@#6321#@#EXC#@#Adjudicación#@#Mesa#@#Segunda Mesa#@#Vocales de segunda mesa">
    <vt:lpwstr>&lt;?for-each:/RAIZ/ETXML_TPI6321/ROW?&gt;</vt:lpwstr>
  </property>
  <property fmtid="{D5CDD505-2E9C-101B-9397-08002B2CF9AE}" pid="1287" name="CCT#@#6322#@#EXC#@#Adjudicación#@#Mesa#@#Segunda Mesa#@#Invitados a segunda mesa">
    <vt:lpwstr>&lt;?for-each:/RAIZ/ETXML_TPI6322/ROW?&gt;</vt:lpwstr>
  </property>
  <property fmtid="{D5CDD505-2E9C-101B-9397-08002B2CF9AE}" pid="1288" name="CCT#@#6323#@#EXC#@#Adjudicación#@#Mesa#@#Tercera Mesa#@#Vocales de tercera mesa">
    <vt:lpwstr>&lt;?for-each:/RAIZ/ETXML_TPI6323/ROW?&gt;</vt:lpwstr>
  </property>
  <property fmtid="{D5CDD505-2E9C-101B-9397-08002B2CF9AE}" pid="1289" name="CCT#@#6324#@#EXC#@#Adjudicación#@#Mesa#@#Tercera Mesa#@#Invitados a tercera mesa">
    <vt:lpwstr>&lt;?for-each:/RAIZ/ETXML_TPI6324/ROW?&gt;</vt:lpwstr>
  </property>
  <property fmtid="{D5CDD505-2E9C-101B-9397-08002B2CF9AE}" pid="1290" name="CCT#@#6578#@#EXC#@#Procedimiento#@#Valoración#@#Criterios evaluables con juicio de valor#@#Criterios evaluables con juicio de v">
    <vt:lpwstr>&lt;?for-each:/RAIZ/ETXML_TPI6578/ROW?&gt;</vt:lpwstr>
  </property>
  <property fmtid="{D5CDD505-2E9C-101B-9397-08002B2CF9AE}" pid="1291" name="CCT#@#6624#@#EXC#@#Procedimiento#@#Valoración#@#Criterios evaluables con fórmulas#@#Otros criterios evaluables con fórmulas">
    <vt:lpwstr>&lt;?for-each:/RAIZ/ETXML_TPI6624/ROW?&gt;</vt:lpwstr>
  </property>
  <property fmtid="{D5CDD505-2E9C-101B-9397-08002B2CF9AE}" pid="1292" name="CCT#@#6794#@#EXC#@#Procedimiento#@#Valoración#@#Componentes del comité técnico#@#Componentes del comité técnico">
    <vt:lpwstr>&lt;?for-each:/RAIZ/ETXML_TPI6794/ROW?&gt;</vt:lpwstr>
  </property>
  <property fmtid="{D5CDD505-2E9C-101B-9397-08002B2CF9AE}" pid="1293" name="CCT#@#6933#@#EXC#@#Adjudicación#@#Licitaciones#@#Subsanaciones#@#Subsanaciones">
    <vt:lpwstr>&lt;?for-each:/RAIZ/ETXML_TPI6933/ROW?&gt;</vt:lpwstr>
  </property>
  <property fmtid="{D5CDD505-2E9C-101B-9397-08002B2CF9AE}" pid="1294" name="CCT#@#6956#@#EXC#@#Adjudicación#@#Licitaciones#@#Subsanaciones#@#Subsanaciones">
    <vt:lpwstr>&lt;?for-each:/RAIZ/ETXML_TPI6956/ROW?&gt;</vt:lpwstr>
  </property>
  <property fmtid="{D5CDD505-2E9C-101B-9397-08002B2CF9AE}" pid="1295" name="CCT#@#7024#@#EXC#@#Adjudicación#@#Adjudicación#@#No adjudicatarios#@#Licitadores no adjudicatarios con documentación devuelta">
    <vt:lpwstr>&lt;?for-each:/RAIZ/ETXML_TPI7024/ROW?&gt;</vt:lpwstr>
  </property>
  <property fmtid="{D5CDD505-2E9C-101B-9397-08002B2CF9AE}" pid="1296" name="CCT#@#6643#@#EXC#@#Adjudicación#@#Garantías#@#Garantías provisionales#@#Garantías provisionales">
    <vt:lpwstr>&lt;?for-each:/RAIZ/ETXML_TPI6643/ROW?&gt;</vt:lpwstr>
  </property>
  <property fmtid="{D5CDD505-2E9C-101B-9397-08002B2CF9AE}" pid="1297" name="CCT#@#6683#@#EXC#@#Adjudicación#@#Garantías#@#Garantías definitivas, complementarias y reajustes#@#Garantías definitivas, compl">
    <vt:lpwstr>&lt;?for-each:/RAIZ/ETXML_TPI6683/ROW?&gt;</vt:lpwstr>
  </property>
  <property fmtid="{D5CDD505-2E9C-101B-9397-08002B2CF9AE}" pid="1298" name="CCT#@#6699#@#EXC#@#Adjudicación#@#Garantías#@#Devolución de Garantías Provisionales a los no adjudicatarios#@#Devolución de Gar">
    <vt:lpwstr>&lt;?for-each:/RAIZ/ETXML_TPI6699/ROW?&gt;</vt:lpwstr>
  </property>
  <property fmtid="{D5CDD505-2E9C-101B-9397-08002B2CF9AE}" pid="1299" name="CCT#@#6730#@#EXC#@#Adjudicación#@#Garantías#@#Devolución de Garantías al adjudicatario#@#Plazos de la garantía definitiva de lo">
    <vt:lpwstr>&lt;?for-each:/RAIZ/ETXML_TPI6730/ROW?&gt;</vt:lpwstr>
  </property>
  <property fmtid="{D5CDD505-2E9C-101B-9397-08002B2CF9AE}" pid="1300" name="CCT#@#6737#@#EXC#@#Adjudicación#@#Garantías#@#Devolución de Garantías al adjudicatario#@#Devolución de Garantías al adjudicatar">
    <vt:lpwstr>&lt;?for-each:/RAIZ/ETXML_TPI6737/ROW?&gt;</vt:lpwstr>
  </property>
  <property fmtid="{D5CDD505-2E9C-101B-9397-08002B2CF9AE}" pid="1301" name="CCT#@#6785#@#EXC#@#Adjudicación#@#Valoración Ofertas#@#Audiencia por oferta desproporcionada#@#Audiencias por oferta desproporc">
    <vt:lpwstr>&lt;?for-each:/RAIZ/ETXML_TPI6785/ROW?&gt;</vt:lpwstr>
  </property>
  <property fmtid="{D5CDD505-2E9C-101B-9397-08002B2CF9AE}" pid="1302" name="CCT#@#6820#@#EXC#@#Adjudicación#@#Valoración Ofertas#@#Propuesta de adjudicación#@#Propuesta de adjudicación">
    <vt:lpwstr>&lt;?for-each:/RAIZ/ETXML_TPI6820/ROW?&gt;</vt:lpwstr>
  </property>
  <property fmtid="{D5CDD505-2E9C-101B-9397-08002B2CF9AE}" pid="1303" name="CCT#@#6844#@#EXC#@#Adjudicación#@#Valoración Ofertas#@#Criterios evaluables con juicio de valor#@#Puntuaciones obtenidas en cri">
    <vt:lpwstr>&lt;?for-each:/RAIZ/ETXML_TPI6844/ROW?&gt;</vt:lpwstr>
  </property>
  <property fmtid="{D5CDD505-2E9C-101B-9397-08002B2CF9AE}" pid="1304" name="CCT#@#6862#@#EXC#@#Adjudicación#@#Valoración Ofertas#@#Criterios evaluables con juicio de valor#@#Puntuaciones totales obtenida">
    <vt:lpwstr>&lt;?for-each:/RAIZ/ETXML_TPI6862/ROW?&gt;</vt:lpwstr>
  </property>
  <property fmtid="{D5CDD505-2E9C-101B-9397-08002B2CF9AE}" pid="1305" name="CCT#@#6884#@#EXC#@#Adjudicación#@#Valoración Ofertas#@#Criterios evaluables con fórmulas#@#Puntuaciones obtenidas en otros crit">
    <vt:lpwstr>&lt;?for-each:/RAIZ/ETXML_TPI6884/ROW?&gt;</vt:lpwstr>
  </property>
  <property fmtid="{D5CDD505-2E9C-101B-9397-08002B2CF9AE}" pid="1306" name="CCT#@#6900#@#EXC#@#Adjudicación#@#Valoración Ofertas#@#Criterios evaluables con fórmulas#@#Puntuaciones totales obtenidas en cr">
    <vt:lpwstr>&lt;?for-each:/RAIZ/ETXML_TPI6900/ROW?&gt;</vt:lpwstr>
  </property>
  <property fmtid="{D5CDD505-2E9C-101B-9397-08002B2CF9AE}" pid="1307" name="CCT#@#6918#@#EXC#@#Adjudicación#@#Valoración Ofertas#@#Criterios evaluables con fórmulas#@#Puntuaciones obtenidas criterio prec">
    <vt:lpwstr>&lt;?for-each:/RAIZ/ETXML_TPI6918/ROW?&gt;</vt:lpwstr>
  </property>
  <property fmtid="{D5CDD505-2E9C-101B-9397-08002B2CF9AE}" pid="1308" name="CCT#@#6977#@#EXC#@#Adjudicación#@#Valoración Ofertas#@#Criterios evaluables con fórmulas#@#Ofertas de los lotes">
    <vt:lpwstr>&lt;?for-each:/RAIZ/ETXML_TPI6977/ROW?&gt;</vt:lpwstr>
  </property>
  <property fmtid="{D5CDD505-2E9C-101B-9397-08002B2CF9AE}" pid="1309" name="CCT#@#7049#@#EXC#@#Adjudicación#@#Licitaciones#@#Documentación de los licitadores#@#Documentación de los licitadores">
    <vt:lpwstr>&lt;?for-each:/RAIZ/ETXML_TPI7049/ROW?&gt;</vt:lpwstr>
  </property>
  <property fmtid="{D5CDD505-2E9C-101B-9397-08002B2CF9AE}" pid="1310" name="CCT#@#7060#@#EXC#@#Adjudicación#@#Licitaciones#@#Documentación de los licitadores#@#Documentación administrativa">
    <vt:lpwstr>&lt;?for-each:./ETXML_TPI7060/ROW?&gt;</vt:lpwstr>
  </property>
  <property fmtid="{D5CDD505-2E9C-101B-9397-08002B2CF9AE}" pid="1311" name="CCT#@#7064#@#EXC#@#Adjudicación#@#Licitaciones#@#Documentación de los licitadores#@#Documentación técnica">
    <vt:lpwstr>&lt;?for-each:./ETXML_TPI7064/ROW?&gt;</vt:lpwstr>
  </property>
  <property fmtid="{D5CDD505-2E9C-101B-9397-08002B2CF9AE}" pid="1312" name="CCT#@#7158#@#EXC#@#Adjudicación#@#Adjudicación#@#Catálogos del expediente#@#Catálogos del expediente">
    <vt:lpwstr>&lt;?for-each:/RAIZ/ETXML_TPI7158/ROW?&gt;</vt:lpwstr>
  </property>
  <property fmtid="{D5CDD505-2E9C-101B-9397-08002B2CF9AE}" pid="1313" name="CCT#@#7601#@#EXC#@#Adjudicación#@#Mesa#@#Cuarta mesa#@#Vocales de la cuarta mesa">
    <vt:lpwstr>&lt;?for-each:/RAIZ/ETXML_TPI7601/ROW?&gt;</vt:lpwstr>
  </property>
  <property fmtid="{D5CDD505-2E9C-101B-9397-08002B2CF9AE}" pid="1314" name="CCT#@#7602#@#EXC#@#Adjudicación#@#Mesa#@#Cuarta mesa#@#Invitados a la cuarta mesa">
    <vt:lpwstr>&lt;?for-each:/RAIZ/ETXML_TPI7602/ROW?&gt;</vt:lpwstr>
  </property>
  <property fmtid="{D5CDD505-2E9C-101B-9397-08002B2CF9AE}" pid="1315" name="CCT#@#7603#@#EXC#@#Adjudicación#@#Mesa#@#Quinta mesa#@#Vocales de la quinta mesa">
    <vt:lpwstr>&lt;?for-each:/RAIZ/ETXML_TPI7603/ROW?&gt;</vt:lpwstr>
  </property>
  <property fmtid="{D5CDD505-2E9C-101B-9397-08002B2CF9AE}" pid="1316" name="CCT#@#7604#@#EXC#@#Adjudicación#@#Mesa#@#Quinta mesa#@#Invitados a la quinta mesa">
    <vt:lpwstr>&lt;?for-each:/RAIZ/ETXML_TPI7604/ROW?&gt;</vt:lpwstr>
  </property>
  <property fmtid="{D5CDD505-2E9C-101B-9397-08002B2CF9AE}" pid="1317" name="CCT#@#8045#@#EXC#@#Adjudicación#@#Recursos#@#Datos generales del recurso#@#Datos generales del recurso">
    <vt:lpwstr>&lt;?for-each:/RAIZ/ETXML_TPI8045/ROW?&gt;</vt:lpwstr>
  </property>
  <property fmtid="{D5CDD505-2E9C-101B-9397-08002B2CF9AE}" pid="1318" name="CCT#@#8046#@#EXC#@#Adjudicación#@#Recursos#@#Procedimiento del recurso#@#Alegaciones de los interesados">
    <vt:lpwstr>&lt;?for-each:./ETXML_TPI8046/ROW?&gt;</vt:lpwstr>
  </property>
  <property fmtid="{D5CDD505-2E9C-101B-9397-08002B2CF9AE}" pid="1319" name="CCT#@#8047#@#EXC#@#Adjudicación#@#Recursos#@#Procedimiento del recurso#@#Historial del recurso">
    <vt:lpwstr>&lt;?for-each:./ETXML_TPI8047/ROW?&gt;</vt:lpwstr>
  </property>
  <property fmtid="{D5CDD505-2E9C-101B-9397-08002B2CF9AE}" pid="1320" name="CCT#@#8201#@#EXC#@#Adjudicación#@#Licitaciones#@#Exclusiones#@#Exclusiones">
    <vt:lpwstr>&lt;?for-each:/RAIZ/ETXML_TPI8201/ROW?&gt;</vt:lpwstr>
  </property>
  <property fmtid="{D5CDD505-2E9C-101B-9397-08002B2CF9AE}" pid="1321" name="CCE#@#5011#@#EXC#@#Inicio#@#Lotes#@#Datos generales#@#¿Lote desierto?">
    <vt:lpwstr>&lt;?choose:?&gt;&lt;?when:/RAIZ/ETXML_CPI5009E[.='1']?&gt;</vt:lpwstr>
  </property>
  <property fmtid="{D5CDD505-2E9C-101B-9397-08002B2CF9AE}" pid="1322" name="CCE#@#5062#@#EXC#@#Procedimiento#@#Publicidad#@#Publicidad nacional#@#¿Publicidad urgente?">
    <vt:lpwstr>&lt;?choose:?&gt;&lt;?when:/RAIZ/ETXML_CPI1398E[.='1']?&gt;</vt:lpwstr>
  </property>
  <property fmtid="{D5CDD505-2E9C-101B-9397-08002B2CF9AE}" pid="1323" name="CCE#@#5063#@#EXC#@#Procedimiento#@#Ofertas#@#Condiciones de las ofertas#@#¿Requiere muestras?">
    <vt:lpwstr>&lt;?choose:?&gt;&lt;?when:/RAIZ/ETXML_CPI1259E[.='1']?&gt;</vt:lpwstr>
  </property>
  <property fmtid="{D5CDD505-2E9C-101B-9397-08002B2CF9AE}" pid="1324" name="CCE#@#5064#@#EXC#@#Procedimiento#@#Publicidad#@#Datos económicos#@#¿Repercutir adjudicatario?">
    <vt:lpwstr>&lt;?choose:?&gt;&lt;?when:/RAIZ/ETXML_CPI1386E[.='1']?&gt;</vt:lpwstr>
  </property>
  <property fmtid="{D5CDD505-2E9C-101B-9397-08002B2CF9AE}" pid="1325" name="CCE#@#5065#@#EXC#@#Inicio#@#General#@#Datos complementarios#@#¿Ejecución sucesiva?">
    <vt:lpwstr>&lt;?choose:?&gt;&lt;?when:/RAIZ/ETXML_CPI1174E[.='1']?&gt;</vt:lpwstr>
  </property>
  <property fmtid="{D5CDD505-2E9C-101B-9397-08002B2CF9AE}" pid="1326" name="CCE#@#5066#@#EXC#@#Procedimiento#@#Publicidad#@#Publicidad europea#@#¿Publicado en DOUE?">
    <vt:lpwstr>&lt;?choose:?&gt;&lt;?when:/RAIZ/ETXML_CPI1394E[.='1']?&gt;</vt:lpwstr>
  </property>
  <property fmtid="{D5CDD505-2E9C-101B-9397-08002B2CF9AE}" pid="1327" name="CCE#@#5071#@#EXC#@#Inicio#@#Entrega#@#Entrega#@#¿Sólo una entrega?">
    <vt:lpwstr>&lt;?choose:?&gt;&lt;?when:/RAIZ/ETXML_CPI5070E[.='1']?&gt;</vt:lpwstr>
  </property>
  <property fmtid="{D5CDD505-2E9C-101B-9397-08002B2CF9AE}" pid="1328" name="CCE#@#4982#@#EXC#@#Adjudicación#@#Adjudicación#@#Desierto#@#¿Expediente sin lotes desierto?">
    <vt:lpwstr>&lt;?choose:?&gt;&lt;?when:/RAIZ/ETXML_CPI1454E[.='1']?&gt;</vt:lpwstr>
  </property>
  <property fmtid="{D5CDD505-2E9C-101B-9397-08002B2CF9AE}" pid="1329" name="CCE#@#4566#@#EXC#@#Procedimiento#@#Valoración#@#Criterios evaluables con fórmulas#@#¿Es Mesa?">
    <vt:lpwstr>&lt;?choose:?&gt;&lt;?when:/RAIZ/ETXML_CPI2124E[.='1']?&gt;</vt:lpwstr>
  </property>
  <property fmtid="{D5CDD505-2E9C-101B-9397-08002B2CF9AE}" pid="1330" name="CCE#@#4567#@#EXC#@#Procedimiento#@#Valoración#@#Criterios evaluables con fórmulas#@#¿Es Jurado?">
    <vt:lpwstr>&lt;?choose:?&gt;&lt;?when:/RAIZ/ETXML_CPI2125E[.='1']?&gt;</vt:lpwstr>
  </property>
  <property fmtid="{D5CDD505-2E9C-101B-9397-08002B2CF9AE}" pid="1331" name="CCE#@#4947#@#EXC#@#Inicio#@#General#@#Datos complementarios#@#¿Existen lotes?">
    <vt:lpwstr>&lt;?choose:?&gt;&lt;?when:/RAIZ/ETXML_CPI1225E[.='1']?&gt;</vt:lpwstr>
  </property>
  <property fmtid="{D5CDD505-2E9C-101B-9397-08002B2CF9AE}" pid="1332" name="CCE#@#6845#@#EXC#@#Procedimiento#@#Valoración#@#Componentes del comité técnico#@#¿Necesita informe de un comité técnico?">
    <vt:lpwstr>&lt;?choose:?&gt;&lt;?when:/RAIZ/ETXML_CPI6842E[.='1']?&gt;</vt:lpwstr>
  </property>
  <property fmtid="{D5CDD505-2E9C-101B-9397-08002B2CF9AE}" pid="1333" name="CCE#@#7502#@#EXC#@#Adjudicación#@#Licitaciones#@#Licitaciones#@#¿Oferta enviada por correo?">
    <vt:lpwstr>&lt;?choose:?&gt;&lt;?when:/RAIZ/ETXML_CPI7501E[.='1']?&gt;</vt:lpwstr>
  </property>
  <property fmtid="{D5CDD505-2E9C-101B-9397-08002B2CF9AE}" pid="1334" name="CCE#@#8224#@#EXC#@#Inicio#@#General#@#Datos complementarios#@#¿Realizar pedidos?">
    <vt:lpwstr>&lt;?choose:?&gt;&lt;?when:/RAIZ/ETXML_CPI8222E[.='1']?&gt;</vt:lpwstr>
  </property>
  <property fmtid="{D5CDD505-2E9C-101B-9397-08002B2CF9AE}" pid="1335" name="CCC#@#4708#@#General#@#General#@#General#@#General#@#Fecha documento">
    <vt:lpwstr>&lt;?/RAIZ/ETXML_CPI4708?&gt;</vt:lpwstr>
  </property>
  <property fmtid="{D5CDD505-2E9C-101B-9397-08002B2CF9AE}" pid="1336" name="CCC#@#4978#@#General#@#General#@#Universidad#@#Datos generales#@#Persona de contacto de la Universidad">
    <vt:lpwstr>&lt;?/RAIZ/ETXML_CPI4978?&gt;</vt:lpwstr>
  </property>
  <property fmtid="{D5CDD505-2E9C-101B-9397-08002B2CF9AE}" pid="1337" name="CCC#@#4979#@#General#@#General#@#Universidad#@#Datos generales#@#Teléfono de contacto de la Universidad">
    <vt:lpwstr>&lt;?/RAIZ/ETXML_CPI4979?&gt;</vt:lpwstr>
  </property>
  <property fmtid="{D5CDD505-2E9C-101B-9397-08002B2CF9AE}" pid="1338" name="CCC#@#4980#@#General#@#General#@#Universidad#@#Datos generales#@#Telefax de contacto de la Universidad">
    <vt:lpwstr>&lt;?/RAIZ/ETXML_CPI4980?&gt;</vt:lpwstr>
  </property>
  <property fmtid="{D5CDD505-2E9C-101B-9397-08002B2CF9AE}" pid="1339" name="CCC#@#4981#@#General#@#General#@#Universidad#@#Datos generales#@#Correo electrónico de contacto de la Universidad">
    <vt:lpwstr>&lt;?/RAIZ/ETXML_CPI4981?&gt;</vt:lpwstr>
  </property>
  <property fmtid="{D5CDD505-2E9C-101B-9397-08002B2CF9AE}" pid="1340" name="CCC#@#824#@#General#@#General#@#General#@#General#@#Fecha actual">
    <vt:lpwstr>&lt;?/RAIZ/ETXML_CPI824?&gt;</vt:lpwstr>
  </property>
  <property fmtid="{D5CDD505-2E9C-101B-9397-08002B2CF9AE}" pid="1341" name="CCC#@#825#@#General#@#General#@#Universidad#@#Datos generales#@#Nombre de la Universidad">
    <vt:lpwstr>&lt;?/RAIZ/ETXML_CPI825?&gt;</vt:lpwstr>
  </property>
  <property fmtid="{D5CDD505-2E9C-101B-9397-08002B2CF9AE}" pid="1342" name="CCC#@#826#@#General#@#General#@#Universidad#@#Datos generales#@#Nif de la Universidad">
    <vt:lpwstr>&lt;?/RAIZ/ETXML_CPI826?&gt;</vt:lpwstr>
  </property>
  <property fmtid="{D5CDD505-2E9C-101B-9397-08002B2CF9AE}" pid="1343" name="CCC#@#827#@#General#@#General#@#General#@#General#@#Moneda">
    <vt:lpwstr>&lt;?/RAIZ/ETXML_CPI827?&gt;</vt:lpwstr>
  </property>
  <property fmtid="{D5CDD505-2E9C-101B-9397-08002B2CF9AE}" pid="1344" name="CCC#@#828#@#General#@#General#@#General#@#General#@#Dirección presentación pliego">
    <vt:lpwstr>&lt;?/RAIZ/ETXML_CPI828?&gt;</vt:lpwstr>
  </property>
  <property fmtid="{D5CDD505-2E9C-101B-9397-08002B2CF9AE}" pid="1345" name="CCC#@#830#@#General#@#General#@#Universidad#@#Dirección universidad#@#Tipo de vía">
    <vt:lpwstr>&lt;?/RAIZ/ETXML_CPI830?&gt;</vt:lpwstr>
  </property>
  <property fmtid="{D5CDD505-2E9C-101B-9397-08002B2CF9AE}" pid="1346" name="CCC#@#831#@#General#@#General#@#Universidad#@#Dirección universidad#@#Nombre vía">
    <vt:lpwstr>&lt;?/RAIZ/ETXML_CPI831?&gt;</vt:lpwstr>
  </property>
  <property fmtid="{D5CDD505-2E9C-101B-9397-08002B2CF9AE}" pid="1347" name="CCC#@#832#@#General#@#General#@#Universidad#@#Dirección universidad#@#Número">
    <vt:lpwstr>&lt;?/RAIZ/ETXML_CPI832?&gt;</vt:lpwstr>
  </property>
  <property fmtid="{D5CDD505-2E9C-101B-9397-08002B2CF9AE}" pid="1348" name="CCC#@#833#@#General#@#General#@#Universidad#@#Dirección universidad#@#Escalera">
    <vt:lpwstr>&lt;?/RAIZ/ETXML_CPI833?&gt;</vt:lpwstr>
  </property>
  <property fmtid="{D5CDD505-2E9C-101B-9397-08002B2CF9AE}" pid="1349" name="CCC#@#842#@#General#@#General#@#Universidad#@#Dirección universidad#@#Piso">
    <vt:lpwstr>&lt;?/RAIZ/ETXML_CPI842?&gt;</vt:lpwstr>
  </property>
  <property fmtid="{D5CDD505-2E9C-101B-9397-08002B2CF9AE}" pid="1350" name="CCC#@#843#@#General#@#General#@#Universidad#@#Dirección universidad#@#Puerta">
    <vt:lpwstr>&lt;?/RAIZ/ETXML_CPI843?&gt;</vt:lpwstr>
  </property>
  <property fmtid="{D5CDD505-2E9C-101B-9397-08002B2CF9AE}" pid="1351" name="CCC#@#844#@#General#@#General#@#Universidad#@#Dirección universidad#@#Pais">
    <vt:lpwstr>&lt;?/RAIZ/ETXML_CPI844?&gt;</vt:lpwstr>
  </property>
  <property fmtid="{D5CDD505-2E9C-101B-9397-08002B2CF9AE}" pid="1352" name="CCC#@#845#@#General#@#General#@#Universidad#@#Dirección universidad#@#Província">
    <vt:lpwstr>&lt;?/RAIZ/ETXML_CPI845?&gt;</vt:lpwstr>
  </property>
  <property fmtid="{D5CDD505-2E9C-101B-9397-08002B2CF9AE}" pid="1353" name="CCC#@#846#@#General#@#General#@#Universidad#@#Dirección universidad#@#Municipio">
    <vt:lpwstr>&lt;?/RAIZ/ETXML_CPI846?&gt;</vt:lpwstr>
  </property>
  <property fmtid="{D5CDD505-2E9C-101B-9397-08002B2CF9AE}" pid="1354" name="CCC#@#847#@#General#@#General#@#Universidad#@#Dirección universidad#@#Ciudad">
    <vt:lpwstr>&lt;?/RAIZ/ETXML_CPI847?&gt;</vt:lpwstr>
  </property>
  <property fmtid="{D5CDD505-2E9C-101B-9397-08002B2CF9AE}" pid="1355" name="CCC#@#848#@#General#@#General#@#Universidad#@#Dirección universidad#@#Localidad">
    <vt:lpwstr>&lt;?/RAIZ/ETXML_CPI848?&gt;</vt:lpwstr>
  </property>
  <property fmtid="{D5CDD505-2E9C-101B-9397-08002B2CF9AE}" pid="1356" name="CCC#@#849#@#General#@#General#@#Universidad#@#Dirección universidad#@#Código Postal">
    <vt:lpwstr>&lt;?/RAIZ/ETXML_CPI849?&gt;</vt:lpwstr>
  </property>
  <property fmtid="{D5CDD505-2E9C-101B-9397-08002B2CF9AE}" pid="1357" name="CCC#@#851#@#General#@#General#@#Universidad#@#Dirección universidad#@#Descripció del Código Postal">
    <vt:lpwstr>&lt;?/RAIZ/ETXML_CPI851?&gt;</vt:lpwstr>
  </property>
  <property fmtid="{D5CDD505-2E9C-101B-9397-08002B2CF9AE}" pid="1358" name="CCC#@#7855#@#General#@#General#@#General#@#General#@#Resolución">
    <vt:lpwstr>&lt;?/RAIZ/ETXML_CPI7855?&gt;</vt:lpwstr>
  </property>
</Properties>
</file>